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C2C1C8" w14:textId="3939CBEF" w:rsidR="00446C13" w:rsidRDefault="003A1061" w:rsidP="003A1061">
      <w:pPr>
        <w:pStyle w:val="Title"/>
      </w:pPr>
      <w:r>
        <w:t>author’s purpose</w:t>
      </w:r>
    </w:p>
    <w:p w14:paraId="4286397C" w14:textId="77777777" w:rsidR="003A1061" w:rsidRDefault="003A1061" w:rsidP="003A1061">
      <w:pPr>
        <w:jc w:val="center"/>
        <w:rPr>
          <w:b/>
          <w:sz w:val="44"/>
          <w:szCs w:val="44"/>
        </w:rPr>
      </w:pPr>
    </w:p>
    <w:p w14:paraId="64559603" w14:textId="7951646A" w:rsidR="003A1061" w:rsidRPr="003A1061" w:rsidRDefault="003A1061" w:rsidP="003A1061">
      <w:pPr>
        <w:jc w:val="center"/>
        <w:rPr>
          <w:b/>
          <w:sz w:val="44"/>
          <w:szCs w:val="44"/>
        </w:rPr>
      </w:pPr>
      <w:bookmarkStart w:id="0" w:name="_GoBack"/>
      <w:bookmarkEnd w:id="0"/>
      <w:r w:rsidRPr="003A1061">
        <w:rPr>
          <w:b/>
          <w:sz w:val="44"/>
          <w:szCs w:val="44"/>
        </w:rPr>
        <w:t>All About Pigs</w:t>
      </w:r>
    </w:p>
    <w:p w14:paraId="21CDD12E" w14:textId="77777777" w:rsidR="00345FBC" w:rsidRDefault="00E871BE" w:rsidP="00345FBC">
      <w:pPr>
        <w:ind w:firstLine="720"/>
      </w:pPr>
      <w:r>
        <w:t xml:space="preserve">A pig is a type of animal. A boy pig is called a boar and a girl pig is called a sow. All baby pigs are called piglets. Right now, there are about one billion pigs in the world and most of them live on farms. Pigs that live on farms are mostly raised for food. We get many foods come from pigs, including bacon and pork chops. Some pigs are wild. They eat leaves, roots, fruit and flowers. Pigs that live on farms mostly eat corn and soybeans. Farm pigs can live about 15 to 20 years, but wild pigs only live four to eight years. Pigs can grow very big. Some of them weigh up to 700 pounds. But other types of pigs are small. They are called miniature, or “teacup” pigs. These pigs can be kept as pets, just like cats or dogs. Pigs are very social, which means they like being around people and other pigs. They are also very smart. </w:t>
      </w:r>
    </w:p>
    <w:p w14:paraId="4AD5A400" w14:textId="77777777" w:rsidR="00345FBC" w:rsidRDefault="00E871BE" w:rsidP="00345FBC">
      <w:pPr>
        <w:ind w:firstLine="720"/>
      </w:pPr>
      <w:r>
        <w:t xml:space="preserve">If a pig is a pet, it can be trained to use a litter box, just like a cat. They can also be taught to perform tricks, walk on a leash, and can learn their name if you give them one. Some people think that pigs are dirty. But pigs are very clean animals. They only roll around in the dirt to cover their skin and keep it from getting sunburned. The noises, or grunts, that a pig makes are actually used to talk to each other. Piglets know the sound of their mother’s grunts and will come when she calls them. They also have a very good sense of smell. The pig’s long nose, called a snout, allows it to smell about 2,000 times better than humans. </w:t>
      </w:r>
    </w:p>
    <w:p w14:paraId="50F97D22" w14:textId="59417D85" w:rsidR="00E871BE" w:rsidRDefault="00E871BE" w:rsidP="00345FBC">
      <w:pPr>
        <w:ind w:firstLine="720"/>
      </w:pPr>
      <w:r>
        <w:t>Now you know many facts that you can share with your friends and family about pigs.</w:t>
      </w:r>
    </w:p>
    <w:p w14:paraId="6C0B990C" w14:textId="77777777" w:rsidR="00345FBC" w:rsidRPr="00345FBC" w:rsidRDefault="00345FBC" w:rsidP="00345FBC">
      <w:pPr>
        <w:pStyle w:val="BodyText"/>
      </w:pPr>
    </w:p>
    <w:sectPr w:rsidR="00345FBC" w:rsidRPr="00345F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8B51" w14:textId="77777777" w:rsidR="00486435" w:rsidRDefault="00486435" w:rsidP="00293785">
      <w:pPr>
        <w:spacing w:after="0" w:line="240" w:lineRule="auto"/>
      </w:pPr>
      <w:r>
        <w:separator/>
      </w:r>
    </w:p>
  </w:endnote>
  <w:endnote w:type="continuationSeparator" w:id="0">
    <w:p w14:paraId="4F10BDA3" w14:textId="77777777" w:rsidR="00486435" w:rsidRDefault="0048643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C915" w14:textId="77777777" w:rsidR="001A7568" w:rsidRDefault="001A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37A1" w14:textId="77777777" w:rsidR="00293785" w:rsidRDefault="00080AE3">
    <w:pPr>
      <w:pStyle w:val="Footer"/>
    </w:pPr>
    <w:r w:rsidRPr="00293785">
      <w:rPr>
        <w:noProof/>
      </w:rPr>
      <w:drawing>
        <wp:anchor distT="0" distB="0" distL="114300" distR="114300" simplePos="0" relativeHeight="251648000" behindDoc="1" locked="0" layoutInCell="1" allowOverlap="1" wp14:anchorId="41D17FCD" wp14:editId="1D20AA8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093AA25C" wp14:editId="297368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4ED8B" w14:textId="4F92AF2D" w:rsidR="00293785" w:rsidRDefault="00486435"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345FBC">
                                <w:t>The Three Little Purposes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A2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CA4ED8B" w14:textId="4F92AF2D" w:rsidR="00293785" w:rsidRDefault="00486435"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345FBC">
                          <w:t>The Three Little Purposes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B9C5" w14:textId="77777777" w:rsidR="001A7568" w:rsidRDefault="001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522B2" w14:textId="77777777" w:rsidR="00486435" w:rsidRDefault="00486435" w:rsidP="00293785">
      <w:pPr>
        <w:spacing w:after="0" w:line="240" w:lineRule="auto"/>
      </w:pPr>
      <w:r>
        <w:separator/>
      </w:r>
    </w:p>
  </w:footnote>
  <w:footnote w:type="continuationSeparator" w:id="0">
    <w:p w14:paraId="399FEC0A" w14:textId="77777777" w:rsidR="00486435" w:rsidRDefault="0048643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1002"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F198" w14:textId="77777777" w:rsidR="001A7568" w:rsidRDefault="001A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D42"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59EB"/>
    <w:multiLevelType w:val="multilevel"/>
    <w:tmpl w:val="B10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11259B"/>
    <w:rsid w:val="00116FDD"/>
    <w:rsid w:val="00125621"/>
    <w:rsid w:val="001A7568"/>
    <w:rsid w:val="001D0BBF"/>
    <w:rsid w:val="001E1F85"/>
    <w:rsid w:val="001F125D"/>
    <w:rsid w:val="002345CC"/>
    <w:rsid w:val="00252657"/>
    <w:rsid w:val="00293785"/>
    <w:rsid w:val="002C0879"/>
    <w:rsid w:val="002C37B4"/>
    <w:rsid w:val="00345FBC"/>
    <w:rsid w:val="0036040A"/>
    <w:rsid w:val="003A1061"/>
    <w:rsid w:val="00446C13"/>
    <w:rsid w:val="00486435"/>
    <w:rsid w:val="005078B4"/>
    <w:rsid w:val="0053328A"/>
    <w:rsid w:val="00540FC6"/>
    <w:rsid w:val="005511B6"/>
    <w:rsid w:val="00553C98"/>
    <w:rsid w:val="00645D7F"/>
    <w:rsid w:val="006471AA"/>
    <w:rsid w:val="00656940"/>
    <w:rsid w:val="00665274"/>
    <w:rsid w:val="00666C03"/>
    <w:rsid w:val="00686DAB"/>
    <w:rsid w:val="006E1542"/>
    <w:rsid w:val="00721EA4"/>
    <w:rsid w:val="007B055F"/>
    <w:rsid w:val="007E6F1D"/>
    <w:rsid w:val="00880013"/>
    <w:rsid w:val="008920A4"/>
    <w:rsid w:val="008F5386"/>
    <w:rsid w:val="008F6955"/>
    <w:rsid w:val="00913172"/>
    <w:rsid w:val="009260AE"/>
    <w:rsid w:val="00981E19"/>
    <w:rsid w:val="009B52E4"/>
    <w:rsid w:val="009D6E8D"/>
    <w:rsid w:val="00A101E8"/>
    <w:rsid w:val="00AC349E"/>
    <w:rsid w:val="00B15090"/>
    <w:rsid w:val="00B92DBF"/>
    <w:rsid w:val="00BD119F"/>
    <w:rsid w:val="00C73EA1"/>
    <w:rsid w:val="00C8524A"/>
    <w:rsid w:val="00CC4F77"/>
    <w:rsid w:val="00CD3CF6"/>
    <w:rsid w:val="00CE336D"/>
    <w:rsid w:val="00D106FF"/>
    <w:rsid w:val="00D626EB"/>
    <w:rsid w:val="00DC7A6D"/>
    <w:rsid w:val="00E871B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5848"/>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1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9018">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46647561">
      <w:bodyDiv w:val="1"/>
      <w:marLeft w:val="0"/>
      <w:marRight w:val="0"/>
      <w:marTop w:val="0"/>
      <w:marBottom w:val="0"/>
      <w:divBdr>
        <w:top w:val="none" w:sz="0" w:space="0" w:color="auto"/>
        <w:left w:val="none" w:sz="0" w:space="0" w:color="auto"/>
        <w:bottom w:val="none" w:sz="0" w:space="0" w:color="auto"/>
        <w:right w:val="none" w:sz="0" w:space="0" w:color="auto"/>
      </w:divBdr>
    </w:div>
    <w:div w:id="103527784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K20%20Comm%20Shared%20Resources/Products/K20-LEARN/JAVITS%20Template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D4F62"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9D4F62"/>
    <w:rsid w:val="00DD2F1F"/>
    <w:rsid w:val="00EC7991"/>
    <w:rsid w:val="00F5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054C-DAC3-3040-88DE-CD18BFA6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Instructions.dotx</Template>
  <TotalTime>2</TotalTime>
  <Pages>1</Pages>
  <Words>316</Words>
  <Characters>1282</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Little Purposes</dc:title>
  <dc:subject/>
  <dc:creator>K20 Center</dc:creator>
  <cp:keywords/>
  <dc:description/>
  <cp:lastModifiedBy>Walters, Darrin J.</cp:lastModifiedBy>
  <cp:revision>3</cp:revision>
  <cp:lastPrinted>2019-05-10T19:28:00Z</cp:lastPrinted>
  <dcterms:created xsi:type="dcterms:W3CDTF">2019-05-10T19:28:00Z</dcterms:created>
  <dcterms:modified xsi:type="dcterms:W3CDTF">2019-05-10T19:31:00Z</dcterms:modified>
  <cp:category/>
</cp:coreProperties>
</file>