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8DCE" w14:textId="77777777" w:rsidR="00550D77" w:rsidRPr="001872E7" w:rsidRDefault="00550D77" w:rsidP="00550D77">
      <w:pPr>
        <w:pStyle w:val="Title"/>
      </w:pPr>
      <w:r>
        <w:t>author’s purpose Think-pair-share strategy</w:t>
      </w:r>
    </w:p>
    <w:p w14:paraId="1BE5CEFC" w14:textId="77777777" w:rsidR="00550D77" w:rsidRPr="00895E9E" w:rsidRDefault="00550D77" w:rsidP="00550D77">
      <w:pPr>
        <w:pStyle w:val="BodyText"/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36"/>
        <w:gridCol w:w="3136"/>
      </w:tblGrid>
      <w:tr w:rsidR="00550D77" w14:paraId="4E5ABC7B" w14:textId="77777777" w:rsidTr="002B27B1">
        <w:trPr>
          <w:cantSplit/>
          <w:trHeight w:val="883"/>
          <w:tblHeader/>
        </w:trPr>
        <w:tc>
          <w:tcPr>
            <w:tcW w:w="3137" w:type="dxa"/>
            <w:shd w:val="clear" w:color="auto" w:fill="3E5C61" w:themeFill="accent2"/>
          </w:tcPr>
          <w:p w14:paraId="5A426765" w14:textId="77777777" w:rsidR="00550D77" w:rsidRPr="0053328A" w:rsidRDefault="00550D77" w:rsidP="002B27B1">
            <w:pPr>
              <w:pStyle w:val="TableColumnHeaders"/>
            </w:pPr>
          </w:p>
        </w:tc>
        <w:tc>
          <w:tcPr>
            <w:tcW w:w="3136" w:type="dxa"/>
            <w:shd w:val="clear" w:color="auto" w:fill="3E5C61" w:themeFill="accent2"/>
          </w:tcPr>
          <w:p w14:paraId="40858354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I Think</w:t>
            </w:r>
          </w:p>
        </w:tc>
        <w:tc>
          <w:tcPr>
            <w:tcW w:w="3136" w:type="dxa"/>
            <w:shd w:val="clear" w:color="auto" w:fill="3E5C61" w:themeFill="accent2"/>
          </w:tcPr>
          <w:p w14:paraId="5D0C0E19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My Partner Thinks</w:t>
            </w:r>
          </w:p>
        </w:tc>
        <w:tc>
          <w:tcPr>
            <w:tcW w:w="3136" w:type="dxa"/>
            <w:shd w:val="clear" w:color="auto" w:fill="3E5C61" w:themeFill="accent2"/>
          </w:tcPr>
          <w:p w14:paraId="3285B418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Our Class Thinks</w:t>
            </w:r>
          </w:p>
        </w:tc>
      </w:tr>
      <w:tr w:rsidR="00550D77" w14:paraId="5634A7F3" w14:textId="77777777" w:rsidTr="002B27B1">
        <w:trPr>
          <w:trHeight w:val="2021"/>
        </w:trPr>
        <w:tc>
          <w:tcPr>
            <w:tcW w:w="3137" w:type="dxa"/>
            <w:vAlign w:val="center"/>
          </w:tcPr>
          <w:p w14:paraId="09FDAAA1" w14:textId="77777777" w:rsidR="00550D77" w:rsidRPr="00EF229C" w:rsidRDefault="00550D77" w:rsidP="002B27B1">
            <w:pPr>
              <w:pStyle w:val="Heading1"/>
              <w:outlineLvl w:val="0"/>
              <w:rPr>
                <w:sz w:val="36"/>
                <w:szCs w:val="36"/>
              </w:rPr>
            </w:pPr>
            <w:r w:rsidRPr="00EF229C">
              <w:rPr>
                <w:sz w:val="36"/>
                <w:szCs w:val="36"/>
              </w:rPr>
              <w:t>The Three Little Pigs</w:t>
            </w:r>
          </w:p>
        </w:tc>
        <w:tc>
          <w:tcPr>
            <w:tcW w:w="3136" w:type="dxa"/>
            <w:vAlign w:val="center"/>
          </w:tcPr>
          <w:p w14:paraId="6387A433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65B31DD4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238C3E09" w14:textId="77777777" w:rsidR="00550D77" w:rsidRDefault="00550D77" w:rsidP="002B27B1">
            <w:pPr>
              <w:jc w:val="center"/>
            </w:pPr>
          </w:p>
        </w:tc>
      </w:tr>
      <w:tr w:rsidR="00550D77" w14:paraId="0DACEA3A" w14:textId="77777777" w:rsidTr="002B27B1">
        <w:trPr>
          <w:trHeight w:val="2021"/>
        </w:trPr>
        <w:tc>
          <w:tcPr>
            <w:tcW w:w="3137" w:type="dxa"/>
            <w:vAlign w:val="center"/>
          </w:tcPr>
          <w:p w14:paraId="3D1BF676" w14:textId="77777777" w:rsidR="00550D77" w:rsidRPr="00EF229C" w:rsidRDefault="00550D77" w:rsidP="002B27B1">
            <w:pPr>
              <w:pStyle w:val="Heading1"/>
              <w:outlineLvl w:val="0"/>
              <w:rPr>
                <w:sz w:val="36"/>
                <w:szCs w:val="36"/>
              </w:rPr>
            </w:pPr>
            <w:r w:rsidRPr="00EF229C">
              <w:rPr>
                <w:sz w:val="36"/>
                <w:szCs w:val="36"/>
              </w:rPr>
              <w:t>Top Five Reasons to NOT Eat Bacon</w:t>
            </w:r>
          </w:p>
        </w:tc>
        <w:tc>
          <w:tcPr>
            <w:tcW w:w="3136" w:type="dxa"/>
            <w:vAlign w:val="center"/>
          </w:tcPr>
          <w:p w14:paraId="74CAD6E5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24A2FAB7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1B790B22" w14:textId="77777777" w:rsidR="00550D77" w:rsidRDefault="00550D77" w:rsidP="002B27B1">
            <w:pPr>
              <w:jc w:val="center"/>
            </w:pPr>
          </w:p>
        </w:tc>
      </w:tr>
      <w:tr w:rsidR="00550D77" w14:paraId="1ABEED12" w14:textId="77777777" w:rsidTr="002B27B1">
        <w:trPr>
          <w:trHeight w:val="2021"/>
        </w:trPr>
        <w:tc>
          <w:tcPr>
            <w:tcW w:w="3137" w:type="dxa"/>
            <w:vAlign w:val="center"/>
          </w:tcPr>
          <w:p w14:paraId="3DA26280" w14:textId="77777777" w:rsidR="00550D77" w:rsidRPr="00EF229C" w:rsidRDefault="00550D77" w:rsidP="002B27B1">
            <w:pPr>
              <w:pStyle w:val="Heading1"/>
              <w:outlineLvl w:val="0"/>
              <w:rPr>
                <w:sz w:val="36"/>
                <w:szCs w:val="36"/>
              </w:rPr>
            </w:pPr>
            <w:r w:rsidRPr="00EF229C">
              <w:rPr>
                <w:sz w:val="36"/>
                <w:szCs w:val="36"/>
              </w:rPr>
              <w:t>Article About Pigs</w:t>
            </w:r>
          </w:p>
        </w:tc>
        <w:tc>
          <w:tcPr>
            <w:tcW w:w="3136" w:type="dxa"/>
            <w:vAlign w:val="center"/>
          </w:tcPr>
          <w:p w14:paraId="19A9A184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1BA616B4" w14:textId="77777777" w:rsidR="00550D77" w:rsidRDefault="00550D77" w:rsidP="002B27B1">
            <w:pPr>
              <w:jc w:val="center"/>
            </w:pPr>
          </w:p>
        </w:tc>
        <w:tc>
          <w:tcPr>
            <w:tcW w:w="3136" w:type="dxa"/>
            <w:vAlign w:val="center"/>
          </w:tcPr>
          <w:p w14:paraId="4DC1B162" w14:textId="77777777" w:rsidR="00550D77" w:rsidRDefault="00550D77" w:rsidP="002B27B1">
            <w:pPr>
              <w:jc w:val="center"/>
            </w:pPr>
          </w:p>
        </w:tc>
      </w:tr>
    </w:tbl>
    <w:p w14:paraId="3CC57FB6" w14:textId="77777777" w:rsidR="00895E9E" w:rsidRPr="005F2501" w:rsidRDefault="00895E9E" w:rsidP="005F2501">
      <w:bookmarkStart w:id="0" w:name="_GoBack"/>
      <w:bookmarkEnd w:id="0"/>
    </w:p>
    <w:sectPr w:rsidR="00895E9E" w:rsidRPr="005F2501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62BA" w14:textId="77777777" w:rsidR="001B6204" w:rsidRDefault="001B6204" w:rsidP="00293785">
      <w:pPr>
        <w:spacing w:after="0" w:line="240" w:lineRule="auto"/>
      </w:pPr>
      <w:r>
        <w:separator/>
      </w:r>
    </w:p>
  </w:endnote>
  <w:endnote w:type="continuationSeparator" w:id="0">
    <w:p w14:paraId="60729DE2" w14:textId="77777777" w:rsidR="001B6204" w:rsidRDefault="001B62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5C6644CF" w:rsidR="00293785" w:rsidRDefault="001B62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18079166CDCC49A15ED179DF7110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40A6">
                                <w:t>The Three Little Purposes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5C6644CF" w:rsidR="00293785" w:rsidRDefault="001B620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18079166CDCC49A15ED179DF7110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40A6">
                          <w:t>The Three Little Purposes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9615" w14:textId="77777777" w:rsidR="001B6204" w:rsidRDefault="001B6204" w:rsidP="00293785">
      <w:pPr>
        <w:spacing w:after="0" w:line="240" w:lineRule="auto"/>
      </w:pPr>
      <w:r>
        <w:separator/>
      </w:r>
    </w:p>
  </w:footnote>
  <w:footnote w:type="continuationSeparator" w:id="0">
    <w:p w14:paraId="4D767CAD" w14:textId="77777777" w:rsidR="001B6204" w:rsidRDefault="001B620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5620"/>
    <w:multiLevelType w:val="hybridMultilevel"/>
    <w:tmpl w:val="5086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B6204"/>
    <w:rsid w:val="001C12AA"/>
    <w:rsid w:val="001C40A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28A3"/>
    <w:rsid w:val="00446C13"/>
    <w:rsid w:val="004C4731"/>
    <w:rsid w:val="005078B4"/>
    <w:rsid w:val="0053328A"/>
    <w:rsid w:val="00540FC6"/>
    <w:rsid w:val="00550D77"/>
    <w:rsid w:val="005C54C0"/>
    <w:rsid w:val="005F2501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8079166CDCC49A15ED179DF71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8740-24AD-E245-B23B-2FF7CB841DE4}"/>
      </w:docPartPr>
      <w:docPartBody>
        <w:p w:rsidR="00000000" w:rsidRDefault="006F0D8C" w:rsidP="006F0D8C">
          <w:pPr>
            <w:pStyle w:val="6018079166CDCC49A15ED179DF7110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315B97"/>
    <w:rsid w:val="003460C6"/>
    <w:rsid w:val="00432BF1"/>
    <w:rsid w:val="004B7863"/>
    <w:rsid w:val="006E33E2"/>
    <w:rsid w:val="006F0D8C"/>
    <w:rsid w:val="007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D8C"/>
    <w:rPr>
      <w:color w:val="808080"/>
    </w:rPr>
  </w:style>
  <w:style w:type="paragraph" w:customStyle="1" w:styleId="6057C38D5A3B794182986AD5286C3E86">
    <w:name w:val="6057C38D5A3B794182986AD5286C3E86"/>
  </w:style>
  <w:style w:type="paragraph" w:customStyle="1" w:styleId="1876831C77691E4FABFB6B9F3A7BBA77">
    <w:name w:val="1876831C77691E4FABFB6B9F3A7BBA77"/>
    <w:rsid w:val="00315B97"/>
  </w:style>
  <w:style w:type="paragraph" w:customStyle="1" w:styleId="6018079166CDCC49A15ED179DF71109E">
    <w:name w:val="6018079166CDCC49A15ED179DF71109E"/>
    <w:rsid w:val="006F0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2113-F6F3-4342-93E6-AFBA9B5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1</TotalTime>
  <Pages>1</Pages>
  <Words>35</Words>
  <Characters>143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Little Purposes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2019-03-14T19:00:00Z</dcterms:created>
  <dcterms:modified xsi:type="dcterms:W3CDTF">2019-03-14T19:00:00Z</dcterms:modified>
  <cp:category/>
</cp:coreProperties>
</file>