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E49BBE" w14:textId="77777777" w:rsidR="005F2501" w:rsidRPr="001872E7" w:rsidRDefault="005F2501" w:rsidP="005F2501">
      <w:pPr>
        <w:pStyle w:val="Title"/>
      </w:pPr>
      <w:r>
        <w:t>author’s purpose</w:t>
      </w:r>
      <w:bookmarkStart w:id="0" w:name="_GoBack"/>
      <w:bookmarkEnd w:id="0"/>
    </w:p>
    <w:p w14:paraId="4637C022" w14:textId="77777777" w:rsidR="005F2501" w:rsidRPr="00895E9E" w:rsidRDefault="005F2501" w:rsidP="005F2501">
      <w:pPr>
        <w:pStyle w:val="BodyText"/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45"/>
      </w:tblGrid>
      <w:tr w:rsidR="005F2501" w14:paraId="2607C818" w14:textId="77777777" w:rsidTr="002B27B1">
        <w:trPr>
          <w:cantSplit/>
          <w:trHeight w:val="883"/>
          <w:tblHeader/>
        </w:trPr>
        <w:tc>
          <w:tcPr>
            <w:tcW w:w="12545" w:type="dxa"/>
            <w:shd w:val="clear" w:color="auto" w:fill="3E5C61" w:themeFill="accent2"/>
          </w:tcPr>
          <w:p w14:paraId="63D2B8C8" w14:textId="77777777" w:rsidR="005F2501" w:rsidRPr="002110B6" w:rsidRDefault="005F2501" w:rsidP="002B27B1">
            <w:pPr>
              <w:pStyle w:val="TableColumnHeader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 Five Reasons to NOT Eat Bacon</w:t>
            </w:r>
          </w:p>
        </w:tc>
      </w:tr>
      <w:tr w:rsidR="005F2501" w14:paraId="4E2F2FAD" w14:textId="77777777" w:rsidTr="002B27B1">
        <w:trPr>
          <w:trHeight w:val="6563"/>
        </w:trPr>
        <w:tc>
          <w:tcPr>
            <w:tcW w:w="12545" w:type="dxa"/>
            <w:vAlign w:val="center"/>
          </w:tcPr>
          <w:p w14:paraId="139408BA" w14:textId="77777777" w:rsidR="005F2501" w:rsidRDefault="005F2501" w:rsidP="002B2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9F0A3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acon is made from pigs. Pigs lie</w:t>
            </w:r>
            <w:r w:rsidRPr="009F0A33">
              <w:rPr>
                <w:sz w:val="28"/>
                <w:szCs w:val="28"/>
              </w:rPr>
              <w:t xml:space="preserve"> in the mud. It’s just </w:t>
            </w:r>
            <w:r>
              <w:rPr>
                <w:sz w:val="28"/>
                <w:szCs w:val="28"/>
              </w:rPr>
              <w:t>gross to eat something that has lain</w:t>
            </w:r>
            <w:r w:rsidRPr="009F0A33">
              <w:rPr>
                <w:sz w:val="28"/>
                <w:szCs w:val="28"/>
              </w:rPr>
              <w:t xml:space="preserve"> in the mud. </w:t>
            </w:r>
          </w:p>
          <w:p w14:paraId="311F9067" w14:textId="77777777" w:rsidR="005F2501" w:rsidRPr="009F0A33" w:rsidRDefault="005F2501" w:rsidP="002B27B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2F3882D" w14:textId="77777777" w:rsidR="005F2501" w:rsidRPr="006F521E" w:rsidRDefault="005F2501" w:rsidP="002B2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9F0A33">
              <w:rPr>
                <w:sz w:val="28"/>
                <w:szCs w:val="28"/>
              </w:rPr>
              <w:t xml:space="preserve">Bacon is full of fat and salt. These things have been proven to be </w:t>
            </w:r>
            <w:r>
              <w:rPr>
                <w:sz w:val="28"/>
                <w:szCs w:val="28"/>
              </w:rPr>
              <w:t>bad</w:t>
            </w:r>
            <w:r w:rsidRPr="009F0A33">
              <w:rPr>
                <w:sz w:val="28"/>
                <w:szCs w:val="28"/>
              </w:rPr>
              <w:t xml:space="preserve"> for your heart and your health. </w:t>
            </w:r>
            <w:r>
              <w:rPr>
                <w:sz w:val="28"/>
                <w:szCs w:val="28"/>
              </w:rPr>
              <w:t xml:space="preserve">The grease gets everywhere when you eat it. </w:t>
            </w:r>
          </w:p>
          <w:p w14:paraId="73BBE822" w14:textId="77777777" w:rsidR="005F2501" w:rsidRPr="009F0A33" w:rsidRDefault="005F2501" w:rsidP="002B27B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AC54CA0" w14:textId="77777777" w:rsidR="005F2501" w:rsidRDefault="005F2501" w:rsidP="002B2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9F0A33">
              <w:rPr>
                <w:sz w:val="28"/>
                <w:szCs w:val="28"/>
              </w:rPr>
              <w:t>Pigs are pink and cute. There are plenty of other anima</w:t>
            </w:r>
            <w:r>
              <w:rPr>
                <w:sz w:val="28"/>
                <w:szCs w:val="28"/>
              </w:rPr>
              <w:t>ls that you can eat instead. Maybe try turkey b</w:t>
            </w:r>
            <w:r w:rsidRPr="009F0A33">
              <w:rPr>
                <w:sz w:val="28"/>
                <w:szCs w:val="28"/>
              </w:rPr>
              <w:t>acon.</w:t>
            </w:r>
          </w:p>
          <w:p w14:paraId="4E195BBC" w14:textId="77777777" w:rsidR="005F2501" w:rsidRPr="009F0A33" w:rsidRDefault="005F2501" w:rsidP="002B27B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3DE10B52" w14:textId="77777777" w:rsidR="005F2501" w:rsidRDefault="005F2501" w:rsidP="002B2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9F0A33">
              <w:rPr>
                <w:sz w:val="28"/>
                <w:szCs w:val="28"/>
              </w:rPr>
              <w:t>Pigs are raised on farms. Those farms stink because of all of the manure</w:t>
            </w:r>
            <w:r>
              <w:rPr>
                <w:sz w:val="28"/>
                <w:szCs w:val="28"/>
              </w:rPr>
              <w:t>. If we ate less bacon, there would be fewer pig farms and less bad smells.</w:t>
            </w:r>
          </w:p>
          <w:p w14:paraId="7D7C2253" w14:textId="77777777" w:rsidR="005F2501" w:rsidRPr="006F521E" w:rsidRDefault="005F2501" w:rsidP="002B27B1">
            <w:pPr>
              <w:spacing w:after="0" w:line="240" w:lineRule="auto"/>
              <w:rPr>
                <w:sz w:val="28"/>
                <w:szCs w:val="28"/>
              </w:rPr>
            </w:pPr>
          </w:p>
          <w:p w14:paraId="1E3DCCAE" w14:textId="77777777" w:rsidR="005F2501" w:rsidRPr="009F0A33" w:rsidRDefault="005F2501" w:rsidP="002B2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 cook bacon, the grease pops and can burn you. Also, the smell of cooked bacon stays on your clothes.</w:t>
            </w:r>
          </w:p>
          <w:p w14:paraId="43E1F2DF" w14:textId="77777777" w:rsidR="005F2501" w:rsidRDefault="005F2501" w:rsidP="002B27B1">
            <w:pPr>
              <w:jc w:val="center"/>
            </w:pPr>
          </w:p>
        </w:tc>
      </w:tr>
    </w:tbl>
    <w:p w14:paraId="3CC57FB6" w14:textId="77777777" w:rsidR="00895E9E" w:rsidRPr="005F2501" w:rsidRDefault="00895E9E" w:rsidP="005F2501"/>
    <w:sectPr w:rsidR="00895E9E" w:rsidRPr="005F2501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1486" w14:textId="77777777" w:rsidR="003A28A3" w:rsidRDefault="003A28A3" w:rsidP="00293785">
      <w:pPr>
        <w:spacing w:after="0" w:line="240" w:lineRule="auto"/>
      </w:pPr>
      <w:r>
        <w:separator/>
      </w:r>
    </w:p>
  </w:endnote>
  <w:endnote w:type="continuationSeparator" w:id="0">
    <w:p w14:paraId="5E34BC3D" w14:textId="77777777" w:rsidR="003A28A3" w:rsidRDefault="003A28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5C6644CF" w:rsidR="00293785" w:rsidRDefault="003A28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76831C77691E4FABFB6B9F3A7BBA7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40A6">
                                <w:t>The Three Little Purposes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5C6644CF" w:rsidR="00293785" w:rsidRDefault="003A28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76831C77691E4FABFB6B9F3A7BBA7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40A6">
                          <w:t>The Three Little Purposes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B2B6" w14:textId="77777777" w:rsidR="003A28A3" w:rsidRDefault="003A28A3" w:rsidP="00293785">
      <w:pPr>
        <w:spacing w:after="0" w:line="240" w:lineRule="auto"/>
      </w:pPr>
      <w:r>
        <w:separator/>
      </w:r>
    </w:p>
  </w:footnote>
  <w:footnote w:type="continuationSeparator" w:id="0">
    <w:p w14:paraId="7505CCD7" w14:textId="77777777" w:rsidR="003A28A3" w:rsidRDefault="003A28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5620"/>
    <w:multiLevelType w:val="hybridMultilevel"/>
    <w:tmpl w:val="5086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C40A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28A3"/>
    <w:rsid w:val="00446C13"/>
    <w:rsid w:val="004C4731"/>
    <w:rsid w:val="005078B4"/>
    <w:rsid w:val="0053328A"/>
    <w:rsid w:val="00540FC6"/>
    <w:rsid w:val="005C54C0"/>
    <w:rsid w:val="005F2501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831C77691E4FABFB6B9F3A7B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B302-F97B-4F46-BB11-CCE2C19F9712}"/>
      </w:docPartPr>
      <w:docPartBody>
        <w:p w:rsidR="00000000" w:rsidRDefault="00315B97" w:rsidP="00315B97">
          <w:pPr>
            <w:pStyle w:val="1876831C77691E4FABFB6B9F3A7BBA7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315B97"/>
    <w:rsid w:val="00432BF1"/>
    <w:rsid w:val="004B7863"/>
    <w:rsid w:val="006E33E2"/>
    <w:rsid w:val="007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97"/>
    <w:rPr>
      <w:color w:val="808080"/>
    </w:rPr>
  </w:style>
  <w:style w:type="paragraph" w:customStyle="1" w:styleId="6057C38D5A3B794182986AD5286C3E86">
    <w:name w:val="6057C38D5A3B794182986AD5286C3E86"/>
  </w:style>
  <w:style w:type="paragraph" w:customStyle="1" w:styleId="1876831C77691E4FABFB6B9F3A7BBA77">
    <w:name w:val="1876831C77691E4FABFB6B9F3A7BBA77"/>
    <w:rsid w:val="00315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C81B-7F21-034D-9F1B-7BBBF69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2</TotalTime>
  <Pages>1</Pages>
  <Words>135</Words>
  <Characters>549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Little Purposes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2019-03-14T18:57:00Z</dcterms:created>
  <dcterms:modified xsi:type="dcterms:W3CDTF">2019-03-14T18:58:00Z</dcterms:modified>
  <cp:category/>
</cp:coreProperties>
</file>