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BB5555" w14:textId="1493F6A8" w:rsidR="00446C13" w:rsidRPr="00DC7A6D" w:rsidRDefault="00BD16C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clasificación de tarjetas y reflexión</w:t>
      </w:r>
    </w:p>
    <w:p w14:paraId="33B5D50C" w14:textId="41D631DE" w:rsidR="00BD16C0" w:rsidRDefault="00BD16C0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Miembros del grupo: 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1936"/>
        <w:gridCol w:w="1818"/>
        <w:gridCol w:w="1763"/>
        <w:gridCol w:w="1763"/>
      </w:tblGrid>
      <w:tr w:rsidR="00BD16C0" w14:paraId="37B552FD" w14:textId="7AA04104" w:rsidTr="00BD16C0">
        <w:trPr>
          <w:cantSplit/>
          <w:tblHeader/>
        </w:trPr>
        <w:tc>
          <w:tcPr>
            <w:tcW w:w="2060" w:type="dxa"/>
            <w:shd w:val="clear" w:color="auto" w:fill="3E5C61" w:themeFill="accent2"/>
          </w:tcPr>
          <w:p w14:paraId="26A017F7" w14:textId="11BE8A76" w:rsidR="00BD16C0" w:rsidRPr="0053328A" w:rsidRDefault="00BD16C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Categoría</w:t>
            </w:r>
          </w:p>
        </w:tc>
        <w:tc>
          <w:tcPr>
            <w:tcW w:w="1936" w:type="dxa"/>
            <w:shd w:val="clear" w:color="auto" w:fill="3E5C61" w:themeFill="accent2"/>
          </w:tcPr>
          <w:p w14:paraId="66C430B3" w14:textId="0A485D55" w:rsidR="00BD16C0" w:rsidRPr="0053328A" w:rsidRDefault="00BD16C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818" w:type="dxa"/>
            <w:shd w:val="clear" w:color="auto" w:fill="3E5C61" w:themeFill="accent2"/>
          </w:tcPr>
          <w:p w14:paraId="0F8D384B" w14:textId="1B417771" w:rsidR="00BD16C0" w:rsidRPr="0053328A" w:rsidRDefault="00BD16C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1763" w:type="dxa"/>
            <w:shd w:val="clear" w:color="auto" w:fill="3E5C61" w:themeFill="accent2"/>
          </w:tcPr>
          <w:p w14:paraId="73AF5D05" w14:textId="7B9B4D3E" w:rsidR="00BD16C0" w:rsidRDefault="00BD16C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1763" w:type="dxa"/>
            <w:shd w:val="clear" w:color="auto" w:fill="3E5C61" w:themeFill="accent2"/>
          </w:tcPr>
          <w:p w14:paraId="70EB306F" w14:textId="0FEF3CFC" w:rsidR="00BD16C0" w:rsidRDefault="00BD16C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</w:tr>
      <w:tr w:rsidR="00BD16C0" w14:paraId="634A5E49" w14:textId="09AE0771" w:rsidTr="00BD16C0">
        <w:tc>
          <w:tcPr>
            <w:tcW w:w="2060" w:type="dxa"/>
          </w:tcPr>
          <w:p w14:paraId="423D8129" w14:textId="484A78E6" w:rsidR="00BD16C0" w:rsidRDefault="00BD16C0" w:rsidP="00BD16C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Precisión del contenido</w:t>
            </w:r>
          </w:p>
        </w:tc>
        <w:tc>
          <w:tcPr>
            <w:tcW w:w="1936" w:type="dxa"/>
          </w:tcPr>
          <w:p w14:paraId="4C90E626" w14:textId="6AB73E70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Todas las tarjetas de información de los puestos de trabajo son correctas y van con el grupo correcto.</w:t>
            </w:r>
          </w:p>
        </w:tc>
        <w:tc>
          <w:tcPr>
            <w:tcW w:w="1818" w:type="dxa"/>
          </w:tcPr>
          <w:p w14:paraId="6DDA1AFD" w14:textId="12E34082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Todas las tarjetas de información, excepto una, son correctas.</w:t>
            </w:r>
          </w:p>
        </w:tc>
        <w:tc>
          <w:tcPr>
            <w:tcW w:w="1763" w:type="dxa"/>
          </w:tcPr>
          <w:p w14:paraId="265BB3CB" w14:textId="332E6B55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Todas las tarjetas de información, excepto dos, son correctas.</w:t>
            </w:r>
          </w:p>
        </w:tc>
        <w:tc>
          <w:tcPr>
            <w:tcW w:w="1763" w:type="dxa"/>
          </w:tcPr>
          <w:p w14:paraId="746029ED" w14:textId="16D866E3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Varias tarjetas de información no son precisas.</w:t>
            </w:r>
          </w:p>
        </w:tc>
      </w:tr>
      <w:tr w:rsidR="00BD16C0" w14:paraId="25719327" w14:textId="28356BED" w:rsidTr="00BD16C0">
        <w:tc>
          <w:tcPr>
            <w:tcW w:w="2060" w:type="dxa"/>
          </w:tcPr>
          <w:p w14:paraId="370FF275" w14:textId="114DF1D7" w:rsidR="00BD16C0" w:rsidRDefault="00BD16C0" w:rsidP="00BD16C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Organizador gráfico</w:t>
            </w:r>
          </w:p>
        </w:tc>
        <w:tc>
          <w:tcPr>
            <w:tcW w:w="1936" w:type="dxa"/>
          </w:tcPr>
          <w:p w14:paraId="79D54778" w14:textId="3B8E0F0E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organizador gráfico está completo y puede servir como clave de respuesta para el juego de clasificación de tarjetas.  </w:t>
            </w:r>
          </w:p>
        </w:tc>
        <w:tc>
          <w:tcPr>
            <w:tcW w:w="1818" w:type="dxa"/>
          </w:tcPr>
          <w:p w14:paraId="0623C60D" w14:textId="77777777" w:rsidR="00BD16C0" w:rsidRPr="00BD16C0" w:rsidRDefault="00BD16C0" w:rsidP="00BD16C0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41126CC3" w14:textId="77777777" w:rsidR="00BD16C0" w:rsidRPr="00BD16C0" w:rsidRDefault="00BD16C0" w:rsidP="00BD16C0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247A1C45" w14:textId="53E44D93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organizador gráfico está incompleto.  </w:t>
            </w:r>
          </w:p>
        </w:tc>
      </w:tr>
      <w:tr w:rsidR="00BD16C0" w14:paraId="4D5DC7A2" w14:textId="77777777" w:rsidTr="00BD16C0">
        <w:tc>
          <w:tcPr>
            <w:tcW w:w="2060" w:type="dxa"/>
          </w:tcPr>
          <w:p w14:paraId="16A532A8" w14:textId="6EDAA3EB" w:rsidR="00BD16C0" w:rsidRDefault="00BD16C0" w:rsidP="00BD16C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Atractivo</w:t>
            </w:r>
          </w:p>
        </w:tc>
        <w:tc>
          <w:tcPr>
            <w:tcW w:w="1936" w:type="dxa"/>
          </w:tcPr>
          <w:p w14:paraId="5A951333" w14:textId="49AC1BE7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32 tarjetas de trabajo son ordenadas y fáciles de leer. En una de las caras de cada tarjeta figura el nombre del puesto de trabajo; en la otra, una breve descripción del mismo.</w:t>
            </w:r>
          </w:p>
        </w:tc>
        <w:tc>
          <w:tcPr>
            <w:tcW w:w="1818" w:type="dxa"/>
          </w:tcPr>
          <w:p w14:paraId="240E5FE6" w14:textId="00D71E7F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mayoría de las tarjetas de trabajo son ordenadas y fáciles de leer.</w:t>
            </w:r>
          </w:p>
        </w:tc>
        <w:tc>
          <w:tcPr>
            <w:tcW w:w="1763" w:type="dxa"/>
          </w:tcPr>
          <w:p w14:paraId="5681C243" w14:textId="57B98F54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Faltan una o dos tarjetas de trabajo o están sin terminar.</w:t>
            </w:r>
          </w:p>
        </w:tc>
        <w:tc>
          <w:tcPr>
            <w:tcW w:w="1763" w:type="dxa"/>
          </w:tcPr>
          <w:p w14:paraId="4B0657A9" w14:textId="58558DDA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Varias tarjetas de trabajo están sin terminar.</w:t>
            </w:r>
          </w:p>
        </w:tc>
      </w:tr>
      <w:tr w:rsidR="00BD16C0" w14:paraId="137F809C" w14:textId="77777777" w:rsidTr="00BD16C0">
        <w:tc>
          <w:tcPr>
            <w:tcW w:w="2060" w:type="dxa"/>
          </w:tcPr>
          <w:p w14:paraId="2E6F7027" w14:textId="3B6AD82B" w:rsidR="00BD16C0" w:rsidRDefault="00BD16C0" w:rsidP="00BD16C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Trabajo en equipo y cooperación</w:t>
            </w:r>
          </w:p>
        </w:tc>
        <w:tc>
          <w:tcPr>
            <w:tcW w:w="1936" w:type="dxa"/>
          </w:tcPr>
          <w:p w14:paraId="042E64B5" w14:textId="7D6DC9BE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miembros del grupo trabajaron juntos de forma cooperativa y completaron las tareas asignadas. Los miembros del grupo que se han ausentado han completado sus tarjetas.</w:t>
            </w:r>
          </w:p>
        </w:tc>
        <w:tc>
          <w:tcPr>
            <w:tcW w:w="1818" w:type="dxa"/>
          </w:tcPr>
          <w:p w14:paraId="02DA33BF" w14:textId="78E0A2C8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mayoría de los miembros del grupo trabajaron juntos de forma cooperativa, aunque hubo algunos desacuerdos. Los miembros ausentes no terminaron sus tarjetas.</w:t>
            </w:r>
          </w:p>
        </w:tc>
        <w:tc>
          <w:tcPr>
            <w:tcW w:w="1763" w:type="dxa"/>
          </w:tcPr>
          <w:p w14:paraId="07FFDE83" w14:textId="3FCF6E1C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miembros del grupo trabajaron juntos, pero unos pocos hicieron la mayor parte del trabajo mientras que otros no hicieron su parte.</w:t>
            </w:r>
          </w:p>
        </w:tc>
        <w:tc>
          <w:tcPr>
            <w:tcW w:w="1763" w:type="dxa"/>
          </w:tcPr>
          <w:p w14:paraId="7E07FCF0" w14:textId="68B3C790" w:rsidR="00BD16C0" w:rsidRPr="00BD16C0" w:rsidRDefault="00BD16C0" w:rsidP="00BD16C0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no trabajó de forma cooperativa.</w:t>
            </w:r>
          </w:p>
        </w:tc>
      </w:tr>
    </w:tbl>
    <w:p w14:paraId="1126FC03" w14:textId="5B5051EE" w:rsidR="00D106FF" w:rsidRDefault="00BD16C0" w:rsidP="00D106F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Comentarios</w:t>
      </w:r>
    </w:p>
    <w:p w14:paraId="3363EEC1" w14:textId="5EFA29B7" w:rsidR="00BD16C0" w:rsidRPr="00BD16C0" w:rsidRDefault="00BD16C0" w:rsidP="00BD16C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cómo ha trabajado tu grupo. Describe también lo que aprendiste en esta actividad sobre los grupos de carreras.</w:t>
      </w:r>
    </w:p>
    <w:sectPr w:rsidR="00BD16C0" w:rsidRPr="00BD16C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7846" w14:textId="77777777" w:rsidR="00742D91" w:rsidRDefault="00742D91" w:rsidP="00293785">
      <w:pPr>
        <w:spacing w:after="0" w:line="240" w:lineRule="auto"/>
      </w:pPr>
      <w:r>
        <w:separator/>
      </w:r>
    </w:p>
  </w:endnote>
  <w:endnote w:type="continuationSeparator" w:id="0">
    <w:p w14:paraId="4A593AF6" w14:textId="77777777" w:rsidR="00742D91" w:rsidRDefault="00742D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616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ACDC0" wp14:editId="60B433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B4108" w14:textId="5EF0EA2A" w:rsidR="00293785" w:rsidRDefault="00742D9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9426BD9FD7437ABF9216BC5BCF01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do you know about careers?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CD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05B4108" w14:textId="5EF0EA2A" w:rsidR="00293785" w:rsidRDefault="0037494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9426BD9FD7437ABF9216BC5BCF01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 you know about careers?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C253C4D" wp14:editId="3B874B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34EC" w14:textId="77777777" w:rsidR="00742D91" w:rsidRDefault="00742D91" w:rsidP="00293785">
      <w:pPr>
        <w:spacing w:after="0" w:line="240" w:lineRule="auto"/>
      </w:pPr>
      <w:r>
        <w:separator/>
      </w:r>
    </w:p>
  </w:footnote>
  <w:footnote w:type="continuationSeparator" w:id="0">
    <w:p w14:paraId="22B24292" w14:textId="77777777" w:rsidR="00742D91" w:rsidRDefault="00742D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C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12E6"/>
    <w:rsid w:val="0036040A"/>
    <w:rsid w:val="0037494B"/>
    <w:rsid w:val="00446C13"/>
    <w:rsid w:val="005078B4"/>
    <w:rsid w:val="0053328A"/>
    <w:rsid w:val="00540FC6"/>
    <w:rsid w:val="005511B6"/>
    <w:rsid w:val="00553C98"/>
    <w:rsid w:val="00636D39"/>
    <w:rsid w:val="00645D7F"/>
    <w:rsid w:val="00656940"/>
    <w:rsid w:val="00665274"/>
    <w:rsid w:val="00666C03"/>
    <w:rsid w:val="00686DAB"/>
    <w:rsid w:val="006E1542"/>
    <w:rsid w:val="00721EA4"/>
    <w:rsid w:val="00742D91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D16C0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5D6B"/>
  <w15:docId w15:val="{0E6D92D0-5215-4DF8-B41D-094429F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426BD9FD7437ABF9216BC5BCF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93C2-2D5E-40ED-AE56-A5DEE7B6218D}"/>
      </w:docPartPr>
      <w:docPartBody>
        <w:p w:rsidR="00F12BB6" w:rsidRDefault="00F12BB6">
          <w:pPr>
            <w:pStyle w:val="209426BD9FD7437ABF9216BC5BCF01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B6"/>
    <w:rsid w:val="00276520"/>
    <w:rsid w:val="00F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9426BD9FD7437ABF9216BC5BCF0147">
    <w:name w:val="209426BD9FD7437ABF9216BC5BCF0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6F9B-AF01-41B4-B7D7-BEF0E270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218</Words>
  <Characters>1142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know about careers?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careers?</dc:title>
  <dc:creator>K20 Center</dc:creator>
  <cp:lastModifiedBy>McHale, Susan</cp:lastModifiedBy>
  <cp:revision>2</cp:revision>
  <cp:lastPrinted>2016-07-14T14:08:00Z</cp:lastPrinted>
  <dcterms:created xsi:type="dcterms:W3CDTF">2019-02-27T20:49:00Z</dcterms:created>
  <dcterms:modified xsi:type="dcterms:W3CDTF">2019-02-27T20:49:00Z</dcterms:modified>
</cp:coreProperties>
</file>