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3EE0B3" w14:textId="2BEDDDBA" w:rsidR="00895E9E" w:rsidRPr="0029127B" w:rsidRDefault="0029127B" w:rsidP="0029127B">
      <w:pPr>
        <w:jc w:val="center"/>
        <w:rPr>
          <w:rFonts w:ascii="Segoe UI Black" w:eastAsia="STHupo" w:hAnsi="Segoe UI Black" w:cs="Tunga"/>
          <w:sz w:val="120"/>
          <w:szCs w:val="120"/>
        </w:rPr>
      </w:pPr>
      <w:r w:rsidRPr="0029127B">
        <w:rPr>
          <w:rFonts w:ascii="Segoe UI Black" w:eastAsia="STHupo" w:hAnsi="Segoe UI Black" w:cs="Tunga"/>
          <w:color w:val="3E5C61" w:themeColor="accent6"/>
          <w:sz w:val="120"/>
          <w:szCs w:val="120"/>
        </w:rPr>
        <w:t>Triangle</w:t>
      </w:r>
    </w:p>
    <w:p w14:paraId="3DB7E187" w14:textId="5F5FFA64" w:rsidR="0029127B" w:rsidRDefault="0029127B" w:rsidP="0029127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30D0" wp14:editId="3C94C9F5">
                <wp:simplePos x="0" y="0"/>
                <wp:positionH relativeFrom="column">
                  <wp:posOffset>1504950</wp:posOffset>
                </wp:positionH>
                <wp:positionV relativeFrom="paragraph">
                  <wp:posOffset>130810</wp:posOffset>
                </wp:positionV>
                <wp:extent cx="5276850" cy="3977640"/>
                <wp:effectExtent l="57150" t="57150" r="76200" b="4191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977640"/>
                        </a:xfrm>
                        <a:prstGeom prst="triangle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395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18.5pt;margin-top:10.3pt;width:415.5pt;height:3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" filled="f" strokecolor="#910d28 [3208]" strokeweight="4.5pt"/>
            </w:pict>
          </mc:Fallback>
        </mc:AlternateContent>
      </w:r>
    </w:p>
    <w:p w14:paraId="238A7EE4" w14:textId="77777777" w:rsidR="0029127B" w:rsidRDefault="0029127B" w:rsidP="0029127B">
      <w:pPr>
        <w:pStyle w:val="BodyText"/>
        <w:sectPr w:rsidR="0029127B" w:rsidSect="008E4D00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76036D1F" w14:textId="158CB6FD" w:rsidR="0029127B" w:rsidRPr="0029127B" w:rsidRDefault="0029127B" w:rsidP="0029127B">
      <w:pPr>
        <w:jc w:val="center"/>
        <w:rPr>
          <w:rFonts w:ascii="Segoe UI Black" w:eastAsia="STHupo" w:hAnsi="Segoe UI Black" w:cs="Tunga"/>
          <w:sz w:val="120"/>
          <w:szCs w:val="120"/>
        </w:rPr>
      </w:pPr>
      <w:r w:rsidRPr="0029127B">
        <w:rPr>
          <w:rFonts w:ascii="Segoe UI Black" w:eastAsia="STHupo" w:hAnsi="Segoe UI Black" w:cs="Tunga"/>
          <w:color w:val="3E5C61" w:themeColor="accent6"/>
          <w:sz w:val="120"/>
          <w:szCs w:val="120"/>
        </w:rPr>
        <w:lastRenderedPageBreak/>
        <w:t>Rectangle</w:t>
      </w:r>
    </w:p>
    <w:p w14:paraId="0571A05E" w14:textId="5254D3E3" w:rsidR="0029127B" w:rsidRDefault="0029127B" w:rsidP="0029127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3DA2" wp14:editId="004E73EE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6400800" cy="39814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981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B5DE7" id="Rectangle 2" o:spid="_x0000_s1026" style="position:absolute;margin-left:1in;margin-top:8.8pt;width:7in;height:3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" filled="f" strokecolor="#910d28 [3204]" strokeweight="4.5pt"/>
            </w:pict>
          </mc:Fallback>
        </mc:AlternateContent>
      </w:r>
    </w:p>
    <w:p w14:paraId="1BA1D5CF" w14:textId="77777777" w:rsidR="0029127B" w:rsidRDefault="0029127B" w:rsidP="0029127B">
      <w:pPr>
        <w:pStyle w:val="BodyText"/>
        <w:sectPr w:rsidR="0029127B" w:rsidSect="008E4D00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bookmarkStart w:id="0" w:name="_GoBack"/>
      <w:bookmarkEnd w:id="0"/>
    </w:p>
    <w:p w14:paraId="76B9148B" w14:textId="4EDCE420" w:rsidR="0029127B" w:rsidRPr="0029127B" w:rsidRDefault="0029127B" w:rsidP="0029127B">
      <w:pPr>
        <w:jc w:val="center"/>
        <w:rPr>
          <w:rFonts w:ascii="Segoe UI Black" w:eastAsia="STHupo" w:hAnsi="Segoe UI Black" w:cs="Tunga"/>
          <w:color w:val="3E5C61" w:themeColor="accent6"/>
          <w:sz w:val="120"/>
          <w:szCs w:val="120"/>
        </w:rPr>
      </w:pPr>
      <w:r w:rsidRPr="0029127B">
        <w:rPr>
          <w:rFonts w:ascii="Segoe UI Black" w:eastAsia="STHupo" w:hAnsi="Segoe UI Black" w:cs="Tunga"/>
          <w:color w:val="3E5C61" w:themeColor="accent6"/>
          <w:sz w:val="120"/>
          <w:szCs w:val="120"/>
        </w:rPr>
        <w:lastRenderedPageBreak/>
        <w:t>Square</w:t>
      </w:r>
    </w:p>
    <w:p w14:paraId="4B60F052" w14:textId="0B2888AE" w:rsidR="0029127B" w:rsidRDefault="0029127B" w:rsidP="0029127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2D108" wp14:editId="53B96E43">
                <wp:simplePos x="0" y="0"/>
                <wp:positionH relativeFrom="column">
                  <wp:posOffset>2171700</wp:posOffset>
                </wp:positionH>
                <wp:positionV relativeFrom="paragraph">
                  <wp:posOffset>111760</wp:posOffset>
                </wp:positionV>
                <wp:extent cx="3977640" cy="3981450"/>
                <wp:effectExtent l="19050" t="19050" r="4191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3981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930E8" id="Rectangle 4" o:spid="_x0000_s1026" style="position:absolute;margin-left:171pt;margin-top:8.8pt;width:313.2pt;height:31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" filled="f" strokecolor="#910d28 [3204]" strokeweight="4.5pt"/>
            </w:pict>
          </mc:Fallback>
        </mc:AlternateContent>
      </w:r>
    </w:p>
    <w:p w14:paraId="100B639E" w14:textId="1A60AB51" w:rsidR="0029127B" w:rsidRDefault="0029127B" w:rsidP="0029127B">
      <w:pPr>
        <w:pStyle w:val="BodyText"/>
        <w:sectPr w:rsidR="0029127B" w:rsidSect="008E4D00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01DE7578" w14:textId="15C1783F" w:rsidR="0029127B" w:rsidRPr="0029127B" w:rsidRDefault="0029127B" w:rsidP="0029127B">
      <w:pPr>
        <w:jc w:val="center"/>
        <w:rPr>
          <w:rFonts w:ascii="Segoe UI Black" w:eastAsia="STHupo" w:hAnsi="Segoe UI Black" w:cs="Tunga"/>
          <w:color w:val="3E5C61" w:themeColor="accent6"/>
          <w:sz w:val="120"/>
          <w:szCs w:val="120"/>
        </w:rPr>
      </w:pPr>
      <w:r w:rsidRPr="0029127B">
        <w:rPr>
          <w:rFonts w:ascii="Segoe UI Black" w:eastAsia="STHupo" w:hAnsi="Segoe UI Black" w:cs="Tunga"/>
          <w:color w:val="3E5C61" w:themeColor="accent6"/>
          <w:sz w:val="120"/>
          <w:szCs w:val="120"/>
        </w:rPr>
        <w:lastRenderedPageBreak/>
        <w:t>Circle</w:t>
      </w:r>
    </w:p>
    <w:p w14:paraId="3A2ECA73" w14:textId="5BAFDE56" w:rsidR="0029127B" w:rsidRPr="0029127B" w:rsidRDefault="0029127B" w:rsidP="0029127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1778A" wp14:editId="2DC4B3F7">
                <wp:simplePos x="0" y="0"/>
                <wp:positionH relativeFrom="column">
                  <wp:posOffset>2171700</wp:posOffset>
                </wp:positionH>
                <wp:positionV relativeFrom="paragraph">
                  <wp:posOffset>111760</wp:posOffset>
                </wp:positionV>
                <wp:extent cx="3977640" cy="3977640"/>
                <wp:effectExtent l="19050" t="19050" r="41910" b="419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39776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CBF3B" id="Oval 5" o:spid="_x0000_s1026" style="position:absolute;margin-left:171pt;margin-top:8.8pt;width:313.2pt;height:3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" filled="f" strokecolor="#910d28 [3204]" strokeweight="4.5pt">
                <v:stroke joinstyle="miter"/>
              </v:oval>
            </w:pict>
          </mc:Fallback>
        </mc:AlternateContent>
      </w:r>
    </w:p>
    <w:sectPr w:rsidR="0029127B" w:rsidRPr="0029127B" w:rsidSect="008E4D00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BB27" w14:textId="77777777" w:rsidR="00C37488" w:rsidRDefault="00C37488" w:rsidP="00293785">
      <w:pPr>
        <w:spacing w:after="0" w:line="240" w:lineRule="auto"/>
      </w:pPr>
      <w:r>
        <w:separator/>
      </w:r>
    </w:p>
  </w:endnote>
  <w:endnote w:type="continuationSeparator" w:id="0">
    <w:p w14:paraId="5ED9EE47" w14:textId="77777777" w:rsidR="00C37488" w:rsidRDefault="00C374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A938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C86E53E" wp14:editId="5E157847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B42643" wp14:editId="322CDCD0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FF6CB" w14:textId="65E1F084" w:rsidR="00293785" w:rsidRDefault="00C3748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E79BBC6EA214CE786CAC1499CC9217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45D38">
                                <w:t>What Shape is it Anyway?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426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v2tLg90AAAAKAQAADwAAAAAA&#10;AAAAAAAAAAAFBQAAZHJzL2Rvd25yZXYueG1sUEsFBgAAAAAEAAQA8wAAAA8GAAAAAA==&#10;" filled="f" stroked="f">
              <v:textbox>
                <w:txbxContent>
                  <w:p w14:paraId="7E1FF6CB" w14:textId="65E1F084" w:rsidR="00293785" w:rsidRDefault="00C3748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E79BBC6EA214CE786CAC1499CC9217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45D38">
                          <w:t>What Shape is it Anyway?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36E3" w14:textId="77777777" w:rsidR="00C37488" w:rsidRDefault="00C37488" w:rsidP="00293785">
      <w:pPr>
        <w:spacing w:after="0" w:line="240" w:lineRule="auto"/>
      </w:pPr>
      <w:r>
        <w:separator/>
      </w:r>
    </w:p>
  </w:footnote>
  <w:footnote w:type="continuationSeparator" w:id="0">
    <w:p w14:paraId="67594CB6" w14:textId="77777777" w:rsidR="00C37488" w:rsidRDefault="00C3748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E711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4903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6AB6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B"/>
    <w:rsid w:val="0004006F"/>
    <w:rsid w:val="00045D38"/>
    <w:rsid w:val="00053775"/>
    <w:rsid w:val="0005619A"/>
    <w:rsid w:val="000716BE"/>
    <w:rsid w:val="000D22D3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127B"/>
    <w:rsid w:val="00293785"/>
    <w:rsid w:val="002C0879"/>
    <w:rsid w:val="002C37B4"/>
    <w:rsid w:val="00346D65"/>
    <w:rsid w:val="0036040A"/>
    <w:rsid w:val="00446C13"/>
    <w:rsid w:val="004C4731"/>
    <w:rsid w:val="005078B4"/>
    <w:rsid w:val="0053328A"/>
    <w:rsid w:val="00540FC6"/>
    <w:rsid w:val="005C54C0"/>
    <w:rsid w:val="00645D7F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37488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3B23"/>
  <w15:docId w15:val="{9DCC2B9C-4A86-4926-A40E-A06A3F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9BBC6EA214CE786CAC1499CC9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BA57-8B80-48A9-ACD8-19725261411F}"/>
      </w:docPartPr>
      <w:docPartBody>
        <w:p w:rsidR="00000000" w:rsidRDefault="00E94DB4">
          <w:pPr>
            <w:pStyle w:val="EE79BBC6EA214CE786CAC1499CC9217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B4"/>
    <w:rsid w:val="00E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79BBC6EA214CE786CAC1499CC9217A">
    <w:name w:val="EE79BBC6EA214CE786CAC1499CC92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1FA2-0FFE-4E5D-A10D-3739C703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</Template>
  <TotalTime>14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Shape is it Anyway?</dc:title>
  <dc:creator>K20 Center</dc:creator>
  <cp:lastModifiedBy>Kuehn, Elizabeth C.</cp:lastModifiedBy>
  <cp:revision>2</cp:revision>
  <cp:lastPrinted>2016-07-14T14:08:00Z</cp:lastPrinted>
  <dcterms:created xsi:type="dcterms:W3CDTF">2019-01-25T16:13:00Z</dcterms:created>
  <dcterms:modified xsi:type="dcterms:W3CDTF">2019-01-25T16:27:00Z</dcterms:modified>
</cp:coreProperties>
</file>