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D6453D" w14:textId="4775F216" w:rsidR="00446C13" w:rsidRPr="00DC7A6D" w:rsidRDefault="00143903" w:rsidP="00DC7A6D">
      <w:pPr>
        <w:pStyle w:val="Title"/>
      </w:pPr>
      <w:r>
        <w:t>POV Card Sort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8"/>
        <w:gridCol w:w="4608"/>
      </w:tblGrid>
      <w:tr w:rsidR="00143903" w14:paraId="006A3145" w14:textId="77777777" w:rsidTr="00260B65">
        <w:trPr>
          <w:trHeight w:val="1699"/>
        </w:trPr>
        <w:tc>
          <w:tcPr>
            <w:tcW w:w="4608" w:type="dxa"/>
            <w:vAlign w:val="center"/>
          </w:tcPr>
          <w:p w14:paraId="5E4411D1" w14:textId="4B26A62D" w:rsidR="00143903" w:rsidRPr="00143903" w:rsidRDefault="00143903" w:rsidP="00143903">
            <w:pPr>
              <w:jc w:val="center"/>
              <w:rPr>
                <w:sz w:val="30"/>
                <w:szCs w:val="30"/>
              </w:rPr>
            </w:pPr>
            <w:r w:rsidRPr="00143903">
              <w:rPr>
                <w:sz w:val="30"/>
                <w:szCs w:val="30"/>
              </w:rPr>
              <w:t xml:space="preserve">Were you </w:t>
            </w:r>
            <w:proofErr w:type="gramStart"/>
            <w:r w:rsidRPr="00143903">
              <w:rPr>
                <w:sz w:val="30"/>
                <w:szCs w:val="30"/>
              </w:rPr>
              <w:t>really so</w:t>
            </w:r>
            <w:proofErr w:type="gramEnd"/>
            <w:r w:rsidRPr="00143903">
              <w:rPr>
                <w:sz w:val="30"/>
                <w:szCs w:val="30"/>
              </w:rPr>
              <w:t xml:space="preserve"> upset about the chicken pie? You know, you might have discussed it with me.</w:t>
            </w:r>
          </w:p>
        </w:tc>
        <w:tc>
          <w:tcPr>
            <w:tcW w:w="4608" w:type="dxa"/>
            <w:vAlign w:val="center"/>
          </w:tcPr>
          <w:p w14:paraId="746C78FB" w14:textId="6F4C51F7" w:rsidR="00143903" w:rsidRPr="00143903" w:rsidRDefault="00143903" w:rsidP="00143903">
            <w:pPr>
              <w:jc w:val="center"/>
              <w:rPr>
                <w:sz w:val="30"/>
                <w:szCs w:val="30"/>
              </w:rPr>
            </w:pPr>
            <w:r w:rsidRPr="00143903">
              <w:rPr>
                <w:sz w:val="30"/>
                <w:szCs w:val="30"/>
              </w:rPr>
              <w:t>He had the most unpleasant scent.</w:t>
            </w:r>
          </w:p>
        </w:tc>
      </w:tr>
      <w:tr w:rsidR="00143903" w14:paraId="6D8F825E" w14:textId="77777777" w:rsidTr="00260B65">
        <w:trPr>
          <w:trHeight w:val="1699"/>
        </w:trPr>
        <w:tc>
          <w:tcPr>
            <w:tcW w:w="4608" w:type="dxa"/>
            <w:vAlign w:val="center"/>
          </w:tcPr>
          <w:p w14:paraId="255ECE9F" w14:textId="3D56E01B" w:rsidR="00143903" w:rsidRPr="00143903" w:rsidRDefault="00143903" w:rsidP="00143903">
            <w:pPr>
              <w:jc w:val="center"/>
              <w:rPr>
                <w:sz w:val="30"/>
                <w:szCs w:val="30"/>
              </w:rPr>
            </w:pPr>
            <w:r w:rsidRPr="00143903">
              <w:rPr>
                <w:sz w:val="30"/>
                <w:szCs w:val="30"/>
              </w:rPr>
              <w:t>I flatly refused to roll over</w:t>
            </w:r>
            <w:r w:rsidR="00DF0F3D">
              <w:rPr>
                <w:sz w:val="30"/>
                <w:szCs w:val="30"/>
              </w:rPr>
              <w:t>.</w:t>
            </w:r>
            <w:bookmarkStart w:id="0" w:name="_GoBack"/>
            <w:bookmarkEnd w:id="0"/>
          </w:p>
        </w:tc>
        <w:tc>
          <w:tcPr>
            <w:tcW w:w="4608" w:type="dxa"/>
            <w:vAlign w:val="center"/>
          </w:tcPr>
          <w:p w14:paraId="41296EE1" w14:textId="653B7705" w:rsidR="00143903" w:rsidRPr="00143903" w:rsidRDefault="00143903" w:rsidP="00143903">
            <w:pPr>
              <w:jc w:val="center"/>
              <w:rPr>
                <w:sz w:val="30"/>
                <w:szCs w:val="30"/>
              </w:rPr>
            </w:pPr>
            <w:r w:rsidRPr="00143903">
              <w:rPr>
                <w:sz w:val="30"/>
                <w:szCs w:val="30"/>
              </w:rPr>
              <w:t xml:space="preserve">Great Aunt Bleach yelled, </w:t>
            </w:r>
            <w:r w:rsidRPr="00143903">
              <w:rPr>
                <w:sz w:val="30"/>
                <w:szCs w:val="30"/>
              </w:rPr>
              <w:br/>
              <w:t>“Tally-ho!”</w:t>
            </w:r>
          </w:p>
        </w:tc>
      </w:tr>
      <w:tr w:rsidR="00143903" w14:paraId="19030774" w14:textId="77777777" w:rsidTr="00260B65">
        <w:trPr>
          <w:trHeight w:val="1699"/>
        </w:trPr>
        <w:tc>
          <w:tcPr>
            <w:tcW w:w="4608" w:type="dxa"/>
            <w:vAlign w:val="center"/>
          </w:tcPr>
          <w:p w14:paraId="5C72010B" w14:textId="7EC4A86D" w:rsidR="00143903" w:rsidRPr="00143903" w:rsidRDefault="00143903" w:rsidP="00143903">
            <w:pPr>
              <w:jc w:val="center"/>
              <w:rPr>
                <w:sz w:val="30"/>
                <w:szCs w:val="30"/>
              </w:rPr>
            </w:pPr>
            <w:r w:rsidRPr="00143903">
              <w:rPr>
                <w:sz w:val="30"/>
                <w:szCs w:val="30"/>
              </w:rPr>
              <w:t>From now on I’ll wander from town to town without a home- or even any dog food, most likely.</w:t>
            </w:r>
          </w:p>
        </w:tc>
        <w:tc>
          <w:tcPr>
            <w:tcW w:w="4608" w:type="dxa"/>
            <w:vAlign w:val="center"/>
          </w:tcPr>
          <w:p w14:paraId="1C9EF3FE" w14:textId="2FA9EA39" w:rsidR="00143903" w:rsidRPr="00143903" w:rsidRDefault="00143903" w:rsidP="00143903">
            <w:pPr>
              <w:jc w:val="center"/>
              <w:rPr>
                <w:sz w:val="30"/>
                <w:szCs w:val="30"/>
              </w:rPr>
            </w:pPr>
            <w:r w:rsidRPr="00143903">
              <w:rPr>
                <w:sz w:val="30"/>
                <w:szCs w:val="30"/>
              </w:rPr>
              <w:t>He snuggled up, that sassy chap, and settled down to take a nap.</w:t>
            </w:r>
          </w:p>
        </w:tc>
      </w:tr>
      <w:tr w:rsidR="00143903" w14:paraId="23CB0B31" w14:textId="77777777" w:rsidTr="00260B65">
        <w:trPr>
          <w:trHeight w:val="1699"/>
        </w:trPr>
        <w:tc>
          <w:tcPr>
            <w:tcW w:w="4608" w:type="dxa"/>
            <w:vAlign w:val="center"/>
          </w:tcPr>
          <w:p w14:paraId="02DA213F" w14:textId="669BDBD2" w:rsidR="00143903" w:rsidRPr="00143903" w:rsidRDefault="00143903" w:rsidP="00143903">
            <w:pPr>
              <w:jc w:val="center"/>
              <w:rPr>
                <w:sz w:val="30"/>
                <w:szCs w:val="30"/>
              </w:rPr>
            </w:pPr>
            <w:r w:rsidRPr="00143903">
              <w:rPr>
                <w:sz w:val="30"/>
                <w:szCs w:val="30"/>
              </w:rPr>
              <w:t>Second, let’s recall that these are the same neighbors who are constantly waking ME up in the middle of the afternoon…</w:t>
            </w:r>
          </w:p>
        </w:tc>
        <w:tc>
          <w:tcPr>
            <w:tcW w:w="4608" w:type="dxa"/>
            <w:vAlign w:val="center"/>
          </w:tcPr>
          <w:p w14:paraId="053A2C88" w14:textId="519380A4" w:rsidR="00143903" w:rsidRPr="00143903" w:rsidRDefault="00143903" w:rsidP="00143903">
            <w:pPr>
              <w:jc w:val="center"/>
              <w:rPr>
                <w:sz w:val="30"/>
                <w:szCs w:val="30"/>
              </w:rPr>
            </w:pPr>
            <w:r w:rsidRPr="00143903">
              <w:rPr>
                <w:sz w:val="30"/>
                <w:szCs w:val="30"/>
              </w:rPr>
              <w:t>Bill had been fooled!</w:t>
            </w:r>
          </w:p>
        </w:tc>
      </w:tr>
      <w:tr w:rsidR="00143903" w14:paraId="4159C35A" w14:textId="77777777" w:rsidTr="00260B65">
        <w:trPr>
          <w:trHeight w:val="1699"/>
        </w:trPr>
        <w:tc>
          <w:tcPr>
            <w:tcW w:w="4608" w:type="dxa"/>
            <w:vAlign w:val="center"/>
          </w:tcPr>
          <w:p w14:paraId="3B219692" w14:textId="6EBE9747" w:rsidR="00143903" w:rsidRPr="00143903" w:rsidRDefault="00143903" w:rsidP="00143903">
            <w:pPr>
              <w:jc w:val="center"/>
              <w:rPr>
                <w:sz w:val="30"/>
                <w:szCs w:val="30"/>
              </w:rPr>
            </w:pPr>
            <w:r w:rsidRPr="00143903">
              <w:rPr>
                <w:sz w:val="30"/>
                <w:szCs w:val="30"/>
              </w:rPr>
              <w:t>I even miss the Hibbins’ cats, in a way.</w:t>
            </w:r>
          </w:p>
        </w:tc>
        <w:tc>
          <w:tcPr>
            <w:tcW w:w="4608" w:type="dxa"/>
            <w:vAlign w:val="center"/>
          </w:tcPr>
          <w:p w14:paraId="129A37C2" w14:textId="02B47403" w:rsidR="00143903" w:rsidRPr="00143903" w:rsidRDefault="00143903" w:rsidP="00143903">
            <w:pPr>
              <w:jc w:val="center"/>
              <w:rPr>
                <w:sz w:val="30"/>
                <w:szCs w:val="30"/>
              </w:rPr>
            </w:pPr>
            <w:r w:rsidRPr="00143903">
              <w:rPr>
                <w:sz w:val="30"/>
                <w:szCs w:val="30"/>
              </w:rPr>
              <w:t>Across the yard he had to race to find the perfect hiding place.</w:t>
            </w:r>
          </w:p>
        </w:tc>
      </w:tr>
      <w:tr w:rsidR="00143903" w14:paraId="61B26938" w14:textId="77777777" w:rsidTr="00260B65">
        <w:trPr>
          <w:trHeight w:val="1699"/>
        </w:trPr>
        <w:tc>
          <w:tcPr>
            <w:tcW w:w="4608" w:type="dxa"/>
            <w:vAlign w:val="center"/>
          </w:tcPr>
          <w:p w14:paraId="0E33F5D4" w14:textId="7F1E2459" w:rsidR="00143903" w:rsidRPr="00143903" w:rsidRDefault="00143903" w:rsidP="00143903">
            <w:pPr>
              <w:jc w:val="center"/>
              <w:rPr>
                <w:sz w:val="30"/>
                <w:szCs w:val="30"/>
              </w:rPr>
            </w:pPr>
            <w:r w:rsidRPr="00143903">
              <w:rPr>
                <w:sz w:val="30"/>
                <w:szCs w:val="30"/>
              </w:rPr>
              <w:t>It started in my paw, causing me to limp all day.</w:t>
            </w:r>
          </w:p>
        </w:tc>
        <w:tc>
          <w:tcPr>
            <w:tcW w:w="4608" w:type="dxa"/>
            <w:vAlign w:val="center"/>
          </w:tcPr>
          <w:p w14:paraId="7A6A790A" w14:textId="5EFBDE8C" w:rsidR="00143903" w:rsidRPr="00143903" w:rsidRDefault="00143903" w:rsidP="00143903">
            <w:pPr>
              <w:jc w:val="center"/>
              <w:rPr>
                <w:sz w:val="30"/>
                <w:szCs w:val="30"/>
              </w:rPr>
            </w:pPr>
            <w:r w:rsidRPr="00143903">
              <w:rPr>
                <w:sz w:val="30"/>
                <w:szCs w:val="30"/>
              </w:rPr>
              <w:t>Bleach said, “I do not like to boast, but I’m the one to thank.”</w:t>
            </w:r>
          </w:p>
        </w:tc>
      </w:tr>
    </w:tbl>
    <w:p w14:paraId="021F2E58" w14:textId="5E6EDEB3" w:rsidR="0036040A" w:rsidRPr="0036040A" w:rsidRDefault="0036040A" w:rsidP="00260B65">
      <w:pPr>
        <w:pStyle w:val="Heading1"/>
      </w:pPr>
    </w:p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A69C8" w14:textId="77777777" w:rsidR="00B52243" w:rsidRDefault="00B52243" w:rsidP="00293785">
      <w:pPr>
        <w:spacing w:after="0" w:line="240" w:lineRule="auto"/>
      </w:pPr>
      <w:r>
        <w:separator/>
      </w:r>
    </w:p>
  </w:endnote>
  <w:endnote w:type="continuationSeparator" w:id="0">
    <w:p w14:paraId="570AA85A" w14:textId="77777777" w:rsidR="00B52243" w:rsidRDefault="00B5224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B72F7" w14:textId="77777777" w:rsidR="001A7568" w:rsidRDefault="001A7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BF90E" w14:textId="77777777" w:rsidR="00293785" w:rsidRDefault="00080A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028E1EF" wp14:editId="0B7049B2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C7EA28" wp14:editId="296EFF1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3CC0E4" w14:textId="080C5577" w:rsidR="00293785" w:rsidRDefault="00B5224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2AC4C5847B848CBB0CE8241BE62675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955F4">
                                <w:t>The Dog's Story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C7EA2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223CC0E4" w14:textId="080C5577" w:rsidR="00293785" w:rsidRDefault="006955F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2AC4C5847B848CBB0CE8241BE62675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The Dog's Story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8D7DF" w14:textId="77777777" w:rsidR="001A7568" w:rsidRDefault="001A7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65894" w14:textId="77777777" w:rsidR="00B52243" w:rsidRDefault="00B52243" w:rsidP="00293785">
      <w:pPr>
        <w:spacing w:after="0" w:line="240" w:lineRule="auto"/>
      </w:pPr>
      <w:r>
        <w:separator/>
      </w:r>
    </w:p>
  </w:footnote>
  <w:footnote w:type="continuationSeparator" w:id="0">
    <w:p w14:paraId="02B4C5A2" w14:textId="77777777" w:rsidR="00B52243" w:rsidRDefault="00B5224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3638F" w14:textId="77777777" w:rsidR="001A7568" w:rsidRDefault="001A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C8016" w14:textId="77777777" w:rsidR="001A7568" w:rsidRDefault="001A7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7F8C0" w14:textId="77777777" w:rsidR="001A7568" w:rsidRDefault="001A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03"/>
    <w:rsid w:val="0004006F"/>
    <w:rsid w:val="00053775"/>
    <w:rsid w:val="0005619A"/>
    <w:rsid w:val="00080AE3"/>
    <w:rsid w:val="0011259B"/>
    <w:rsid w:val="00116FDD"/>
    <w:rsid w:val="00125621"/>
    <w:rsid w:val="00143903"/>
    <w:rsid w:val="001A7568"/>
    <w:rsid w:val="001D0BBF"/>
    <w:rsid w:val="001E1F85"/>
    <w:rsid w:val="001F125D"/>
    <w:rsid w:val="002345CC"/>
    <w:rsid w:val="00252657"/>
    <w:rsid w:val="00260B65"/>
    <w:rsid w:val="00293785"/>
    <w:rsid w:val="002C0879"/>
    <w:rsid w:val="002C37B4"/>
    <w:rsid w:val="0036040A"/>
    <w:rsid w:val="003D4013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955F4"/>
    <w:rsid w:val="006E1542"/>
    <w:rsid w:val="006F6131"/>
    <w:rsid w:val="00721EA4"/>
    <w:rsid w:val="00795CA3"/>
    <w:rsid w:val="007B055F"/>
    <w:rsid w:val="007E6F1D"/>
    <w:rsid w:val="00880013"/>
    <w:rsid w:val="008920A4"/>
    <w:rsid w:val="008F5386"/>
    <w:rsid w:val="00913172"/>
    <w:rsid w:val="009260AE"/>
    <w:rsid w:val="00981E19"/>
    <w:rsid w:val="009B52E4"/>
    <w:rsid w:val="009D6E8D"/>
    <w:rsid w:val="00A101E8"/>
    <w:rsid w:val="00AC349E"/>
    <w:rsid w:val="00B52243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DF0F3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8CAA1"/>
  <w15:docId w15:val="{62591149-333F-489C-9997-32F666B9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JAVITS%20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AC4C5847B848CBB0CE8241BE626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1F63-9353-464A-A066-61AEE8A7BAC9}"/>
      </w:docPartPr>
      <w:docPartBody>
        <w:p w:rsidR="00581529" w:rsidRDefault="000F38FA">
          <w:pPr>
            <w:pStyle w:val="92AC4C5847B848CBB0CE8241BE62675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29"/>
    <w:rsid w:val="000F38FA"/>
    <w:rsid w:val="0058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2AC4C5847B848CBB0CE8241BE626753">
    <w:name w:val="92AC4C5847B848CBB0CE8241BE626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EE7FE-6410-4E24-8377-F3D64974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Vertical LEARN Document Attachment</Template>
  <TotalTime>0</TotalTime>
  <Pages>1</Pages>
  <Words>143</Words>
  <Characters>597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Dog's Story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Dog's Story</dc:title>
  <dc:creator>K20 Center</dc:creator>
  <cp:lastModifiedBy>Kuehn, Elizabeth C.</cp:lastModifiedBy>
  <cp:revision>3</cp:revision>
  <cp:lastPrinted>2016-07-14T14:08:00Z</cp:lastPrinted>
  <dcterms:created xsi:type="dcterms:W3CDTF">2019-01-25T20:46:00Z</dcterms:created>
  <dcterms:modified xsi:type="dcterms:W3CDTF">2019-01-25T20:46:00Z</dcterms:modified>
</cp:coreProperties>
</file>