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280F0" w14:textId="5E023B7E" w:rsidR="00446C13" w:rsidRPr="00DC7A6D" w:rsidRDefault="00F32C96" w:rsidP="00DC7A6D">
      <w:pPr>
        <w:pStyle w:val="Title"/>
      </w:pPr>
      <w:r>
        <w:t>Point of View</w:t>
      </w:r>
    </w:p>
    <w:p w14:paraId="3692D4D8" w14:textId="0678C669" w:rsidR="004D095D" w:rsidRDefault="004D095D" w:rsidP="009D6E8D">
      <w:r>
        <w:t>Author Name:</w:t>
      </w:r>
      <w:r w:rsidR="000D2BF9">
        <w:t xml:space="preserve"> </w:t>
      </w:r>
      <w:r>
        <w:t>________________________________</w:t>
      </w:r>
    </w:p>
    <w:p w14:paraId="4A3379B7" w14:textId="701C157A" w:rsidR="006E1542" w:rsidRDefault="004D095D" w:rsidP="006E1542">
      <w:pPr>
        <w:pStyle w:val="Image"/>
      </w:pPr>
      <w:r>
        <w:drawing>
          <wp:inline distT="114300" distB="114300" distL="114300" distR="114300" wp14:anchorId="410CD8AD" wp14:editId="0A575D94">
            <wp:extent cx="4600575" cy="3062070"/>
            <wp:effectExtent l="0" t="0" r="0" b="5080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926" cy="3078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5BDB9" w14:textId="77777777" w:rsidR="004D095D" w:rsidRPr="004D095D" w:rsidRDefault="004D095D" w:rsidP="004D095D">
      <w:pPr>
        <w:pStyle w:val="CaptionCutline"/>
      </w:pPr>
      <w:r w:rsidRPr="004D095D">
        <w:t>Image Source: Adopt a Pet. (2013, June 10). Adopt-a-Pet.com Staff Pets [Blog post]. Retrieved from https://www.adoptapet.com/blog/staff-pets/</w:t>
      </w:r>
    </w:p>
    <w:p w14:paraId="1F035D0F" w14:textId="0C29413F" w:rsidR="004D095D" w:rsidRDefault="004D095D" w:rsidP="006E1542">
      <w:pPr>
        <w:pStyle w:val="CaptionCutline"/>
      </w:pPr>
    </w:p>
    <w:p w14:paraId="25B8D5F8" w14:textId="0805ADC2" w:rsidR="004D095D" w:rsidRDefault="004D095D" w:rsidP="004D095D">
      <w:pPr>
        <w:pStyle w:val="Heading2"/>
      </w:pPr>
      <w:r>
        <w:t>Using the image above, write a story about what happens next.</w:t>
      </w:r>
    </w:p>
    <w:p w14:paraId="41FE9682" w14:textId="77777777" w:rsidR="004D095D" w:rsidRDefault="004D095D" w:rsidP="004D095D">
      <w:pPr>
        <w:pStyle w:val="BodyText"/>
        <w:sectPr w:rsidR="004D09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CE7A1B9" w14:textId="1EA49D70" w:rsidR="004D095D" w:rsidRDefault="004D095D" w:rsidP="004D095D">
      <w:pPr>
        <w:pStyle w:val="BodyText"/>
      </w:pPr>
      <w:r>
        <w:lastRenderedPageBreak/>
        <w:t>Reviewer Name: ___________________________</w:t>
      </w:r>
    </w:p>
    <w:p w14:paraId="2C38A2FC" w14:textId="12522A90" w:rsidR="004D095D" w:rsidRDefault="004D095D" w:rsidP="004D095D">
      <w:pPr>
        <w:pStyle w:val="Heading2"/>
      </w:pPr>
      <w:r>
        <w:t>Is the story written in first person or third person?</w:t>
      </w:r>
    </w:p>
    <w:p w14:paraId="7537A3C9" w14:textId="7299BF21" w:rsidR="004D095D" w:rsidRDefault="004D095D" w:rsidP="004D095D">
      <w:pPr>
        <w:pStyle w:val="BodyText"/>
      </w:pPr>
    </w:p>
    <w:p w14:paraId="0F464708" w14:textId="77777777" w:rsidR="004D095D" w:rsidRDefault="004D095D" w:rsidP="004D095D">
      <w:pPr>
        <w:pStyle w:val="BodyText"/>
      </w:pPr>
    </w:p>
    <w:p w14:paraId="1851669D" w14:textId="05DA52DB" w:rsidR="004D095D" w:rsidRDefault="004D095D" w:rsidP="004D095D">
      <w:pPr>
        <w:pStyle w:val="BodyText"/>
      </w:pPr>
    </w:p>
    <w:p w14:paraId="23A9496B" w14:textId="6B24AC70" w:rsidR="004D095D" w:rsidRPr="004D095D" w:rsidRDefault="004D095D" w:rsidP="004D095D">
      <w:pPr>
        <w:pStyle w:val="Heading2"/>
      </w:pPr>
      <w:r>
        <w:t>How do you know?</w:t>
      </w:r>
      <w:r w:rsidR="000C4349">
        <w:t xml:space="preserve"> </w:t>
      </w:r>
      <w:r w:rsidR="005D0B0A">
        <w:t>Provide</w:t>
      </w:r>
      <w:r w:rsidR="000C4349">
        <w:t xml:space="preserve"> evidence from the story text.</w:t>
      </w:r>
      <w:bookmarkStart w:id="0" w:name="_GoBack"/>
      <w:bookmarkEnd w:id="0"/>
    </w:p>
    <w:sectPr w:rsidR="004D095D" w:rsidRPr="004D09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D67B" w14:textId="77777777" w:rsidR="001C7D48" w:rsidRDefault="001C7D48" w:rsidP="00293785">
      <w:pPr>
        <w:spacing w:after="0" w:line="240" w:lineRule="auto"/>
      </w:pPr>
      <w:r>
        <w:separator/>
      </w:r>
    </w:p>
  </w:endnote>
  <w:endnote w:type="continuationSeparator" w:id="0">
    <w:p w14:paraId="16114527" w14:textId="77777777" w:rsidR="001C7D48" w:rsidRDefault="001C7D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216A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B1F4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BA8BC3D" wp14:editId="134A6FB1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AB92C6" wp14:editId="362A75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F1760" w14:textId="10A7877D" w:rsidR="00293785" w:rsidRDefault="001C7D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0C15B490A740628406BCDCA244BD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C96">
                                <w:t>The Dog's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B92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5EF1760" w14:textId="10A7877D" w:rsidR="00293785" w:rsidRDefault="001C7D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0C15B490A740628406BCDCA244BD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32C96">
                          <w:t>The Dog's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91A2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E490" w14:textId="77777777" w:rsidR="001C7D48" w:rsidRDefault="001C7D48" w:rsidP="00293785">
      <w:pPr>
        <w:spacing w:after="0" w:line="240" w:lineRule="auto"/>
      </w:pPr>
      <w:r>
        <w:separator/>
      </w:r>
    </w:p>
  </w:footnote>
  <w:footnote w:type="continuationSeparator" w:id="0">
    <w:p w14:paraId="2DA3066E" w14:textId="77777777" w:rsidR="001C7D48" w:rsidRDefault="001C7D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72D8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8EFE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A17D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5D"/>
    <w:rsid w:val="0004006F"/>
    <w:rsid w:val="00053775"/>
    <w:rsid w:val="0005619A"/>
    <w:rsid w:val="00080AE3"/>
    <w:rsid w:val="000C4349"/>
    <w:rsid w:val="000D2BF9"/>
    <w:rsid w:val="0011259B"/>
    <w:rsid w:val="00116FDD"/>
    <w:rsid w:val="00125621"/>
    <w:rsid w:val="001A7568"/>
    <w:rsid w:val="001C7D4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3D4013"/>
    <w:rsid w:val="00446C13"/>
    <w:rsid w:val="004D095D"/>
    <w:rsid w:val="005078B4"/>
    <w:rsid w:val="0053328A"/>
    <w:rsid w:val="00540FC6"/>
    <w:rsid w:val="005511B6"/>
    <w:rsid w:val="00553C98"/>
    <w:rsid w:val="005D0B0A"/>
    <w:rsid w:val="00645D7F"/>
    <w:rsid w:val="00656940"/>
    <w:rsid w:val="00665274"/>
    <w:rsid w:val="00666C03"/>
    <w:rsid w:val="00686DAB"/>
    <w:rsid w:val="006E1542"/>
    <w:rsid w:val="00721EA4"/>
    <w:rsid w:val="00795CA3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2C96"/>
    <w:rsid w:val="00F377E2"/>
    <w:rsid w:val="00F50748"/>
    <w:rsid w:val="00F72D02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8409"/>
  <w15:docId w15:val="{EB6FD7D2-BAFA-4157-9462-5990196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C15B490A740628406BCDCA244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A214-1797-45D2-8FEC-23495818EA1D}"/>
      </w:docPartPr>
      <w:docPartBody>
        <w:p w:rsidR="00000000" w:rsidRDefault="00C13E07">
          <w:pPr>
            <w:pStyle w:val="BB0C15B490A740628406BCDCA244BD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07"/>
    <w:rsid w:val="00C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0C15B490A740628406BCDCA244BD9F">
    <w:name w:val="BB0C15B490A740628406BCDCA244B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6396-3C2C-45B7-B495-EB7A9A0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48</TotalTime>
  <Pages>2</Pages>
  <Words>82</Words>
  <Characters>341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Dog's Story</dc:title>
  <dc:creator>K20 Center</dc:creator>
  <cp:lastModifiedBy>Kuehn, Elizabeth C.</cp:lastModifiedBy>
  <cp:revision>3</cp:revision>
  <cp:lastPrinted>2016-07-14T14:08:00Z</cp:lastPrinted>
  <dcterms:created xsi:type="dcterms:W3CDTF">2019-01-25T20:10:00Z</dcterms:created>
  <dcterms:modified xsi:type="dcterms:W3CDTF">2019-01-25T21:54:00Z</dcterms:modified>
</cp:coreProperties>
</file>