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F7D0AB" w14:textId="647D4274" w:rsidR="00446C13" w:rsidRPr="001872E7" w:rsidRDefault="001B0589" w:rsidP="001872E7">
      <w:pPr>
        <w:pStyle w:val="Title"/>
      </w:pPr>
      <w:r>
        <w:t>Bear Writing</w:t>
      </w:r>
    </w:p>
    <w:p w14:paraId="38078058" w14:textId="2E6B4BC1" w:rsidR="001B0589" w:rsidRDefault="001B0589" w:rsidP="009D6E8D">
      <w:r>
        <w:t>Name: _________________________</w:t>
      </w:r>
    </w:p>
    <w:p w14:paraId="580A13A8" w14:textId="77777777" w:rsidR="001B0589" w:rsidRDefault="001B0589" w:rsidP="00D73558">
      <w:pPr>
        <w:pStyle w:val="Heading1"/>
      </w:pPr>
      <w:r>
        <w:t>Loo</w:t>
      </w:r>
      <w:bookmarkStart w:id="0" w:name="_GoBack"/>
      <w:bookmarkEnd w:id="0"/>
      <w:r>
        <w:t>k at the picture below.</w:t>
      </w:r>
    </w:p>
    <w:p w14:paraId="249DCFFF" w14:textId="77777777" w:rsidR="006E1542" w:rsidRDefault="009D6E8D" w:rsidP="006E1542">
      <w:pPr>
        <w:pStyle w:val="Image"/>
      </w:pPr>
      <w:r>
        <w:drawing>
          <wp:inline distT="0" distB="0" distL="0" distR="0" wp14:anchorId="0141FFCF" wp14:editId="767AE67C">
            <wp:extent cx="2619375" cy="24263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20 Cent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468" cy="2442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1334A" w14:textId="38AF698B" w:rsidR="006E1542" w:rsidRPr="006E1542" w:rsidRDefault="001B0589" w:rsidP="001B0589">
      <w:pPr>
        <w:pStyle w:val="CaptionCutline"/>
        <w:ind w:right="8730"/>
      </w:pPr>
      <w:r w:rsidRPr="001B0589">
        <w:t>Image Source: NPS. (n.d.). A bear cub bites the plastic trash can liner on a bear-proof garbage can [Image file]. Retrieved from https://www.nps.gov/grsm/learn/</w:t>
      </w:r>
      <w:r>
        <w:br/>
      </w:r>
      <w:r w:rsidRPr="001B0589">
        <w:t>nature/black-bears.htm</w:t>
      </w:r>
    </w:p>
    <w:p w14:paraId="769F6944" w14:textId="77777777" w:rsidR="001B0589" w:rsidRDefault="001B0589" w:rsidP="00D106FF"/>
    <w:p w14:paraId="4B6C517D" w14:textId="77777777" w:rsidR="001B0589" w:rsidRDefault="001B0589" w:rsidP="001B0589">
      <w:pPr>
        <w:pStyle w:val="Heading1"/>
      </w:pPr>
      <w:r>
        <w:t xml:space="preserve">Write about the picture. </w:t>
      </w:r>
    </w:p>
    <w:p w14:paraId="191862AA" w14:textId="293AAF85" w:rsidR="001B0589" w:rsidRDefault="001B0589" w:rsidP="001B0589">
      <w:r>
        <w:t>Choose if you want to entertain or inform.</w:t>
      </w:r>
    </w:p>
    <w:p w14:paraId="2A630DE4" w14:textId="3518B20E" w:rsidR="001B0589" w:rsidRDefault="001B0589" w:rsidP="001B0589">
      <w:pPr>
        <w:pStyle w:val="BodyText"/>
      </w:pPr>
    </w:p>
    <w:p w14:paraId="46914B62" w14:textId="77777777" w:rsidR="001B0589" w:rsidRDefault="001B0589" w:rsidP="001B0589">
      <w:pPr>
        <w:pStyle w:val="Heading1"/>
      </w:pPr>
      <w:r>
        <w:t xml:space="preserve">Circle your choice: </w:t>
      </w:r>
      <w:r>
        <w:tab/>
      </w:r>
    </w:p>
    <w:p w14:paraId="0F738ED7" w14:textId="157F0FE4" w:rsidR="001B0589" w:rsidRPr="001B0589" w:rsidRDefault="001B0589" w:rsidP="001B0589">
      <w:pPr>
        <w:ind w:firstLine="720"/>
      </w:pPr>
      <w:r>
        <w:t>Entertain</w:t>
      </w:r>
      <w:r>
        <w:tab/>
        <w:t>Inform</w:t>
      </w:r>
    </w:p>
    <w:sectPr w:rsidR="001B0589" w:rsidRPr="001B0589" w:rsidSect="008E4D00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221CE" w14:textId="77777777" w:rsidR="00B3707C" w:rsidRDefault="00B3707C" w:rsidP="00293785">
      <w:pPr>
        <w:spacing w:after="0" w:line="240" w:lineRule="auto"/>
      </w:pPr>
      <w:r>
        <w:separator/>
      </w:r>
    </w:p>
  </w:endnote>
  <w:endnote w:type="continuationSeparator" w:id="0">
    <w:p w14:paraId="65DECF69" w14:textId="77777777" w:rsidR="00B3707C" w:rsidRDefault="00B3707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1232B" w14:textId="77777777" w:rsidR="00293785" w:rsidRDefault="004C4731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02E882BE" wp14:editId="2CEC580A">
          <wp:simplePos x="0" y="0"/>
          <wp:positionH relativeFrom="column">
            <wp:posOffset>3299460</wp:posOffset>
          </wp:positionH>
          <wp:positionV relativeFrom="paragraph">
            <wp:posOffset>-208280</wp:posOffset>
          </wp:positionV>
          <wp:extent cx="5299075" cy="353060"/>
          <wp:effectExtent l="0" t="0" r="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9075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1FA52A3" wp14:editId="7B40D79E">
              <wp:simplePos x="0" y="0"/>
              <wp:positionH relativeFrom="column">
                <wp:posOffset>3417512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9CCAE4" w14:textId="22886C71" w:rsidR="00293785" w:rsidRDefault="00B3707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EAE64F25B2704593A12B0E59EAEDBE5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73558">
                                <w:t>Bear Tale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FA52A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69.1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" filled="f" stroked="f">
              <v:textbox>
                <w:txbxContent>
                  <w:p w14:paraId="019CCAE4" w14:textId="22886C71" w:rsidR="00293785" w:rsidRDefault="00B3707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EAE64F25B2704593A12B0E59EAEDBE5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73558">
                          <w:t>Bear Tale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C0EFF" w14:textId="77777777" w:rsidR="00B3707C" w:rsidRDefault="00B3707C" w:rsidP="00293785">
      <w:pPr>
        <w:spacing w:after="0" w:line="240" w:lineRule="auto"/>
      </w:pPr>
      <w:r>
        <w:separator/>
      </w:r>
    </w:p>
  </w:footnote>
  <w:footnote w:type="continuationSeparator" w:id="0">
    <w:p w14:paraId="324302E5" w14:textId="77777777" w:rsidR="00B3707C" w:rsidRDefault="00B3707C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1BC0F" w14:textId="77777777" w:rsidR="007936E7" w:rsidRDefault="007936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42FCC" w14:textId="77777777" w:rsidR="007936E7" w:rsidRDefault="007936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B1E9A" w14:textId="77777777" w:rsidR="007936E7" w:rsidRDefault="007936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89"/>
    <w:rsid w:val="0004006F"/>
    <w:rsid w:val="00053775"/>
    <w:rsid w:val="0005619A"/>
    <w:rsid w:val="000716BE"/>
    <w:rsid w:val="000D22D3"/>
    <w:rsid w:val="0011259B"/>
    <w:rsid w:val="00116FDD"/>
    <w:rsid w:val="00125621"/>
    <w:rsid w:val="001872E7"/>
    <w:rsid w:val="001B0589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46D65"/>
    <w:rsid w:val="0036040A"/>
    <w:rsid w:val="00446C13"/>
    <w:rsid w:val="004C4731"/>
    <w:rsid w:val="005078B4"/>
    <w:rsid w:val="0053328A"/>
    <w:rsid w:val="00540FC6"/>
    <w:rsid w:val="005C54C0"/>
    <w:rsid w:val="00645D7F"/>
    <w:rsid w:val="00656940"/>
    <w:rsid w:val="00666C03"/>
    <w:rsid w:val="00686DAB"/>
    <w:rsid w:val="00696D80"/>
    <w:rsid w:val="006E1542"/>
    <w:rsid w:val="00721EA4"/>
    <w:rsid w:val="007936E7"/>
    <w:rsid w:val="007B055F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C349E"/>
    <w:rsid w:val="00B3707C"/>
    <w:rsid w:val="00B92DBF"/>
    <w:rsid w:val="00BD119F"/>
    <w:rsid w:val="00C73EA1"/>
    <w:rsid w:val="00CC4F77"/>
    <w:rsid w:val="00CD3CF6"/>
    <w:rsid w:val="00CE317F"/>
    <w:rsid w:val="00CE336D"/>
    <w:rsid w:val="00D106FF"/>
    <w:rsid w:val="00D626EB"/>
    <w:rsid w:val="00D73558"/>
    <w:rsid w:val="00DF680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505D1"/>
  <w15:docId w15:val="{3BFFD152-B4A8-4328-BC25-76548E71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JAVITS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E64F25B2704593A12B0E59EAEDB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6C7EB-543E-49B5-9B81-7016C8FD6E45}"/>
      </w:docPartPr>
      <w:docPartBody>
        <w:p w:rsidR="00000000" w:rsidRDefault="00A31D7D">
          <w:pPr>
            <w:pStyle w:val="EAE64F25B2704593A12B0E59EAEDBE5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7D"/>
    <w:rsid w:val="00A3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AE64F25B2704593A12B0E59EAEDBE50">
    <w:name w:val="EAE64F25B2704593A12B0E59EAEDBE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6ABC4-FCF3-424C-ACD9-25ADF9C5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JAVITS Horizontal LEARN Attachment with Instructions</Template>
  <TotalTime>6</TotalTime>
  <Pages>1</Pages>
  <Words>64</Words>
  <Characters>304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Bear Tale</dc:title>
  <dc:creator>K20 Center</dc:creator>
  <cp:lastModifiedBy>Kuehn, Elizabeth C.</cp:lastModifiedBy>
  <cp:revision>2</cp:revision>
  <cp:lastPrinted>2016-07-14T14:08:00Z</cp:lastPrinted>
  <dcterms:created xsi:type="dcterms:W3CDTF">2019-02-08T18:33:00Z</dcterms:created>
  <dcterms:modified xsi:type="dcterms:W3CDTF">2019-02-08T18:39:00Z</dcterms:modified>
</cp:coreProperties>
</file>