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A169F4" w14:textId="6D778839" w:rsidR="00446C13" w:rsidRDefault="005E3A1F" w:rsidP="00DC7A6D">
      <w:pPr>
        <w:pStyle w:val="Title"/>
      </w:pPr>
      <w:r>
        <w:t>Fraction Strips</w:t>
      </w:r>
    </w:p>
    <w:p w14:paraId="1DB1EAD2" w14:textId="333E8777" w:rsidR="005E3A1F" w:rsidRDefault="005E3A1F" w:rsidP="005E3A1F">
      <w:pPr>
        <w:pStyle w:val="Heading1"/>
      </w:pPr>
      <w:r>
        <w:t>Directions</w:t>
      </w:r>
    </w:p>
    <w:p w14:paraId="19C60F1F" w14:textId="662D2D29" w:rsidR="005E3A1F" w:rsidRPr="005E3A1F" w:rsidRDefault="005E3A1F" w:rsidP="005E3A1F">
      <w:pPr>
        <w:pStyle w:val="BodyText"/>
      </w:pPr>
      <w:r>
        <w:t xml:space="preserve">Make copies of the fraction strips on the pages that follow. Print each page on a different color of paper. There are 12 strips per sheet. Each pair of students should receive one of each strip (1/2, 1/3, 1/6, and blank; </w:t>
      </w:r>
      <w:r>
        <w:t>4 strips total per pair</w:t>
      </w:r>
      <w:bookmarkStart w:id="0" w:name="_GoBack"/>
      <w:bookmarkEnd w:id="0"/>
      <w:r>
        <w:t>).</w:t>
      </w:r>
    </w:p>
    <w:p w14:paraId="69D945AA" w14:textId="77777777" w:rsidR="00173CC1" w:rsidRDefault="00173CC1" w:rsidP="00173CC1">
      <w:pPr>
        <w:sectPr w:rsidR="00173C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73CC1" w14:paraId="3AAF73B4" w14:textId="77777777" w:rsidTr="00173CC1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77114" w14:textId="53DF4C8C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9CECE" w14:textId="77777777" w:rsidR="00173CC1" w:rsidRPr="00173CC1" w:rsidRDefault="00173CC1" w:rsidP="0017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3458640F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8313" w14:textId="43669BDB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F6311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74E39FBC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67F8" w14:textId="11A9BD06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6ABD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48BCCC07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EFA6" w14:textId="289D560C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D92FE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0C000BB1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F366" w14:textId="4D76BF39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55524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0351DC86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2EF5" w14:textId="1D2C15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6CE7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6C8C3DA9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A4DE" w14:textId="1D198495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2CE98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2B0533C8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6F2F" w14:textId="5655B01E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45030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0D228214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3A54" w14:textId="5F8F4E66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A649B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524F77B4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EA57" w14:textId="2B9E4C0D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F0AD6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031AEC4E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490" w14:textId="6E05E979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BEFC9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3F5ED5B3" w14:textId="77777777" w:rsidTr="00E23D39">
        <w:trPr>
          <w:trHeight w:val="7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3099" w14:textId="27AD68F5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D2344" w14:textId="7777777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ascii="Cambria Math" w:eastAsia="Cabin" w:hAnsi="Cambria Math" w:cs="Cabin"/>
                <w:sz w:val="52"/>
                <w:szCs w:val="52"/>
              </w:rPr>
            </w:pPr>
            <w:r w:rsidRPr="00173CC1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</w:tbl>
    <w:p w14:paraId="36D8BB8F" w14:textId="77777777" w:rsidR="00173CC1" w:rsidRDefault="00173CC1" w:rsidP="009D6E8D">
      <w:pPr>
        <w:sectPr w:rsidR="00173CC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73CC1" w14:paraId="269EE586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4A9F" w14:textId="0CDD8E54" w:rsidR="00173CC1" w:rsidRPr="00173CC1" w:rsidRDefault="00173CC1" w:rsidP="0017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bin" w:cs="Cab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7B405" w14:textId="7336D7C2" w:rsidR="00173CC1" w:rsidRPr="00173CC1" w:rsidRDefault="00173CC1" w:rsidP="0017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bin" w:cs="Cab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D9D6" w14:textId="6B24DBC8" w:rsidR="00173CC1" w:rsidRPr="00173CC1" w:rsidRDefault="00173CC1" w:rsidP="0017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204A3C42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8060B" w14:textId="2EC0044A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AEF5" w14:textId="3DBAF265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DA7A" w14:textId="15ABCF80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14132477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683D2" w14:textId="080A92C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F2F2" w14:textId="259BC74A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F7B8" w14:textId="7D2AC28D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514AF0B4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A9BCF" w14:textId="77E1002D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1EFA" w14:textId="7DC9F285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414D" w14:textId="1C3881BA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1CCEC82E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0F90A" w14:textId="2E3E6F58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D1B2" w14:textId="42DDB57A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6412" w14:textId="20D024A6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5930C8B4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244AF" w14:textId="361E7B84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BB59" w14:textId="4E420C25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3400" w14:textId="592A0CB8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1CFAC8BB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08007" w14:textId="203C498A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4FD5" w14:textId="535F25A1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5634" w14:textId="7B39222C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7B3CB952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37E7B" w14:textId="03181D85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18A4" w14:textId="473E3DEF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0AE5" w14:textId="249E39DC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377F1213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E7F97" w14:textId="5C827EF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A6FC" w14:textId="195BE4ED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F74D" w14:textId="5D672C8E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6FB321C7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53939" w14:textId="27F105A3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FCC7" w14:textId="024D60EE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1332" w14:textId="6092A5FA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4F9C0B9B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3CD79" w14:textId="1B951F02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704C" w14:textId="36D241A4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0F8B" w14:textId="2B356909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173CC1" w14:paraId="3BD6702C" w14:textId="77777777" w:rsidTr="00C8523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6176C" w14:textId="08404267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4E92" w14:textId="483510B8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03B1" w14:textId="3B0C9531" w:rsidR="00173CC1" w:rsidRPr="00173CC1" w:rsidRDefault="00173CC1" w:rsidP="00173CC1">
            <w:pPr>
              <w:widowControl w:val="0"/>
              <w:spacing w:line="240" w:lineRule="auto"/>
              <w:jc w:val="center"/>
              <w:rPr>
                <w:rFonts w:eastAsia="Cabin" w:cs="Cabin"/>
                <w:sz w:val="52"/>
                <w:szCs w:val="52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</w:tbl>
    <w:p w14:paraId="2810BA45" w14:textId="77777777" w:rsidR="00173CC1" w:rsidRDefault="00173CC1" w:rsidP="009D6E8D">
      <w:pPr>
        <w:sectPr w:rsidR="00173CC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73CC1" w14:paraId="41613385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6B785" w14:textId="151C9F7C" w:rsidR="00173CC1" w:rsidRPr="005E3A1F" w:rsidRDefault="005E3A1F" w:rsidP="005E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B239C" w14:textId="647349C2" w:rsidR="00173CC1" w:rsidRPr="005E3A1F" w:rsidRDefault="005E3A1F" w:rsidP="005E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1FDA6" w14:textId="0165701E" w:rsidR="00173CC1" w:rsidRPr="005E3A1F" w:rsidRDefault="005E3A1F" w:rsidP="005E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CAB62" w14:textId="5767D0F9" w:rsidR="00173CC1" w:rsidRPr="005E3A1F" w:rsidRDefault="005E3A1F" w:rsidP="005E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7C5F6" w14:textId="39445F2C" w:rsidR="00173CC1" w:rsidRPr="005E3A1F" w:rsidRDefault="005E3A1F" w:rsidP="005E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255C5" w14:textId="598E8C0A" w:rsidR="00173CC1" w:rsidRDefault="005E3A1F" w:rsidP="005E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27425F2A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23DB2" w14:textId="17F1CFAF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5C155" w14:textId="0470F47E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6DAC1" w14:textId="11368CCC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30823" w14:textId="25433268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C0160" w14:textId="535DF6F5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DB7D6" w14:textId="3673D4D0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33C70372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9A09B" w14:textId="70F7A0FD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325AF" w14:textId="6B01B882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9A070" w14:textId="58D65AB6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CB7E2" w14:textId="14541339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75915" w14:textId="4DBBB13D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13765" w14:textId="5E2817EA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2A61DA56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BF983" w14:textId="47CC273F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01345" w14:textId="7105C13E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0217F" w14:textId="3A1A4087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1E067" w14:textId="2074435A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A8C09" w14:textId="26733DC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B0D16" w14:textId="0539B35A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65D51262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1EAD0" w14:textId="1961AB2F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9F1AB" w14:textId="7C706767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93197" w14:textId="33A6D54F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07374" w14:textId="405839BD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9FDE3" w14:textId="426A0F05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DB1A5" w14:textId="1611671F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6762410F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F14CA" w14:textId="0AFB6729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D6565" w14:textId="51C595EC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7AFA1" w14:textId="63BFBC61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98875" w14:textId="2CA5EEEA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4C998" w14:textId="38FEBA20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6A4EF" w14:textId="2457A1E8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175124A2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6CD4B" w14:textId="60AB48EC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E7EDA" w14:textId="3A17B22C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54B69" w14:textId="3E15732B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AC94B" w14:textId="2F6011C8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92D66" w14:textId="22DA3C8D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F4BF2" w14:textId="4001117D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48203BFC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72AA7" w14:textId="5BE6476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C1BAC" w14:textId="3ACAADAC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E5AB8" w14:textId="0EF916A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B1864" w14:textId="13556058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37C1C" w14:textId="225BEFDD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D1876" w14:textId="73739321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08C48332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A1993" w14:textId="3E1E5D5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3ECDF" w14:textId="4BF41B30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2A5C" w14:textId="6D6B2700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CF54C" w14:textId="7AE279D3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B3168" w14:textId="0E118059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369F3" w14:textId="4A42A43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1B6CF77A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9C890" w14:textId="614CF9BF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02D62" w14:textId="262F4165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9BFD2" w14:textId="731C498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0D678" w14:textId="09FFF4BC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0AB1D" w14:textId="68BC232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13220" w14:textId="675EC9D7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062D4035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ED4EB" w14:textId="4748A3AE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B0DCB" w14:textId="7375474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CF718" w14:textId="157310B0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01F18" w14:textId="02788675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5D194" w14:textId="54883600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61054" w14:textId="0F90A846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  <w:tr w:rsidR="005E3A1F" w14:paraId="7CE33005" w14:textId="77777777" w:rsidTr="005E3A1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4F4FE" w14:textId="3FB41553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76F8C" w14:textId="57C1BC93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EF4FA" w14:textId="564CFDFD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8C741" w14:textId="63774005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0D771" w14:textId="5BB599C4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="Cabi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Cabin" w:hAnsi="Cambria Math" w:cs="Cabi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5C0D4" w14:textId="77A1D676" w:rsidR="005E3A1F" w:rsidRDefault="005E3A1F" w:rsidP="005E3A1F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sz w:val="60"/>
                <w:szCs w:val="60"/>
              </w:rPr>
            </w:pPr>
            <w:r w:rsidRPr="00A135CB">
              <w:rPr>
                <w:rFonts w:ascii="Cambria Math" w:eastAsia="Cabin" w:hAnsi="Cambria Math" w:cs="Cabin"/>
                <w:sz w:val="52"/>
                <w:szCs w:val="52"/>
              </w:rPr>
              <w:t>1</w:t>
            </w:r>
          </w:p>
        </w:tc>
      </w:tr>
    </w:tbl>
    <w:p w14:paraId="122D8C1B" w14:textId="77777777" w:rsidR="005E3A1F" w:rsidRDefault="005E3A1F" w:rsidP="009D6E8D">
      <w:pPr>
        <w:sectPr w:rsidR="005E3A1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E3A1F" w14:paraId="42D3D459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F8CF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5CC06259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282F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51208004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D0EA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20E8C0B6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FF94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563FF551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C7D5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67242218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1471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689FCEB0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D40C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1EDF066A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195E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129B1C72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CD1F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63792842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F064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39A357E3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5673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  <w:tr w:rsidR="005E3A1F" w14:paraId="325C6DB3" w14:textId="77777777" w:rsidTr="005E3A1F">
        <w:trPr>
          <w:trHeight w:val="7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7EB3" w14:textId="77777777" w:rsidR="005E3A1F" w:rsidRPr="005E3A1F" w:rsidRDefault="005E3A1F" w:rsidP="00CE7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bin" w:cstheme="minorHAnsi"/>
                <w:sz w:val="44"/>
                <w:szCs w:val="44"/>
              </w:rPr>
            </w:pPr>
          </w:p>
        </w:tc>
      </w:tr>
    </w:tbl>
    <w:p w14:paraId="404749CF" w14:textId="16AD51F3" w:rsidR="00173CC1" w:rsidRDefault="00173CC1" w:rsidP="009D6E8D"/>
    <w:sectPr w:rsidR="00173C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5A3D" w14:textId="77777777" w:rsidR="00173CC1" w:rsidRDefault="00173CC1" w:rsidP="00293785">
      <w:pPr>
        <w:spacing w:after="0" w:line="240" w:lineRule="auto"/>
      </w:pPr>
      <w:r>
        <w:separator/>
      </w:r>
    </w:p>
  </w:endnote>
  <w:endnote w:type="continuationSeparator" w:id="0">
    <w:p w14:paraId="66A12A64" w14:textId="77777777" w:rsidR="00173CC1" w:rsidRDefault="00173C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1ABC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312F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9932077" wp14:editId="3C512CAE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BD293" wp14:editId="593A10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C09E2" w14:textId="645A4D55" w:rsidR="00293785" w:rsidRDefault="002F78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B494C6DBAEC443EAD8414D36037D02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What's Between Zero and One?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BD2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38C09E2" w14:textId="645A4D55" w:rsidR="00293785" w:rsidRDefault="002F782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B494C6DBAEC443EAD8414D36037D02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What's Between Zero and One?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1BD9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5C5B" w14:textId="77777777" w:rsidR="00173CC1" w:rsidRDefault="00173CC1" w:rsidP="00293785">
      <w:pPr>
        <w:spacing w:after="0" w:line="240" w:lineRule="auto"/>
      </w:pPr>
      <w:r>
        <w:separator/>
      </w:r>
    </w:p>
  </w:footnote>
  <w:footnote w:type="continuationSeparator" w:id="0">
    <w:p w14:paraId="5786FC17" w14:textId="77777777" w:rsidR="00173CC1" w:rsidRDefault="00173CC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101A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F02A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9E7E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C1"/>
    <w:rsid w:val="0004006F"/>
    <w:rsid w:val="00053775"/>
    <w:rsid w:val="0005619A"/>
    <w:rsid w:val="00080AE3"/>
    <w:rsid w:val="0011259B"/>
    <w:rsid w:val="00116FDD"/>
    <w:rsid w:val="00125621"/>
    <w:rsid w:val="00173CC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F782F"/>
    <w:rsid w:val="0036040A"/>
    <w:rsid w:val="003D4013"/>
    <w:rsid w:val="00446C13"/>
    <w:rsid w:val="005078B4"/>
    <w:rsid w:val="0053328A"/>
    <w:rsid w:val="00540FC6"/>
    <w:rsid w:val="005511B6"/>
    <w:rsid w:val="00553C98"/>
    <w:rsid w:val="005E3A1F"/>
    <w:rsid w:val="00645D7F"/>
    <w:rsid w:val="00656940"/>
    <w:rsid w:val="00665274"/>
    <w:rsid w:val="00666C03"/>
    <w:rsid w:val="00686DAB"/>
    <w:rsid w:val="006E1542"/>
    <w:rsid w:val="00721EA4"/>
    <w:rsid w:val="00795CA3"/>
    <w:rsid w:val="007B055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72C54"/>
  <w15:docId w15:val="{0CCDAE31-6CAB-4814-BC97-E7C91E8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494C6DBAEC443EAD8414D36037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ECC8-C10F-4D4D-B2C8-9EFD9AA7806B}"/>
      </w:docPartPr>
      <w:docPartBody>
        <w:p w:rsidR="00000000" w:rsidRDefault="00463669">
          <w:pPr>
            <w:pStyle w:val="CB494C6DBAEC443EAD8414D36037D02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9"/>
    <w:rsid w:val="004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669"/>
    <w:rPr>
      <w:color w:val="808080"/>
    </w:rPr>
  </w:style>
  <w:style w:type="paragraph" w:customStyle="1" w:styleId="CB494C6DBAEC443EAD8414D36037D029">
    <w:name w:val="CB494C6DBAEC443EAD8414D36037D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907E-A630-4B83-87A7-B17E5A61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15</TotalTime>
  <Pages>5</Pages>
  <Words>170</Words>
  <Characters>817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Between Zero and One?</dc:title>
  <dc:creator>K20 Center</dc:creator>
  <cp:lastModifiedBy>Elizabeth Kuehn</cp:lastModifiedBy>
  <cp:revision>2</cp:revision>
  <cp:lastPrinted>2016-07-14T14:08:00Z</cp:lastPrinted>
  <dcterms:created xsi:type="dcterms:W3CDTF">2019-02-01T21:59:00Z</dcterms:created>
  <dcterms:modified xsi:type="dcterms:W3CDTF">2019-02-01T22:27:00Z</dcterms:modified>
</cp:coreProperties>
</file>