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D121F92" w14:textId="57D7A76C" w:rsidR="00446C13" w:rsidRPr="00DC7A6D" w:rsidRDefault="00B34A52" w:rsidP="00DC7A6D">
      <w:pPr>
        <w:pStyle w:val="Title"/>
      </w:pPr>
      <w:r>
        <w:t>What’s Between Zero and One?</w:t>
      </w:r>
    </w:p>
    <w:p w14:paraId="4D8FB205" w14:textId="13899C81" w:rsidR="00B34A52" w:rsidRDefault="00B34A52" w:rsidP="009D6E8D">
      <w:r>
        <w:t>Name: _____________________________     Partner: ______________________________</w:t>
      </w:r>
    </w:p>
    <w:p w14:paraId="7193D500" w14:textId="6A221A31" w:rsidR="00B34A52" w:rsidRDefault="00B34A52" w:rsidP="00B34A52">
      <w:pPr>
        <w:pStyle w:val="BodyText"/>
      </w:pPr>
    </w:p>
    <w:tbl>
      <w:tblPr>
        <w:tblW w:w="9360" w:type="dxa"/>
        <w:tblInd w:w="100" w:type="dxa"/>
        <w:tblBorders>
          <w:top w:val="single" w:sz="18" w:space="0" w:color="FFFFFF" w:themeColor="background2"/>
          <w:left w:val="single" w:sz="18" w:space="0" w:color="FFFFFF" w:themeColor="background2"/>
          <w:bottom w:val="single" w:sz="18" w:space="0" w:color="FFFFFF" w:themeColor="background2"/>
          <w:right w:val="single" w:sz="18" w:space="0" w:color="FFFFFF" w:themeColor="background2"/>
          <w:insideH w:val="single" w:sz="18" w:space="0" w:color="FFFFFF" w:themeColor="background2"/>
          <w:insideV w:val="single" w:sz="18" w:space="0" w:color="FFFFFF" w:themeColor="background2"/>
        </w:tblBorders>
        <w:shd w:val="clear" w:color="auto" w:fill="3E5C61" w:themeFill="accent6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D165B9" w:rsidRPr="00D165B9" w14:paraId="2E9DFC0B" w14:textId="77777777" w:rsidTr="00D165B9">
        <w:tc>
          <w:tcPr>
            <w:tcW w:w="4680" w:type="dxa"/>
            <w:shd w:val="clear" w:color="auto" w:fill="3E5C61" w:themeFill="accent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11BB1" w14:textId="7D9B335E" w:rsidR="00B34A52" w:rsidRPr="00D165B9" w:rsidRDefault="004130AE" w:rsidP="00D16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bin" w:cstheme="minorHAnsi"/>
                <w:b/>
                <w:color w:val="FFFFFF" w:themeColor="background2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theme="minorHAnsi"/>
                        <w:b/>
                        <w:i/>
                        <w:color w:val="FFFFFF" w:themeColor="background2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bin" w:hAnsi="Cambria Math" w:cstheme="minorHAnsi"/>
                        <w:color w:val="FFFFFF" w:themeColor="background2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bin" w:hAnsi="Cambria Math" w:cstheme="minorHAnsi"/>
                        <w:color w:val="FFFFFF" w:themeColor="background2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680" w:type="dxa"/>
            <w:shd w:val="clear" w:color="auto" w:fill="3E5C61" w:themeFill="accent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03715" w14:textId="77777777" w:rsidR="00B34A52" w:rsidRPr="000B764A" w:rsidRDefault="00B34A52" w:rsidP="00D16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bin" w:hAnsi="Cambria Math" w:cstheme="minorHAnsi"/>
                <w:b/>
                <w:color w:val="FFFFFF" w:themeColor="background2"/>
                <w:sz w:val="36"/>
                <w:szCs w:val="36"/>
              </w:rPr>
            </w:pPr>
            <w:r w:rsidRPr="000B764A">
              <w:rPr>
                <w:rFonts w:ascii="Cambria Math" w:eastAsia="Cabin" w:hAnsi="Cambria Math" w:cstheme="minorHAnsi"/>
                <w:b/>
                <w:color w:val="FFFFFF" w:themeColor="background2"/>
                <w:sz w:val="36"/>
                <w:szCs w:val="36"/>
              </w:rPr>
              <w:t>1</w:t>
            </w:r>
          </w:p>
        </w:tc>
      </w:tr>
    </w:tbl>
    <w:p w14:paraId="1874DB86" w14:textId="266BD601" w:rsidR="00B34A52" w:rsidRPr="00B34A52" w:rsidRDefault="00B34A52" w:rsidP="00D165B9">
      <w:pPr>
        <w:spacing w:before="240" w:line="480" w:lineRule="auto"/>
        <w:ind w:left="540"/>
        <w:rPr>
          <w:rFonts w:eastAsia="Cabin" w:cstheme="minorHAnsi"/>
          <w:szCs w:val="24"/>
        </w:rPr>
      </w:pPr>
      <w:r w:rsidRPr="00B34A52">
        <w:rPr>
          <w:rFonts w:eastAsia="Cabin" w:cstheme="minorHAnsi"/>
          <w:szCs w:val="24"/>
        </w:rPr>
        <w:t>How many pieces make a whole? _______</w:t>
      </w:r>
    </w:p>
    <w:p w14:paraId="561667CA" w14:textId="39F61F51" w:rsidR="00B34A52" w:rsidRPr="00B34A52" w:rsidRDefault="00B34A52" w:rsidP="00D165B9">
      <w:pPr>
        <w:spacing w:line="480" w:lineRule="auto"/>
        <w:ind w:left="540"/>
        <w:rPr>
          <w:rFonts w:eastAsia="Cabin" w:cstheme="minorHAnsi"/>
          <w:szCs w:val="24"/>
        </w:rPr>
      </w:pPr>
      <w:r w:rsidRPr="00B34A52">
        <w:rPr>
          <w:rFonts w:eastAsia="Cabin" w:cstheme="minorHAnsi"/>
          <w:szCs w:val="24"/>
        </w:rPr>
        <w:t>How do we represent just one piece of this whole? ______</w:t>
      </w:r>
    </w:p>
    <w:p w14:paraId="196E7639" w14:textId="23CFDC65" w:rsidR="00B34A52" w:rsidRPr="00B34A52" w:rsidRDefault="00B34A52" w:rsidP="00B34A52">
      <w:pPr>
        <w:pStyle w:val="BodyText"/>
        <w:rPr>
          <w:rFonts w:cstheme="minorHAnsi"/>
        </w:rPr>
      </w:pPr>
    </w:p>
    <w:p w14:paraId="5E1D5245" w14:textId="12F16116" w:rsidR="00B34A52" w:rsidRPr="00B34A52" w:rsidRDefault="00B34A52" w:rsidP="00B34A52">
      <w:pPr>
        <w:pStyle w:val="BodyText"/>
        <w:rPr>
          <w:rFonts w:cstheme="minorHAnsi"/>
        </w:rPr>
      </w:pPr>
    </w:p>
    <w:tbl>
      <w:tblPr>
        <w:tblW w:w="9360" w:type="dxa"/>
        <w:tblInd w:w="100" w:type="dxa"/>
        <w:tblBorders>
          <w:top w:val="single" w:sz="18" w:space="0" w:color="FFFFFF" w:themeColor="background2"/>
          <w:left w:val="single" w:sz="18" w:space="0" w:color="FFFFFF" w:themeColor="background2"/>
          <w:bottom w:val="single" w:sz="18" w:space="0" w:color="FFFFFF" w:themeColor="background2"/>
          <w:right w:val="single" w:sz="18" w:space="0" w:color="FFFFFF" w:themeColor="background2"/>
          <w:insideH w:val="single" w:sz="18" w:space="0" w:color="FFFFFF" w:themeColor="background2"/>
          <w:insideV w:val="single" w:sz="18" w:space="0" w:color="FFFFFF" w:themeColor="background2"/>
        </w:tblBorders>
        <w:shd w:val="clear" w:color="auto" w:fill="3E5C61" w:themeFill="accent6"/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D165B9" w:rsidRPr="00D165B9" w14:paraId="7352556A" w14:textId="77777777" w:rsidTr="00D165B9">
        <w:tc>
          <w:tcPr>
            <w:tcW w:w="3120" w:type="dxa"/>
            <w:shd w:val="clear" w:color="auto" w:fill="3E5C61" w:themeFill="accent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AEE891" w14:textId="473187A2" w:rsidR="00B34A52" w:rsidRPr="00D165B9" w:rsidRDefault="004130AE" w:rsidP="00D16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bin" w:cstheme="minorHAnsi"/>
                <w:b/>
                <w:color w:val="FFFFFF" w:themeColor="background2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="Arial Unicode MS" w:hAnsi="Cambria Math" w:cstheme="minorHAnsi"/>
                        <w:b/>
                        <w:i/>
                        <w:color w:val="FFFFFF" w:themeColor="background2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Arial Unicode MS" w:hAnsi="Cambria Math" w:cstheme="minorHAnsi"/>
                        <w:color w:val="FFFFFF" w:themeColor="background2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Arial Unicode MS" w:hAnsi="Cambria Math" w:cstheme="minorHAnsi"/>
                        <w:color w:val="FFFFFF" w:themeColor="background2"/>
                        <w:sz w:val="36"/>
                        <w:szCs w:val="3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20" w:type="dxa"/>
            <w:shd w:val="clear" w:color="auto" w:fill="3E5C61" w:themeFill="accent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CD3AC" w14:textId="38C459AB" w:rsidR="00B34A52" w:rsidRPr="00D165B9" w:rsidRDefault="004130AE" w:rsidP="00D16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eastAsia="Cabin" w:cstheme="minorHAnsi"/>
                <w:b/>
                <w:color w:val="FFFFFF" w:themeColor="background2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theme="minorHAnsi"/>
                        <w:b/>
                        <w:i/>
                        <w:color w:val="FFFFFF" w:themeColor="background2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bin" w:hAnsi="Cambria Math" w:cstheme="minorHAnsi"/>
                        <w:color w:val="FFFFFF" w:themeColor="background2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bin" w:hAnsi="Cambria Math" w:cstheme="minorHAnsi"/>
                        <w:color w:val="FFFFFF" w:themeColor="background2"/>
                        <w:sz w:val="36"/>
                        <w:szCs w:val="36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120" w:type="dxa"/>
            <w:shd w:val="clear" w:color="auto" w:fill="3E5C61" w:themeFill="accent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154E4" w14:textId="77777777" w:rsidR="00B34A52" w:rsidRPr="000B764A" w:rsidRDefault="00B34A52" w:rsidP="00D165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mbria Math" w:eastAsia="Cabin" w:hAnsi="Cambria Math" w:cstheme="minorHAnsi"/>
                <w:b/>
                <w:color w:val="FFFFFF" w:themeColor="background2"/>
                <w:sz w:val="36"/>
                <w:szCs w:val="36"/>
              </w:rPr>
            </w:pPr>
            <w:r w:rsidRPr="000B764A">
              <w:rPr>
                <w:rFonts w:ascii="Cambria Math" w:eastAsia="Cabin" w:hAnsi="Cambria Math" w:cstheme="minorHAnsi"/>
                <w:b/>
                <w:color w:val="FFFFFF" w:themeColor="background2"/>
                <w:sz w:val="36"/>
                <w:szCs w:val="36"/>
              </w:rPr>
              <w:t>1</w:t>
            </w:r>
          </w:p>
        </w:tc>
      </w:tr>
    </w:tbl>
    <w:p w14:paraId="3BEB314D" w14:textId="08A1FC2E" w:rsidR="00B34A52" w:rsidRPr="00B34A52" w:rsidRDefault="00B34A52" w:rsidP="00D165B9">
      <w:pPr>
        <w:spacing w:before="240" w:line="480" w:lineRule="auto"/>
        <w:ind w:left="540"/>
        <w:rPr>
          <w:rFonts w:eastAsia="Cabin" w:cstheme="minorHAnsi"/>
          <w:szCs w:val="24"/>
        </w:rPr>
      </w:pPr>
      <w:r w:rsidRPr="00B34A52">
        <w:rPr>
          <w:rFonts w:eastAsia="Cabin" w:cstheme="minorHAnsi"/>
          <w:szCs w:val="24"/>
        </w:rPr>
        <w:t>How many pieces make a whole? _______</w:t>
      </w:r>
    </w:p>
    <w:p w14:paraId="48CF22A6" w14:textId="36EC9818" w:rsidR="00B34A52" w:rsidRPr="00B34A52" w:rsidRDefault="00B34A52" w:rsidP="00D165B9">
      <w:pPr>
        <w:spacing w:line="480" w:lineRule="auto"/>
        <w:ind w:left="540"/>
        <w:rPr>
          <w:rFonts w:eastAsia="Cabin" w:cstheme="minorHAnsi"/>
          <w:szCs w:val="24"/>
        </w:rPr>
      </w:pPr>
      <w:r w:rsidRPr="00B34A52">
        <w:rPr>
          <w:rFonts w:eastAsia="Cabin" w:cstheme="minorHAnsi"/>
          <w:szCs w:val="24"/>
        </w:rPr>
        <w:t>How do we represent just one piece of this whole? ______</w:t>
      </w:r>
    </w:p>
    <w:p w14:paraId="156012D8" w14:textId="540B349F" w:rsidR="00B34A52" w:rsidRDefault="00B34A52" w:rsidP="00D165B9">
      <w:pPr>
        <w:pStyle w:val="BodyText"/>
        <w:ind w:left="540"/>
        <w:rPr>
          <w:rFonts w:eastAsia="Cabin" w:cstheme="minorHAnsi"/>
          <w:szCs w:val="24"/>
        </w:rPr>
      </w:pPr>
      <w:r w:rsidRPr="00B34A52">
        <w:rPr>
          <w:rFonts w:eastAsia="Cabin" w:cstheme="minorHAnsi"/>
          <w:szCs w:val="24"/>
        </w:rPr>
        <w:t>How do we represent three pieces of this whole? ______</w:t>
      </w:r>
    </w:p>
    <w:p w14:paraId="4CEE9379" w14:textId="1153A7C5" w:rsidR="00B34A52" w:rsidRDefault="00B34A52" w:rsidP="00B34A52">
      <w:pPr>
        <w:pStyle w:val="BodyText"/>
        <w:rPr>
          <w:rFonts w:cstheme="minorHAnsi"/>
        </w:rPr>
      </w:pPr>
    </w:p>
    <w:p w14:paraId="532009FC" w14:textId="7846DE1D" w:rsidR="00B34A52" w:rsidRDefault="00B34A52" w:rsidP="00B34A52">
      <w:pPr>
        <w:pStyle w:val="BodyText"/>
        <w:rPr>
          <w:rFonts w:cstheme="minorHAnsi"/>
        </w:rPr>
      </w:pPr>
    </w:p>
    <w:tbl>
      <w:tblPr>
        <w:tblW w:w="9360" w:type="dxa"/>
        <w:tblInd w:w="100" w:type="dxa"/>
        <w:tblBorders>
          <w:top w:val="single" w:sz="18" w:space="0" w:color="FFFFFF" w:themeColor="background2"/>
          <w:left w:val="single" w:sz="18" w:space="0" w:color="FFFFFF" w:themeColor="background2"/>
          <w:bottom w:val="single" w:sz="18" w:space="0" w:color="FFFFFF" w:themeColor="background2"/>
          <w:right w:val="single" w:sz="18" w:space="0" w:color="FFFFFF" w:themeColor="background2"/>
          <w:insideH w:val="single" w:sz="18" w:space="0" w:color="FFFFFF" w:themeColor="background2"/>
          <w:insideV w:val="single" w:sz="18" w:space="0" w:color="FFFFFF" w:themeColor="background2"/>
        </w:tblBorders>
        <w:shd w:val="clear" w:color="auto" w:fill="3E5C61" w:themeFill="accent6"/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D165B9" w:rsidRPr="00D165B9" w14:paraId="02E29E57" w14:textId="77777777" w:rsidTr="00D165B9">
        <w:tc>
          <w:tcPr>
            <w:tcW w:w="1560" w:type="dxa"/>
            <w:shd w:val="clear" w:color="auto" w:fill="3E5C61" w:themeFill="accent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F838D4" w14:textId="1FC8CAB9" w:rsidR="00B34A52" w:rsidRPr="00D165B9" w:rsidRDefault="004130AE" w:rsidP="00D165B9">
            <w:pPr>
              <w:widowControl w:val="0"/>
              <w:spacing w:line="240" w:lineRule="auto"/>
              <w:jc w:val="center"/>
              <w:rPr>
                <w:rFonts w:eastAsia="Cabin" w:cstheme="minorHAnsi"/>
                <w:b/>
                <w:color w:val="FFFFFF" w:themeColor="background2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="Cabin" w:hAnsi="Cambria Math" w:cstheme="minorHAnsi"/>
                        <w:b/>
                        <w:i/>
                        <w:color w:val="FFFFFF" w:themeColor="background2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bin" w:hAnsi="Cambria Math" w:cstheme="minorHAnsi"/>
                        <w:color w:val="FFFFFF" w:themeColor="background2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Cabin" w:hAnsi="Cambria Math" w:cstheme="minorHAnsi"/>
                        <w:color w:val="FFFFFF" w:themeColor="background2"/>
                        <w:sz w:val="36"/>
                        <w:szCs w:val="3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3E5C61" w:themeFill="accent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8EB65" w14:textId="1DCCC583" w:rsidR="00B34A52" w:rsidRPr="00D165B9" w:rsidRDefault="004130AE" w:rsidP="00D165B9">
            <w:pPr>
              <w:widowControl w:val="0"/>
              <w:spacing w:line="240" w:lineRule="auto"/>
              <w:jc w:val="center"/>
              <w:rPr>
                <w:rFonts w:eastAsia="Arial Unicode MS" w:cstheme="minorHAnsi"/>
                <w:b/>
                <w:color w:val="FFFFFF" w:themeColor="background2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="Arial Unicode MS" w:hAnsi="Cambria Math" w:cstheme="minorHAnsi"/>
                        <w:b/>
                        <w:color w:val="FFFFFF" w:themeColor="background2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eastAsia="Arial Unicode MS" w:hAnsi="Cambria Math" w:cstheme="minorHAnsi"/>
                        <w:color w:val="FFFFFF" w:themeColor="background2"/>
                        <w:sz w:val="36"/>
                        <w:szCs w:val="36"/>
                      </w:rPr>
                      <m:t>2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eastAsia="Arial Unicode MS" w:hAnsi="Cambria Math" w:cstheme="minorHAnsi"/>
                        <w:color w:val="FFFFFF" w:themeColor="background2"/>
                        <w:sz w:val="36"/>
                        <w:szCs w:val="3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3E5C61" w:themeFill="accent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5B3504" w14:textId="382FD8C4" w:rsidR="00B34A52" w:rsidRPr="00D165B9" w:rsidRDefault="004130AE" w:rsidP="00D165B9">
            <w:pPr>
              <w:widowControl w:val="0"/>
              <w:spacing w:line="240" w:lineRule="auto"/>
              <w:jc w:val="center"/>
              <w:rPr>
                <w:rFonts w:eastAsia="Arial Unicode MS" w:cstheme="minorHAnsi"/>
                <w:b/>
                <w:color w:val="FFFFFF" w:themeColor="background2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="Arial Unicode MS" w:hAnsi="Cambria Math" w:cstheme="minorHAnsi"/>
                        <w:b/>
                        <w:i/>
                        <w:color w:val="FFFFFF" w:themeColor="background2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Arial Unicode MS" w:hAnsi="Cambria Math" w:cstheme="minorHAnsi"/>
                        <w:color w:val="FFFFFF" w:themeColor="background2"/>
                        <w:sz w:val="36"/>
                        <w:szCs w:val="36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Arial Unicode MS" w:hAnsi="Cambria Math" w:cstheme="minorHAnsi"/>
                        <w:color w:val="FFFFFF" w:themeColor="background2"/>
                        <w:sz w:val="36"/>
                        <w:szCs w:val="3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3E5C61" w:themeFill="accent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0DC48D" w14:textId="20F8D260" w:rsidR="00B34A52" w:rsidRPr="00D165B9" w:rsidRDefault="004130AE" w:rsidP="00D165B9">
            <w:pPr>
              <w:widowControl w:val="0"/>
              <w:spacing w:line="240" w:lineRule="auto"/>
              <w:jc w:val="center"/>
              <w:rPr>
                <w:rFonts w:eastAsia="Arial Unicode MS" w:cstheme="minorHAnsi"/>
                <w:b/>
                <w:color w:val="FFFFFF" w:themeColor="background2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="Arial Unicode MS" w:hAnsi="Cambria Math" w:cstheme="minorHAnsi"/>
                        <w:b/>
                        <w:i/>
                        <w:color w:val="FFFFFF" w:themeColor="background2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Arial Unicode MS" w:hAnsi="Cambria Math" w:cstheme="minorHAnsi"/>
                        <w:color w:val="FFFFFF" w:themeColor="background2"/>
                        <w:sz w:val="36"/>
                        <w:szCs w:val="36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Arial Unicode MS" w:hAnsi="Cambria Math" w:cstheme="minorHAnsi"/>
                        <w:color w:val="FFFFFF" w:themeColor="background2"/>
                        <w:sz w:val="36"/>
                        <w:szCs w:val="3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3E5C61" w:themeFill="accent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3A4252" w14:textId="44E25376" w:rsidR="00B34A52" w:rsidRPr="00D165B9" w:rsidRDefault="004130AE" w:rsidP="00D165B9">
            <w:pPr>
              <w:widowControl w:val="0"/>
              <w:spacing w:line="240" w:lineRule="auto"/>
              <w:jc w:val="center"/>
              <w:rPr>
                <w:rFonts w:eastAsia="Arial Unicode MS" w:cstheme="minorHAnsi"/>
                <w:b/>
                <w:color w:val="FFFFFF" w:themeColor="background2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="Arial Unicode MS" w:hAnsi="Cambria Math" w:cstheme="minorHAnsi"/>
                        <w:b/>
                        <w:i/>
                        <w:color w:val="FFFFFF" w:themeColor="background2"/>
                        <w:sz w:val="36"/>
                        <w:szCs w:val="3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Arial Unicode MS" w:hAnsi="Cambria Math" w:cstheme="minorHAnsi"/>
                        <w:color w:val="FFFFFF" w:themeColor="background2"/>
                        <w:sz w:val="36"/>
                        <w:szCs w:val="36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Arial Unicode MS" w:hAnsi="Cambria Math" w:cstheme="minorHAnsi"/>
                        <w:color w:val="FFFFFF" w:themeColor="background2"/>
                        <w:sz w:val="36"/>
                        <w:szCs w:val="36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560" w:type="dxa"/>
            <w:shd w:val="clear" w:color="auto" w:fill="3E5C61" w:themeFill="accent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0F093F" w14:textId="270CC844" w:rsidR="00B34A52" w:rsidRPr="000B764A" w:rsidRDefault="00B34A52" w:rsidP="00D165B9">
            <w:pPr>
              <w:widowControl w:val="0"/>
              <w:spacing w:line="240" w:lineRule="auto"/>
              <w:jc w:val="center"/>
              <w:rPr>
                <w:rFonts w:ascii="Cambria Math" w:eastAsia="Cabin" w:hAnsi="Cambria Math" w:cstheme="minorHAnsi"/>
                <w:b/>
                <w:color w:val="FFFFFF" w:themeColor="background2"/>
                <w:sz w:val="36"/>
                <w:szCs w:val="36"/>
              </w:rPr>
            </w:pPr>
            <w:r w:rsidRPr="000B764A">
              <w:rPr>
                <w:rFonts w:ascii="Cambria Math" w:eastAsia="Cabin" w:hAnsi="Cambria Math" w:cstheme="minorHAnsi"/>
                <w:b/>
                <w:color w:val="FFFFFF" w:themeColor="background2"/>
                <w:sz w:val="36"/>
                <w:szCs w:val="36"/>
              </w:rPr>
              <w:t>1</w:t>
            </w:r>
          </w:p>
        </w:tc>
      </w:tr>
    </w:tbl>
    <w:p w14:paraId="21AEBDC8" w14:textId="116A0C0A" w:rsidR="00B34A52" w:rsidRPr="00B34A52" w:rsidRDefault="00B34A52" w:rsidP="007E19F4">
      <w:pPr>
        <w:spacing w:before="240" w:line="480" w:lineRule="auto"/>
        <w:ind w:firstLine="540"/>
        <w:rPr>
          <w:rFonts w:eastAsia="Cabin" w:cstheme="minorHAnsi"/>
          <w:szCs w:val="24"/>
        </w:rPr>
      </w:pPr>
      <w:r w:rsidRPr="00B34A52">
        <w:rPr>
          <w:rFonts w:eastAsia="Cabin" w:cstheme="minorHAnsi"/>
          <w:szCs w:val="24"/>
        </w:rPr>
        <w:t>How many pieces make a whole? _______</w:t>
      </w:r>
    </w:p>
    <w:p w14:paraId="47B35BF3" w14:textId="77777777" w:rsidR="00B34A52" w:rsidRPr="00B34A52" w:rsidRDefault="00B34A52" w:rsidP="007E19F4">
      <w:pPr>
        <w:spacing w:line="480" w:lineRule="auto"/>
        <w:ind w:firstLine="540"/>
        <w:rPr>
          <w:rFonts w:eastAsia="Cabin" w:cstheme="minorHAnsi"/>
          <w:szCs w:val="24"/>
        </w:rPr>
      </w:pPr>
      <w:r w:rsidRPr="00B34A52">
        <w:rPr>
          <w:rFonts w:eastAsia="Cabin" w:cstheme="minorHAnsi"/>
          <w:szCs w:val="24"/>
        </w:rPr>
        <w:t>How do we represent just one piece of this whole? ______</w:t>
      </w:r>
    </w:p>
    <w:p w14:paraId="46DB5F41" w14:textId="77777777" w:rsidR="00B34A52" w:rsidRPr="00B34A52" w:rsidRDefault="00B34A52" w:rsidP="007E19F4">
      <w:pPr>
        <w:spacing w:line="480" w:lineRule="auto"/>
        <w:ind w:firstLine="540"/>
        <w:rPr>
          <w:rFonts w:eastAsia="Cabin" w:cstheme="minorHAnsi"/>
          <w:szCs w:val="24"/>
        </w:rPr>
      </w:pPr>
      <w:r w:rsidRPr="00B34A52">
        <w:rPr>
          <w:rFonts w:eastAsia="Cabin" w:cstheme="minorHAnsi"/>
          <w:szCs w:val="24"/>
        </w:rPr>
        <w:t>How do we represent three pieces of this whole? ______</w:t>
      </w:r>
    </w:p>
    <w:p w14:paraId="16D4907E" w14:textId="45A1D744" w:rsidR="007E19F4" w:rsidRDefault="007E19F4" w:rsidP="007E19F4">
      <w:pPr>
        <w:pStyle w:val="Heading2"/>
      </w:pPr>
      <w:r>
        <w:lastRenderedPageBreak/>
        <w:t xml:space="preserve">Create a </w:t>
      </w:r>
      <m:oMath>
        <m:f>
          <m:fPr>
            <m:ctrlPr>
              <w:rPr>
                <w:rFonts w:ascii="Cambria Math" w:eastAsiaTheme="minorHAnsi" w:hAnsi="Cambria Math"/>
                <w:color w:val="auto"/>
                <w:szCs w:val="22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fraction strip using the blank strip that your teacher provided.</w:t>
      </w:r>
    </w:p>
    <w:p w14:paraId="19ED2DD0" w14:textId="77777777" w:rsidR="00E302C2" w:rsidRPr="00B34A52" w:rsidRDefault="00E302C2" w:rsidP="00E302C2">
      <w:pPr>
        <w:spacing w:before="240" w:line="480" w:lineRule="auto"/>
        <w:ind w:firstLine="540"/>
        <w:rPr>
          <w:rFonts w:eastAsia="Cabin" w:cstheme="minorHAnsi"/>
          <w:szCs w:val="24"/>
        </w:rPr>
      </w:pPr>
      <w:r w:rsidRPr="00B34A52">
        <w:rPr>
          <w:rFonts w:eastAsia="Cabin" w:cstheme="minorHAnsi"/>
          <w:szCs w:val="24"/>
        </w:rPr>
        <w:t>How many pieces make a whole? _______</w:t>
      </w:r>
    </w:p>
    <w:p w14:paraId="3B033916" w14:textId="77777777" w:rsidR="00E302C2" w:rsidRPr="00B34A52" w:rsidRDefault="00E302C2" w:rsidP="00E302C2">
      <w:pPr>
        <w:spacing w:line="480" w:lineRule="auto"/>
        <w:ind w:firstLine="540"/>
        <w:rPr>
          <w:rFonts w:eastAsia="Cabin" w:cstheme="minorHAnsi"/>
          <w:szCs w:val="24"/>
        </w:rPr>
      </w:pPr>
      <w:r w:rsidRPr="00B34A52">
        <w:rPr>
          <w:rFonts w:eastAsia="Cabin" w:cstheme="minorHAnsi"/>
          <w:szCs w:val="24"/>
        </w:rPr>
        <w:t>How do we represent just one piece of this whole? ______</w:t>
      </w:r>
    </w:p>
    <w:p w14:paraId="05B1E77F" w14:textId="77777777" w:rsidR="00E302C2" w:rsidRPr="00B34A52" w:rsidRDefault="00E302C2" w:rsidP="00E302C2">
      <w:pPr>
        <w:spacing w:line="480" w:lineRule="auto"/>
        <w:ind w:firstLine="540"/>
        <w:rPr>
          <w:rFonts w:eastAsia="Cabin" w:cstheme="minorHAnsi"/>
          <w:szCs w:val="24"/>
        </w:rPr>
      </w:pPr>
      <w:r w:rsidRPr="00B34A52">
        <w:rPr>
          <w:rFonts w:eastAsia="Cabin" w:cstheme="minorHAnsi"/>
          <w:szCs w:val="24"/>
        </w:rPr>
        <w:t>How do we represent three pieces of this whole? ______</w:t>
      </w:r>
    </w:p>
    <w:p w14:paraId="1BDA7E9F" w14:textId="77777777" w:rsidR="00F267F1" w:rsidRDefault="00F267F1" w:rsidP="00E302C2">
      <w:pPr>
        <w:pStyle w:val="Heading2"/>
      </w:pPr>
    </w:p>
    <w:p w14:paraId="225302E8" w14:textId="68D132D7" w:rsidR="007E19F4" w:rsidRDefault="00E302C2" w:rsidP="00E302C2">
      <w:pPr>
        <w:pStyle w:val="Heading2"/>
      </w:pPr>
      <w:r>
        <w:t>Think-Pair-Share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0"/>
        <w:gridCol w:w="1890"/>
        <w:gridCol w:w="1980"/>
        <w:gridCol w:w="2070"/>
      </w:tblGrid>
      <w:tr w:rsidR="00EF2BC9" w14:paraId="2557369F" w14:textId="6128454D" w:rsidTr="00EF2BC9">
        <w:trPr>
          <w:cantSplit/>
          <w:tblHeader/>
        </w:trPr>
        <w:tc>
          <w:tcPr>
            <w:tcW w:w="2780" w:type="dxa"/>
            <w:shd w:val="clear" w:color="auto" w:fill="3E5C61" w:themeFill="accent2"/>
          </w:tcPr>
          <w:p w14:paraId="7D67FB6A" w14:textId="754D20DC" w:rsidR="00EF2BC9" w:rsidRPr="0053328A" w:rsidRDefault="000B764A" w:rsidP="00CE7A84">
            <w:pPr>
              <w:pStyle w:val="TableColumnHeaders"/>
            </w:pPr>
            <w:r>
              <w:t>Question</w:t>
            </w:r>
          </w:p>
        </w:tc>
        <w:tc>
          <w:tcPr>
            <w:tcW w:w="1890" w:type="dxa"/>
            <w:shd w:val="clear" w:color="auto" w:fill="3E5C61" w:themeFill="accent2"/>
          </w:tcPr>
          <w:p w14:paraId="1925080C" w14:textId="0CA8FF53" w:rsidR="00EF2BC9" w:rsidRPr="0053328A" w:rsidRDefault="00EF2BC9" w:rsidP="00CE7A84">
            <w:pPr>
              <w:pStyle w:val="TableColumnHeaders"/>
            </w:pPr>
            <w:r>
              <w:t>My Thoughts</w:t>
            </w:r>
          </w:p>
        </w:tc>
        <w:tc>
          <w:tcPr>
            <w:tcW w:w="1980" w:type="dxa"/>
            <w:shd w:val="clear" w:color="auto" w:fill="3E5C61" w:themeFill="accent2"/>
          </w:tcPr>
          <w:p w14:paraId="3CB2759F" w14:textId="0A1EBC25" w:rsidR="00EF2BC9" w:rsidRPr="0053328A" w:rsidRDefault="00EF2BC9" w:rsidP="00CE7A84">
            <w:pPr>
              <w:pStyle w:val="TableColumnHeaders"/>
            </w:pPr>
            <w:r>
              <w:t>My Partner’s Thoughts</w:t>
            </w:r>
          </w:p>
        </w:tc>
        <w:tc>
          <w:tcPr>
            <w:tcW w:w="2070" w:type="dxa"/>
            <w:shd w:val="clear" w:color="auto" w:fill="3E5C61" w:themeFill="accent2"/>
          </w:tcPr>
          <w:p w14:paraId="7D763D00" w14:textId="75DF78F2" w:rsidR="00EF2BC9" w:rsidRPr="0053328A" w:rsidRDefault="00EF2BC9" w:rsidP="00CE7A84">
            <w:pPr>
              <w:pStyle w:val="TableColumnHeaders"/>
            </w:pPr>
            <w:r>
              <w:t xml:space="preserve">Class </w:t>
            </w:r>
            <w:bookmarkStart w:id="0" w:name="_GoBack"/>
            <w:bookmarkEnd w:id="0"/>
            <w:r>
              <w:t>Thoughts</w:t>
            </w:r>
          </w:p>
        </w:tc>
      </w:tr>
      <w:tr w:rsidR="00EF2BC9" w14:paraId="05BB54E9" w14:textId="1356FE10" w:rsidTr="00EF2BC9">
        <w:trPr>
          <w:trHeight w:val="1296"/>
        </w:trPr>
        <w:tc>
          <w:tcPr>
            <w:tcW w:w="2780" w:type="dxa"/>
          </w:tcPr>
          <w:p w14:paraId="1DD72DC8" w14:textId="579A98EB" w:rsidR="00EF2BC9" w:rsidRPr="00EF2BC9" w:rsidRDefault="00EF2BC9" w:rsidP="00EF2BC9">
            <w:pPr>
              <w:pStyle w:val="Heading1"/>
              <w:outlineLvl w:val="0"/>
            </w:pPr>
            <w:r>
              <w:t>What does the top number represent?</w:t>
            </w:r>
          </w:p>
        </w:tc>
        <w:tc>
          <w:tcPr>
            <w:tcW w:w="1890" w:type="dxa"/>
          </w:tcPr>
          <w:p w14:paraId="63041816" w14:textId="77777777" w:rsidR="00EF2BC9" w:rsidRDefault="00EF2BC9" w:rsidP="00CE7A84"/>
        </w:tc>
        <w:tc>
          <w:tcPr>
            <w:tcW w:w="1980" w:type="dxa"/>
          </w:tcPr>
          <w:p w14:paraId="2F1CFA4E" w14:textId="77777777" w:rsidR="00EF2BC9" w:rsidRDefault="00EF2BC9" w:rsidP="00CE7A84"/>
        </w:tc>
        <w:tc>
          <w:tcPr>
            <w:tcW w:w="2070" w:type="dxa"/>
          </w:tcPr>
          <w:p w14:paraId="2D6FF8D8" w14:textId="77777777" w:rsidR="00EF2BC9" w:rsidRDefault="00EF2BC9" w:rsidP="00CE7A84"/>
        </w:tc>
      </w:tr>
      <w:tr w:rsidR="00EF2BC9" w14:paraId="018F0FA6" w14:textId="16CA3AD1" w:rsidTr="00EF2BC9">
        <w:trPr>
          <w:trHeight w:val="1296"/>
        </w:trPr>
        <w:tc>
          <w:tcPr>
            <w:tcW w:w="2780" w:type="dxa"/>
          </w:tcPr>
          <w:p w14:paraId="7EB52890" w14:textId="60E94DA1" w:rsidR="00EF2BC9" w:rsidRPr="00EF2BC9" w:rsidRDefault="00EF2BC9" w:rsidP="00EF2BC9">
            <w:pPr>
              <w:pStyle w:val="Heading1"/>
              <w:outlineLvl w:val="0"/>
            </w:pPr>
            <w:r>
              <w:t>What does the bottom number represent?</w:t>
            </w:r>
          </w:p>
        </w:tc>
        <w:tc>
          <w:tcPr>
            <w:tcW w:w="1890" w:type="dxa"/>
          </w:tcPr>
          <w:p w14:paraId="06E205D1" w14:textId="77777777" w:rsidR="00EF2BC9" w:rsidRDefault="00EF2BC9" w:rsidP="00CE7A84"/>
        </w:tc>
        <w:tc>
          <w:tcPr>
            <w:tcW w:w="1980" w:type="dxa"/>
          </w:tcPr>
          <w:p w14:paraId="2805CCD0" w14:textId="77777777" w:rsidR="00EF2BC9" w:rsidRDefault="00EF2BC9" w:rsidP="00CE7A84"/>
        </w:tc>
        <w:tc>
          <w:tcPr>
            <w:tcW w:w="2070" w:type="dxa"/>
          </w:tcPr>
          <w:p w14:paraId="0F11614C" w14:textId="77777777" w:rsidR="00EF2BC9" w:rsidRDefault="00EF2BC9" w:rsidP="00CE7A84"/>
        </w:tc>
      </w:tr>
      <w:tr w:rsidR="00EF2BC9" w14:paraId="771639D9" w14:textId="77777777" w:rsidTr="00EF2BC9">
        <w:trPr>
          <w:trHeight w:val="1296"/>
        </w:trPr>
        <w:tc>
          <w:tcPr>
            <w:tcW w:w="2780" w:type="dxa"/>
          </w:tcPr>
          <w:p w14:paraId="0FF52379" w14:textId="5D2A9DE8" w:rsidR="00EF2BC9" w:rsidRDefault="00EF2BC9" w:rsidP="00CE7A84">
            <w:pPr>
              <w:pStyle w:val="Heading1"/>
              <w:outlineLvl w:val="0"/>
            </w:pPr>
            <w:r>
              <w:t xml:space="preserve">What are </w:t>
            </w:r>
            <w:proofErr w:type="gramStart"/>
            <w:r>
              <w:t>some times</w:t>
            </w:r>
            <w:proofErr w:type="gramEnd"/>
            <w:r>
              <w:t xml:space="preserve"> when we would want to represent part of a whole number?</w:t>
            </w:r>
          </w:p>
        </w:tc>
        <w:tc>
          <w:tcPr>
            <w:tcW w:w="1890" w:type="dxa"/>
          </w:tcPr>
          <w:p w14:paraId="4A5EA1DD" w14:textId="77777777" w:rsidR="00EF2BC9" w:rsidRDefault="00EF2BC9" w:rsidP="00CE7A84"/>
        </w:tc>
        <w:tc>
          <w:tcPr>
            <w:tcW w:w="1980" w:type="dxa"/>
          </w:tcPr>
          <w:p w14:paraId="2B746B03" w14:textId="77777777" w:rsidR="00EF2BC9" w:rsidRDefault="00EF2BC9" w:rsidP="00CE7A84"/>
        </w:tc>
        <w:tc>
          <w:tcPr>
            <w:tcW w:w="2070" w:type="dxa"/>
          </w:tcPr>
          <w:p w14:paraId="2C3A0FC2" w14:textId="77777777" w:rsidR="00EF2BC9" w:rsidRDefault="00EF2BC9" w:rsidP="00CE7A84"/>
        </w:tc>
      </w:tr>
    </w:tbl>
    <w:p w14:paraId="3C984EE7" w14:textId="623276FE" w:rsidR="00E302C2" w:rsidRDefault="00E302C2" w:rsidP="00E302C2">
      <w:pPr>
        <w:pStyle w:val="BodyText"/>
      </w:pPr>
    </w:p>
    <w:p w14:paraId="70ACAAD5" w14:textId="77777777" w:rsidR="000B764A" w:rsidRDefault="000B764A" w:rsidP="000B764A">
      <w:pPr>
        <w:pStyle w:val="Heading2"/>
      </w:pPr>
      <w:r>
        <w:t>Draw a picture of the fraction below.</w:t>
      </w:r>
    </w:p>
    <w:p w14:paraId="2B22A86A" w14:textId="77777777" w:rsidR="000B764A" w:rsidRPr="00F267F1" w:rsidRDefault="000B764A" w:rsidP="000B764A"/>
    <w:p w14:paraId="6BA3A7DF" w14:textId="77777777" w:rsidR="000B764A" w:rsidRPr="00F267F1" w:rsidRDefault="000B764A" w:rsidP="000B764A">
      <w:pPr>
        <w:pStyle w:val="BodyText"/>
        <w:ind w:left="630" w:hanging="270"/>
        <w:rPr>
          <w:rFonts w:eastAsiaTheme="minorEastAsia" w:cstheme="minorHAnsi"/>
          <w:color w:val="3E5C61" w:themeColor="text2"/>
          <w:sz w:val="40"/>
          <w:szCs w:val="4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color w:val="3E5C61" w:themeColor="text2"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 w:cstheme="minorHAnsi"/>
                  <w:color w:val="3E5C61" w:themeColor="text2"/>
                  <w:sz w:val="40"/>
                  <w:szCs w:val="40"/>
                </w:rPr>
                <m:t>2</m:t>
              </m:r>
            </m:num>
            <m:den>
              <m:r>
                <w:rPr>
                  <w:rFonts w:ascii="Cambria Math" w:hAnsi="Cambria Math" w:cstheme="minorHAnsi"/>
                  <w:color w:val="3E5C61" w:themeColor="text2"/>
                  <w:sz w:val="40"/>
                  <w:szCs w:val="40"/>
                </w:rPr>
                <m:t>3</m:t>
              </m:r>
            </m:den>
          </m:f>
        </m:oMath>
      </m:oMathPara>
    </w:p>
    <w:p w14:paraId="450BCC62" w14:textId="77777777" w:rsidR="000B764A" w:rsidRPr="00E302C2" w:rsidRDefault="000B764A" w:rsidP="00E302C2">
      <w:pPr>
        <w:pStyle w:val="BodyText"/>
      </w:pPr>
    </w:p>
    <w:sectPr w:rsidR="000B764A" w:rsidRPr="00E302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FDA3F" w14:textId="77777777" w:rsidR="004130AE" w:rsidRDefault="004130AE" w:rsidP="00293785">
      <w:pPr>
        <w:spacing w:after="0" w:line="240" w:lineRule="auto"/>
      </w:pPr>
      <w:r>
        <w:separator/>
      </w:r>
    </w:p>
  </w:endnote>
  <w:endnote w:type="continuationSeparator" w:id="0">
    <w:p w14:paraId="0075B6FB" w14:textId="77777777" w:rsidR="004130AE" w:rsidRDefault="004130A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Calibri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D6645" w14:textId="77777777" w:rsidR="001A7568" w:rsidRDefault="001A7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E31D9" w14:textId="77777777" w:rsidR="00293785" w:rsidRDefault="00080AE3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FF56E8F" wp14:editId="059F583E">
          <wp:simplePos x="0" y="0"/>
          <wp:positionH relativeFrom="column">
            <wp:posOffset>1032164</wp:posOffset>
          </wp:positionH>
          <wp:positionV relativeFrom="paragraph">
            <wp:posOffset>-208800</wp:posOffset>
          </wp:positionV>
          <wp:extent cx="5195460" cy="34636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6316" cy="3524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349E"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D08F267" wp14:editId="6B4835E1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47D81F" w14:textId="0AA6CB78" w:rsidR="00293785" w:rsidRDefault="004130AE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30CA57E149B4C4694F5DA3CC218C6DB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50B76">
                                <w:t>What's Between Zero and One?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08F26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4C47D81F" w14:textId="0AA6CB78" w:rsidR="00293785" w:rsidRDefault="00E93CB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30CA57E149B4C4694F5DA3CC218C6DB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50B76">
                          <w:t>What's Between Zero and One?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1532D" w14:textId="77777777" w:rsidR="001A7568" w:rsidRDefault="001A7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BC9B1" w14:textId="77777777" w:rsidR="004130AE" w:rsidRDefault="004130AE" w:rsidP="00293785">
      <w:pPr>
        <w:spacing w:after="0" w:line="240" w:lineRule="auto"/>
      </w:pPr>
      <w:r>
        <w:separator/>
      </w:r>
    </w:p>
  </w:footnote>
  <w:footnote w:type="continuationSeparator" w:id="0">
    <w:p w14:paraId="7FCAE4A4" w14:textId="77777777" w:rsidR="004130AE" w:rsidRDefault="004130AE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FF458" w14:textId="77777777" w:rsidR="001A7568" w:rsidRDefault="001A7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F71BC" w14:textId="77777777" w:rsidR="001A7568" w:rsidRDefault="001A7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3A51" w14:textId="77777777" w:rsidR="001A7568" w:rsidRDefault="001A7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52"/>
    <w:rsid w:val="0004006F"/>
    <w:rsid w:val="00053775"/>
    <w:rsid w:val="0005619A"/>
    <w:rsid w:val="00080AE3"/>
    <w:rsid w:val="000B764A"/>
    <w:rsid w:val="0011259B"/>
    <w:rsid w:val="00116FDD"/>
    <w:rsid w:val="00125621"/>
    <w:rsid w:val="001A7568"/>
    <w:rsid w:val="001D0BBF"/>
    <w:rsid w:val="001E1F85"/>
    <w:rsid w:val="001F125D"/>
    <w:rsid w:val="002345CC"/>
    <w:rsid w:val="00252657"/>
    <w:rsid w:val="00293785"/>
    <w:rsid w:val="002C0879"/>
    <w:rsid w:val="002C37B4"/>
    <w:rsid w:val="0036040A"/>
    <w:rsid w:val="003D4013"/>
    <w:rsid w:val="004130AE"/>
    <w:rsid w:val="00446C13"/>
    <w:rsid w:val="004C7799"/>
    <w:rsid w:val="005078B4"/>
    <w:rsid w:val="0053328A"/>
    <w:rsid w:val="00540FC6"/>
    <w:rsid w:val="005511B6"/>
    <w:rsid w:val="00553C98"/>
    <w:rsid w:val="005D1CED"/>
    <w:rsid w:val="00645D7F"/>
    <w:rsid w:val="00656940"/>
    <w:rsid w:val="00665274"/>
    <w:rsid w:val="00666C03"/>
    <w:rsid w:val="00686DAB"/>
    <w:rsid w:val="006E1542"/>
    <w:rsid w:val="00721EA4"/>
    <w:rsid w:val="00795CA3"/>
    <w:rsid w:val="007B055F"/>
    <w:rsid w:val="007E19F4"/>
    <w:rsid w:val="007E6F1D"/>
    <w:rsid w:val="00833C31"/>
    <w:rsid w:val="00880013"/>
    <w:rsid w:val="008920A4"/>
    <w:rsid w:val="008F5386"/>
    <w:rsid w:val="00913172"/>
    <w:rsid w:val="009260AE"/>
    <w:rsid w:val="00981E19"/>
    <w:rsid w:val="009B52E4"/>
    <w:rsid w:val="009D6E8D"/>
    <w:rsid w:val="00A101E8"/>
    <w:rsid w:val="00A50B76"/>
    <w:rsid w:val="00AC349E"/>
    <w:rsid w:val="00B34A52"/>
    <w:rsid w:val="00B92DBF"/>
    <w:rsid w:val="00BD119F"/>
    <w:rsid w:val="00C73EA1"/>
    <w:rsid w:val="00C8524A"/>
    <w:rsid w:val="00C87217"/>
    <w:rsid w:val="00CC4F77"/>
    <w:rsid w:val="00CD3CF6"/>
    <w:rsid w:val="00CE336D"/>
    <w:rsid w:val="00D106FF"/>
    <w:rsid w:val="00D165B9"/>
    <w:rsid w:val="00D626EB"/>
    <w:rsid w:val="00DC7A6D"/>
    <w:rsid w:val="00E302C2"/>
    <w:rsid w:val="00E93CB0"/>
    <w:rsid w:val="00ED24C8"/>
    <w:rsid w:val="00EF2BC9"/>
    <w:rsid w:val="00F267F1"/>
    <w:rsid w:val="00F377E2"/>
    <w:rsid w:val="00F50748"/>
    <w:rsid w:val="00F72D02"/>
    <w:rsid w:val="00FB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B5709"/>
  <w15:docId w15:val="{53E9A3DB-7727-4372-A188-25C89A44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E19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19F4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JAVITS%20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0CA57E149B4C4694F5DA3CC218C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35183-65CA-41F8-9E54-B96956A4E903}"/>
      </w:docPartPr>
      <w:docPartBody>
        <w:p w:rsidR="002A71C7" w:rsidRDefault="002A71C7">
          <w:pPr>
            <w:pStyle w:val="130CA57E149B4C4694F5DA3CC218C6DB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bin">
    <w:altName w:val="Calibri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59"/>
    <w:rsid w:val="002A71C7"/>
    <w:rsid w:val="0033472B"/>
    <w:rsid w:val="004515FA"/>
    <w:rsid w:val="0054501D"/>
    <w:rsid w:val="007E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7259"/>
    <w:rPr>
      <w:color w:val="808080"/>
    </w:rPr>
  </w:style>
  <w:style w:type="paragraph" w:customStyle="1" w:styleId="130CA57E149B4C4694F5DA3CC218C6DB">
    <w:name w:val="130CA57E149B4C4694F5DA3CC218C6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4686-0876-4728-AF71-E8A822EC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Vertical LEARN Document Attachment</Template>
  <TotalTime>0</TotalTime>
  <Pages>2</Pages>
  <Words>191</Words>
  <Characters>908</Characters>
  <Application>Microsoft Office Word</Application>
  <DocSecurity>0</DocSecurity>
  <Lines>64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Between Zero and One?</vt:lpstr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Between Zero and One?</dc:title>
  <dc:subject/>
  <dc:creator>K20 Center</dc:creator>
  <cp:keywords/>
  <dc:description/>
  <cp:lastModifiedBy>Kuehn, Elizabeth C.</cp:lastModifiedBy>
  <cp:revision>2</cp:revision>
  <cp:lastPrinted>2016-07-14T14:08:00Z</cp:lastPrinted>
  <dcterms:created xsi:type="dcterms:W3CDTF">2019-02-04T18:45:00Z</dcterms:created>
  <dcterms:modified xsi:type="dcterms:W3CDTF">2019-02-04T18:45:00Z</dcterms:modified>
</cp:coreProperties>
</file>