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086FD2" w14:textId="77777777" w:rsidR="008B0DBE" w:rsidRDefault="008B0DBE" w:rsidP="008B0DBE">
      <w:pPr>
        <w:pStyle w:val="Title"/>
      </w:pPr>
      <w:r>
        <w:t>Exit Ticket (Pre-Algebra)</w:t>
      </w:r>
    </w:p>
    <w:p w14:paraId="50B68967" w14:textId="77777777" w:rsidR="008B0DBE" w:rsidRDefault="008B0DBE" w:rsidP="008B0D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Complete the following to reflect on and evaluate the learning.</w:t>
      </w:r>
    </w:p>
    <w:p w14:paraId="05C22484" w14:textId="77777777" w:rsidR="008B0DBE" w:rsidRDefault="008B0DBE" w:rsidP="008B0DBE">
      <w:pPr>
        <w:pStyle w:val="Heading1"/>
        <w:numPr>
          <w:ilvl w:val="0"/>
          <w:numId w:val="13"/>
        </w:numPr>
      </w:pPr>
      <w:r>
        <w:t>Which student solved the inequality incorrectly? Circle Tommy or Talon.</w:t>
      </w:r>
    </w:p>
    <w:p w14:paraId="03FF853E" w14:textId="77777777" w:rsidR="008B0DBE" w:rsidRDefault="008B0DBE" w:rsidP="008B0DBE">
      <w:pPr>
        <w:pStyle w:val="Heading1"/>
        <w:ind w:left="720"/>
      </w:pPr>
      <w:r>
        <w:t xml:space="preserve"> </w:t>
      </w:r>
    </w:p>
    <w:p w14:paraId="7CA75238" w14:textId="77777777" w:rsidR="008B0DBE" w:rsidRDefault="008B0DBE" w:rsidP="008B0DBE">
      <w:pPr>
        <w:widowControl w:val="0"/>
        <w:spacing w:before="104" w:after="0" w:line="240" w:lineRule="auto"/>
        <w:ind w:left="720" w:firstLine="720"/>
        <w:rPr>
          <w:sz w:val="22"/>
          <w:szCs w:val="22"/>
          <w:u w:val="single"/>
        </w:rPr>
      </w:pPr>
      <w:bookmarkStart w:id="0" w:name="_GoBack"/>
      <w:r>
        <w:rPr>
          <w:sz w:val="22"/>
          <w:szCs w:val="22"/>
          <w:u w:val="single"/>
        </w:rPr>
        <w:t>Tommy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Talon</w:t>
      </w:r>
    </w:p>
    <w:p w14:paraId="3A0A1F1D" w14:textId="77777777" w:rsidR="008B0DBE" w:rsidRDefault="008B0DBE" w:rsidP="008B0DBE">
      <w:pPr>
        <w:widowControl w:val="0"/>
        <w:spacing w:before="104" w:after="0"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5x + 9 &lt; -11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8 - 4p &gt; 20</w:t>
      </w:r>
    </w:p>
    <w:p w14:paraId="31585D40" w14:textId="77777777" w:rsidR="008B0DBE" w:rsidRDefault="008B0DBE" w:rsidP="008B0DBE">
      <w:pPr>
        <w:widowControl w:val="0"/>
        <w:spacing w:before="104" w:after="0"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X &lt; -4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 &gt; -3</w:t>
      </w:r>
    </w:p>
    <w:bookmarkEnd w:id="0"/>
    <w:p w14:paraId="25FE1F31" w14:textId="77777777" w:rsidR="008B0DBE" w:rsidRDefault="008B0DBE" w:rsidP="008B0DBE">
      <w:pPr>
        <w:widowControl w:val="0"/>
        <w:spacing w:before="104" w:after="0" w:line="240" w:lineRule="auto"/>
        <w:ind w:left="720" w:firstLine="720"/>
        <w:rPr>
          <w:sz w:val="22"/>
          <w:szCs w:val="22"/>
        </w:rPr>
      </w:pPr>
    </w:p>
    <w:p w14:paraId="20FF6475" w14:textId="77777777" w:rsidR="008B0DBE" w:rsidRDefault="008B0DBE" w:rsidP="008B0D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DFCA50" w14:textId="77777777" w:rsidR="00825F91" w:rsidRDefault="00825F91" w:rsidP="00825F91">
      <w:pPr>
        <w:pStyle w:val="Heading1"/>
        <w:numPr>
          <w:ilvl w:val="0"/>
          <w:numId w:val="12"/>
        </w:numPr>
        <w:ind w:right="630"/>
      </w:pPr>
      <w:r>
        <w:t>Step-by-step, show the student who solved the inequality incorrectly how he should have solved the inequality.</w:t>
      </w:r>
    </w:p>
    <w:tbl>
      <w:tblPr>
        <w:tblW w:w="857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576"/>
      </w:tblGrid>
      <w:tr w:rsidR="008B0DBE" w14:paraId="7D9B2C37" w14:textId="77777777" w:rsidTr="00A364FF">
        <w:trPr>
          <w:trHeight w:val="906"/>
        </w:trPr>
        <w:tc>
          <w:tcPr>
            <w:tcW w:w="8576" w:type="dxa"/>
            <w:vMerge w:val="restart"/>
          </w:tcPr>
          <w:p w14:paraId="0676DD43" w14:textId="77777777" w:rsidR="008B0DBE" w:rsidRDefault="008B0DBE" w:rsidP="00A364FF">
            <w:pPr>
              <w:pStyle w:val="Heading1"/>
            </w:pPr>
          </w:p>
          <w:p w14:paraId="1912F702" w14:textId="77777777" w:rsidR="008B0DBE" w:rsidRDefault="008B0DBE" w:rsidP="00A364FF"/>
          <w:p w14:paraId="079AD863" w14:textId="77777777" w:rsidR="008B0DBE" w:rsidRDefault="008B0DBE" w:rsidP="00A364FF"/>
          <w:p w14:paraId="5A6BFB34" w14:textId="77777777" w:rsidR="008B0DBE" w:rsidRDefault="008B0DBE" w:rsidP="00A364FF"/>
          <w:p w14:paraId="7B90D07C" w14:textId="77777777" w:rsidR="008B0DBE" w:rsidRDefault="008B0DBE" w:rsidP="00A364FF"/>
        </w:tc>
      </w:tr>
      <w:tr w:rsidR="008B0DBE" w14:paraId="19798408" w14:textId="77777777" w:rsidTr="00A364FF">
        <w:trPr>
          <w:trHeight w:val="4601"/>
        </w:trPr>
        <w:tc>
          <w:tcPr>
            <w:tcW w:w="8576" w:type="dxa"/>
            <w:vMerge/>
          </w:tcPr>
          <w:p w14:paraId="44FC2DE5" w14:textId="77777777" w:rsidR="008B0DBE" w:rsidRDefault="008B0DBE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65CAF893" w14:textId="77777777" w:rsidR="008B0DBE" w:rsidRDefault="008B0DBE" w:rsidP="008B0DBE">
      <w:bookmarkStart w:id="1" w:name="_heading=h.w2hht3ieh9f1" w:colFirst="0" w:colLast="0"/>
      <w:bookmarkEnd w:id="1"/>
    </w:p>
    <w:p w14:paraId="066846F1" w14:textId="77777777" w:rsidR="001926C2" w:rsidRPr="008B0DBE" w:rsidRDefault="001926C2" w:rsidP="008B0DBE"/>
    <w:sectPr w:rsidR="001926C2" w:rsidRPr="008B0DB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B2E2D" w14:textId="77777777" w:rsidR="001B73D0" w:rsidRDefault="001B73D0" w:rsidP="00293785">
      <w:pPr>
        <w:spacing w:after="0" w:line="240" w:lineRule="auto"/>
      </w:pPr>
      <w:r>
        <w:separator/>
      </w:r>
    </w:p>
  </w:endnote>
  <w:endnote w:type="continuationSeparator" w:id="0">
    <w:p w14:paraId="0CE6B540" w14:textId="77777777" w:rsidR="001B73D0" w:rsidRDefault="001B73D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07AD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5363FD" wp14:editId="042FCDB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43D7F5" w14:textId="77777777" w:rsidR="00293785" w:rsidRDefault="001B73D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08BD3EE4ACD3143AE7D8E459CA491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62AEE">
                                <w:t>Memes &gt; GIFS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363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0643D7F5" w14:textId="77777777" w:rsidR="00293785" w:rsidRDefault="001B73D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08BD3EE4ACD3143AE7D8E459CA491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62AEE">
                          <w:t>Memes &gt; GIFS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8F368B4" wp14:editId="6D0493F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86F11" w14:textId="77777777" w:rsidR="001B73D0" w:rsidRDefault="001B73D0" w:rsidP="00293785">
      <w:pPr>
        <w:spacing w:after="0" w:line="240" w:lineRule="auto"/>
      </w:pPr>
      <w:r>
        <w:separator/>
      </w:r>
    </w:p>
  </w:footnote>
  <w:footnote w:type="continuationSeparator" w:id="0">
    <w:p w14:paraId="7C3FFB48" w14:textId="77777777" w:rsidR="001B73D0" w:rsidRDefault="001B73D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5B2F" w14:textId="77777777" w:rsidR="002C5930" w:rsidRDefault="002C5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458F" w14:textId="77777777" w:rsidR="002C5930" w:rsidRDefault="002C5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AF668" w14:textId="77777777" w:rsidR="002C5930" w:rsidRDefault="002C5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20FAE"/>
    <w:multiLevelType w:val="multilevel"/>
    <w:tmpl w:val="5900D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971ED"/>
    <w:multiLevelType w:val="multilevel"/>
    <w:tmpl w:val="C150B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2"/>
    <w:rsid w:val="0004006F"/>
    <w:rsid w:val="00053775"/>
    <w:rsid w:val="0005619A"/>
    <w:rsid w:val="00100FD2"/>
    <w:rsid w:val="0011259B"/>
    <w:rsid w:val="00116FDD"/>
    <w:rsid w:val="00125621"/>
    <w:rsid w:val="00162AEE"/>
    <w:rsid w:val="001926C2"/>
    <w:rsid w:val="001B73D0"/>
    <w:rsid w:val="001D0BBF"/>
    <w:rsid w:val="001E1F85"/>
    <w:rsid w:val="001F125D"/>
    <w:rsid w:val="002345CC"/>
    <w:rsid w:val="00293785"/>
    <w:rsid w:val="0029747D"/>
    <w:rsid w:val="002C0879"/>
    <w:rsid w:val="002C37B4"/>
    <w:rsid w:val="002C5930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25F91"/>
    <w:rsid w:val="00834749"/>
    <w:rsid w:val="00880013"/>
    <w:rsid w:val="008920A4"/>
    <w:rsid w:val="008B0DBE"/>
    <w:rsid w:val="008F5386"/>
    <w:rsid w:val="00913172"/>
    <w:rsid w:val="00981E19"/>
    <w:rsid w:val="009B52E4"/>
    <w:rsid w:val="009D6E8D"/>
    <w:rsid w:val="00A101E8"/>
    <w:rsid w:val="00AC349E"/>
    <w:rsid w:val="00AE5D5E"/>
    <w:rsid w:val="00B92DBF"/>
    <w:rsid w:val="00BD119F"/>
    <w:rsid w:val="00C73EA1"/>
    <w:rsid w:val="00C8524A"/>
    <w:rsid w:val="00C91EDA"/>
    <w:rsid w:val="00CC4F77"/>
    <w:rsid w:val="00CD3CF6"/>
    <w:rsid w:val="00CE336D"/>
    <w:rsid w:val="00D106FF"/>
    <w:rsid w:val="00D626EB"/>
    <w:rsid w:val="00DC7A6D"/>
    <w:rsid w:val="00DD422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39B5B"/>
  <w15:docId w15:val="{C593D2E1-69ED-E946-BDE1-368E83E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100FD2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8BD3EE4ACD3143AE7D8E459CA4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0D4E-3346-574A-82D9-5FE45CF7D595}"/>
      </w:docPartPr>
      <w:docPartBody>
        <w:p w:rsidR="0087289D" w:rsidRDefault="007E2312">
          <w:pPr>
            <w:pStyle w:val="008BD3EE4ACD3143AE7D8E459CA491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12"/>
    <w:rsid w:val="003A70DE"/>
    <w:rsid w:val="007E2312"/>
    <w:rsid w:val="0087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8BD3EE4ACD3143AE7D8E459CA491C2">
    <w:name w:val="008BD3EE4ACD3143AE7D8E459CA49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60BA-7308-8645-B43D-80F5B2F1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1</TotalTime>
  <Pages>1</Pages>
  <Words>65</Words>
  <Characters>290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Memes &gt; GIFS</vt:lpstr>
    </vt:vector>
  </TitlesOfParts>
  <Manager/>
  <Company/>
  <LinksUpToDate>false</LinksUpToDate>
  <CharactersWithSpaces>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Memes &gt; GIFS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2019-09-09T19:44:00Z</dcterms:created>
  <dcterms:modified xsi:type="dcterms:W3CDTF">2019-09-09T19:54:00Z</dcterms:modified>
  <cp:category/>
</cp:coreProperties>
</file>