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B44DB7" w14:textId="77777777" w:rsidR="00100FD2" w:rsidRDefault="00100FD2" w:rsidP="00100FD2">
      <w:pPr>
        <w:pStyle w:val="Title"/>
      </w:pPr>
      <w:r>
        <w:t>Exit Ticket (seventh Grade)</w:t>
      </w:r>
    </w:p>
    <w:p w14:paraId="25163D00" w14:textId="77777777" w:rsidR="00100FD2" w:rsidRDefault="00100FD2" w:rsidP="00100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Complete the following to reflect on and evaluate the learning.</w:t>
      </w:r>
    </w:p>
    <w:p w14:paraId="612EE278" w14:textId="77777777" w:rsidR="00100FD2" w:rsidRDefault="00100FD2" w:rsidP="00100FD2">
      <w:pPr>
        <w:pStyle w:val="Heading1"/>
        <w:numPr>
          <w:ilvl w:val="0"/>
          <w:numId w:val="12"/>
        </w:numPr>
      </w:pPr>
      <w:r>
        <w:t>Which student solved the inequality incorrectly? Circle Tommy or Talon.</w:t>
      </w:r>
    </w:p>
    <w:p w14:paraId="5EB2FBA5" w14:textId="77777777" w:rsidR="00100FD2" w:rsidRDefault="00100FD2" w:rsidP="00100FD2">
      <w:pPr>
        <w:pStyle w:val="Heading1"/>
        <w:ind w:left="720"/>
      </w:pPr>
      <w:r>
        <w:t xml:space="preserve"> </w:t>
      </w:r>
    </w:p>
    <w:p w14:paraId="136CD1EB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Tommy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Talon</w:t>
      </w:r>
    </w:p>
    <w:p w14:paraId="50BDEA34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3 + X &gt;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 - 5 &lt; 6</w:t>
      </w:r>
    </w:p>
    <w:p w14:paraId="20CEB1D2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X &gt;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 &lt; 11</w:t>
      </w:r>
    </w:p>
    <w:p w14:paraId="34889277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</w:p>
    <w:p w14:paraId="7667BC83" w14:textId="77777777" w:rsidR="00100FD2" w:rsidRDefault="00100FD2" w:rsidP="00100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B7F344" w14:textId="580FA962" w:rsidR="00100FD2" w:rsidRDefault="00100FD2" w:rsidP="00100FD2">
      <w:pPr>
        <w:pStyle w:val="Heading1"/>
        <w:numPr>
          <w:ilvl w:val="0"/>
          <w:numId w:val="12"/>
        </w:numPr>
        <w:ind w:right="630"/>
      </w:pPr>
      <w:r>
        <w:t xml:space="preserve">Step-by-step, show the student </w:t>
      </w:r>
      <w:r w:rsidR="00CA5D4E">
        <w:t>who solved the inequality incorrectly</w:t>
      </w:r>
      <w:r>
        <w:t xml:space="preserve"> how he should have solved the inequality.</w:t>
      </w:r>
    </w:p>
    <w:tbl>
      <w:tblPr>
        <w:tblW w:w="900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02"/>
      </w:tblGrid>
      <w:tr w:rsidR="00100FD2" w14:paraId="7A5FFC58" w14:textId="77777777" w:rsidTr="00A364FF">
        <w:trPr>
          <w:trHeight w:val="906"/>
        </w:trPr>
        <w:tc>
          <w:tcPr>
            <w:tcW w:w="9002" w:type="dxa"/>
            <w:vMerge w:val="restart"/>
          </w:tcPr>
          <w:p w14:paraId="1FFC2CFB" w14:textId="77777777" w:rsidR="00100FD2" w:rsidRDefault="00100FD2" w:rsidP="00A364FF">
            <w:pPr>
              <w:pStyle w:val="Heading1"/>
            </w:pPr>
            <w:bookmarkStart w:id="1" w:name="_heading=h.w2hht3ieh9f1" w:colFirst="0" w:colLast="0"/>
            <w:bookmarkEnd w:id="1"/>
          </w:p>
          <w:p w14:paraId="28565248" w14:textId="77777777" w:rsidR="00100FD2" w:rsidRDefault="00100FD2" w:rsidP="00A364FF"/>
          <w:p w14:paraId="129F575F" w14:textId="77777777" w:rsidR="00100FD2" w:rsidRDefault="00100FD2" w:rsidP="00A364FF"/>
          <w:p w14:paraId="05E7885E" w14:textId="77777777" w:rsidR="00100FD2" w:rsidRDefault="00100FD2" w:rsidP="00A364FF"/>
          <w:p w14:paraId="1E67421C" w14:textId="77777777" w:rsidR="00100FD2" w:rsidRDefault="00100FD2" w:rsidP="00A364FF"/>
        </w:tc>
      </w:tr>
      <w:tr w:rsidR="00100FD2" w14:paraId="496B2069" w14:textId="77777777" w:rsidTr="00A364FF">
        <w:trPr>
          <w:trHeight w:val="4601"/>
        </w:trPr>
        <w:tc>
          <w:tcPr>
            <w:tcW w:w="9002" w:type="dxa"/>
            <w:vMerge/>
          </w:tcPr>
          <w:p w14:paraId="4F60A372" w14:textId="77777777" w:rsidR="00100FD2" w:rsidRDefault="00100FD2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2DC72760" w14:textId="77777777" w:rsidR="00100FD2" w:rsidRDefault="00100FD2" w:rsidP="00100FD2"/>
    <w:p w14:paraId="066846F1" w14:textId="77777777" w:rsidR="001926C2" w:rsidRPr="00100FD2" w:rsidRDefault="001926C2" w:rsidP="00100FD2"/>
    <w:sectPr w:rsidR="001926C2" w:rsidRPr="0010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5A89" w14:textId="77777777" w:rsidR="00A75686" w:rsidRDefault="00A75686" w:rsidP="00293785">
      <w:pPr>
        <w:spacing w:after="0" w:line="240" w:lineRule="auto"/>
      </w:pPr>
      <w:r>
        <w:separator/>
      </w:r>
    </w:p>
  </w:endnote>
  <w:endnote w:type="continuationSeparator" w:id="0">
    <w:p w14:paraId="682C1A60" w14:textId="77777777" w:rsidR="00A75686" w:rsidRDefault="00A756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20FF" w14:textId="77777777" w:rsidR="00CA5D4E" w:rsidRDefault="00CA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7A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5363FD" wp14:editId="042FCD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3D7F5" w14:textId="77777777" w:rsidR="00293785" w:rsidRDefault="00A7568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2AEE"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363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0643D7F5" w14:textId="77777777" w:rsidR="00293785" w:rsidRDefault="00FE6E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2AEE"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8F368B4" wp14:editId="6D0493F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ABBC" w14:textId="77777777" w:rsidR="00CA5D4E" w:rsidRDefault="00CA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0EC0" w14:textId="77777777" w:rsidR="00A75686" w:rsidRDefault="00A75686" w:rsidP="00293785">
      <w:pPr>
        <w:spacing w:after="0" w:line="240" w:lineRule="auto"/>
      </w:pPr>
      <w:r>
        <w:separator/>
      </w:r>
    </w:p>
  </w:footnote>
  <w:footnote w:type="continuationSeparator" w:id="0">
    <w:p w14:paraId="41B920D9" w14:textId="77777777" w:rsidR="00A75686" w:rsidRDefault="00A756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5B2F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458F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F668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71ED"/>
    <w:multiLevelType w:val="multilevel"/>
    <w:tmpl w:val="C150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00FD2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9747D"/>
    <w:rsid w:val="002C0879"/>
    <w:rsid w:val="002C37B4"/>
    <w:rsid w:val="002C593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4749"/>
    <w:rsid w:val="00880013"/>
    <w:rsid w:val="008920A4"/>
    <w:rsid w:val="008F5386"/>
    <w:rsid w:val="00913172"/>
    <w:rsid w:val="00981E19"/>
    <w:rsid w:val="009B52E4"/>
    <w:rsid w:val="009D6E8D"/>
    <w:rsid w:val="00A101E8"/>
    <w:rsid w:val="00A75686"/>
    <w:rsid w:val="00AC349E"/>
    <w:rsid w:val="00AE5D5E"/>
    <w:rsid w:val="00B92DBF"/>
    <w:rsid w:val="00BD119F"/>
    <w:rsid w:val="00C73EA1"/>
    <w:rsid w:val="00C8524A"/>
    <w:rsid w:val="00C91EDA"/>
    <w:rsid w:val="00CA5D4E"/>
    <w:rsid w:val="00CC4F77"/>
    <w:rsid w:val="00CD3CF6"/>
    <w:rsid w:val="00CE336D"/>
    <w:rsid w:val="00D106FF"/>
    <w:rsid w:val="00D626EB"/>
    <w:rsid w:val="00DC7A6D"/>
    <w:rsid w:val="00DD4220"/>
    <w:rsid w:val="00ED24C8"/>
    <w:rsid w:val="00F377E2"/>
    <w:rsid w:val="00F50748"/>
    <w:rsid w:val="00F72D02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9B5B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00FD2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87289D" w:rsidRDefault="007E2312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2"/>
    <w:rsid w:val="002B4F41"/>
    <w:rsid w:val="004470C1"/>
    <w:rsid w:val="007E2312"/>
    <w:rsid w:val="008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9AA3-BCB4-9046-9B50-715CFCBD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2</TotalTime>
  <Pages>1</Pages>
  <Words>65</Words>
  <Characters>286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2019-09-09T19:43:00Z</dcterms:created>
  <dcterms:modified xsi:type="dcterms:W3CDTF">2019-09-09T19:54:00Z</dcterms:modified>
  <cp:category/>
</cp:coreProperties>
</file>