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DA644F" w14:textId="77777777" w:rsidR="00A25276" w:rsidRDefault="00A25276" w:rsidP="00A25276">
      <w:pPr>
        <w:pStyle w:val="Title"/>
      </w:pPr>
      <w:r>
        <w:t>What Numbers Work? (Pre-Algebra)</w:t>
      </w:r>
    </w:p>
    <w:p w14:paraId="1B06C5E4" w14:textId="77777777" w:rsidR="007A10DB" w:rsidRDefault="007A10DB" w:rsidP="007A10DB">
      <w:pPr>
        <w:pStyle w:val="Heading1"/>
        <w:sectPr w:rsidR="007A10DB" w:rsidSect="007A10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424700DE" w14:textId="7D46AA78" w:rsidR="007A10DB" w:rsidRDefault="007A10DB" w:rsidP="007A10DB">
      <w:pPr>
        <w:pStyle w:val="Heading1"/>
      </w:pPr>
      <w:r>
        <w:t>Inequality: 3x + 5 &gt; 20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0918408A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2457ECBA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5C216B25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7A10DB" w14:paraId="7B6F26DE" w14:textId="77777777" w:rsidTr="00A364FF">
        <w:trPr>
          <w:trHeight w:val="611"/>
        </w:trPr>
        <w:tc>
          <w:tcPr>
            <w:tcW w:w="2132" w:type="dxa"/>
          </w:tcPr>
          <w:p w14:paraId="0270964C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3442A2DF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5477A810" w14:textId="77777777" w:rsidTr="00A364FF">
        <w:trPr>
          <w:trHeight w:val="597"/>
        </w:trPr>
        <w:tc>
          <w:tcPr>
            <w:tcW w:w="2132" w:type="dxa"/>
          </w:tcPr>
          <w:p w14:paraId="72330C08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2B6172A3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4C2F1C23" w14:textId="77777777" w:rsidR="007A10DB" w:rsidRDefault="007A10DB" w:rsidP="007A10DB"/>
    <w:p w14:paraId="465748C0" w14:textId="10E3C698" w:rsidR="007A10DB" w:rsidRDefault="007A10DB" w:rsidP="007A10DB">
      <w:r>
        <w:t xml:space="preserve">Show the numbers that work on the number line. </w:t>
      </w:r>
    </w:p>
    <w:p w14:paraId="0D466806" w14:textId="77777777" w:rsidR="00651F32" w:rsidRPr="00651F32" w:rsidRDefault="00651F32" w:rsidP="00651F32">
      <w:pPr>
        <w:pStyle w:val="BodyText"/>
      </w:pPr>
    </w:p>
    <w:p w14:paraId="1D8EC605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5DD38F42" wp14:editId="182BC56C">
            <wp:extent cx="2743200" cy="292100"/>
            <wp:effectExtent l="0" t="0" r="0" b="0"/>
            <wp:docPr id="20" name="image1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4F603F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452C0DBA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Why do certain numbers not fit?</w:t>
      </w:r>
    </w:p>
    <w:p w14:paraId="0F61573B" w14:textId="4937BD66" w:rsidR="007A10DB" w:rsidRDefault="007A10DB" w:rsidP="007A10DB">
      <w:pPr>
        <w:pStyle w:val="Heading1"/>
      </w:pPr>
    </w:p>
    <w:p w14:paraId="7A69D435" w14:textId="77777777" w:rsidR="007A10DB" w:rsidRPr="007A10DB" w:rsidRDefault="007A10DB" w:rsidP="007A10DB"/>
    <w:p w14:paraId="245C22C4" w14:textId="77777777" w:rsidR="007A10DB" w:rsidRDefault="007A10DB" w:rsidP="007A10DB">
      <w:pPr>
        <w:pStyle w:val="Heading1"/>
      </w:pPr>
      <w:r>
        <w:t>Inequality: 4x - 5 &lt; 39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4FCF337F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408BC86A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4D945D61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7A10DB" w14:paraId="4AA7BC10" w14:textId="77777777" w:rsidTr="00A364FF">
        <w:trPr>
          <w:trHeight w:val="611"/>
        </w:trPr>
        <w:tc>
          <w:tcPr>
            <w:tcW w:w="2132" w:type="dxa"/>
          </w:tcPr>
          <w:p w14:paraId="5AF76022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5F2FDFC0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3A48E57E" w14:textId="77777777" w:rsidTr="00A364FF">
        <w:trPr>
          <w:trHeight w:val="597"/>
        </w:trPr>
        <w:tc>
          <w:tcPr>
            <w:tcW w:w="2132" w:type="dxa"/>
          </w:tcPr>
          <w:p w14:paraId="1FE6A08F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6DAA5341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2C661512" w14:textId="77777777" w:rsidR="007A10DB" w:rsidRDefault="007A10DB" w:rsidP="007A10DB"/>
    <w:p w14:paraId="6343177F" w14:textId="1F5F8541" w:rsidR="007A10DB" w:rsidRDefault="007A10DB" w:rsidP="007A10DB">
      <w:r>
        <w:t xml:space="preserve">Show the numbers that work on the number line. </w:t>
      </w:r>
    </w:p>
    <w:p w14:paraId="2E87D3C6" w14:textId="77777777" w:rsidR="00651F32" w:rsidRPr="00651F32" w:rsidRDefault="00651F32" w:rsidP="00651F32">
      <w:pPr>
        <w:pStyle w:val="BodyText"/>
      </w:pPr>
    </w:p>
    <w:p w14:paraId="1FE959AD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62419008" wp14:editId="083F6DE8">
            <wp:extent cx="2743200" cy="292100"/>
            <wp:effectExtent l="0" t="0" r="0" b="0"/>
            <wp:docPr id="22" name="image1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202F6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71D86B49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Why do certain numbers not fit?</w:t>
      </w:r>
    </w:p>
    <w:p w14:paraId="75DF420A" w14:textId="77777777" w:rsidR="007A10DB" w:rsidRPr="007A10DB" w:rsidRDefault="007A10DB" w:rsidP="007A10DB">
      <w:pPr>
        <w:pStyle w:val="BodyText"/>
      </w:pPr>
    </w:p>
    <w:p w14:paraId="6DFDF97C" w14:textId="77777777" w:rsidR="007A10DB" w:rsidRDefault="007A10DB" w:rsidP="007A10DB">
      <w:pPr>
        <w:pStyle w:val="Heading1"/>
      </w:pPr>
      <w:r>
        <w:t>Inequality: 2x + 7 ≥ 21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1DEAA015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1BA388DA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6BC5CA31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7A10DB" w14:paraId="2108A95B" w14:textId="77777777" w:rsidTr="00A364FF">
        <w:trPr>
          <w:trHeight w:val="611"/>
        </w:trPr>
        <w:tc>
          <w:tcPr>
            <w:tcW w:w="2132" w:type="dxa"/>
          </w:tcPr>
          <w:p w14:paraId="4D0BF6DB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5F0A165C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2BBF8FCF" w14:textId="77777777" w:rsidTr="00A364FF">
        <w:trPr>
          <w:trHeight w:val="597"/>
        </w:trPr>
        <w:tc>
          <w:tcPr>
            <w:tcW w:w="2132" w:type="dxa"/>
          </w:tcPr>
          <w:p w14:paraId="6455CB0B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A5B4DAC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3AEE16AE" w14:textId="77777777" w:rsidR="007A10DB" w:rsidRDefault="007A10DB" w:rsidP="007A10DB"/>
    <w:p w14:paraId="73BC719D" w14:textId="1C603D56" w:rsidR="00651F32" w:rsidRDefault="007A10DB" w:rsidP="00641837">
      <w:r>
        <w:t xml:space="preserve">Show the numbers that work on the number line. </w:t>
      </w:r>
    </w:p>
    <w:p w14:paraId="331DCB8F" w14:textId="77777777" w:rsidR="00641837" w:rsidRPr="00641837" w:rsidRDefault="00641837" w:rsidP="00641837">
      <w:pPr>
        <w:pStyle w:val="BodyText"/>
      </w:pPr>
      <w:bookmarkStart w:id="0" w:name="_GoBack"/>
      <w:bookmarkEnd w:id="0"/>
    </w:p>
    <w:p w14:paraId="35A216FB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04681F72" wp14:editId="298B1ACD">
            <wp:extent cx="2743200" cy="292100"/>
            <wp:effectExtent l="0" t="0" r="0" b="0"/>
            <wp:docPr id="21" name="image1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86896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28B10E52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Why do certain numbers not fit?</w:t>
      </w:r>
    </w:p>
    <w:p w14:paraId="2B7F32BC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6D159B57" w14:textId="48FEF382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77D09E9C" w14:textId="77777777" w:rsidR="007A10DB" w:rsidRPr="007A10DB" w:rsidRDefault="007A10DB" w:rsidP="007A10DB">
      <w:pPr>
        <w:pStyle w:val="BodyText"/>
      </w:pPr>
    </w:p>
    <w:p w14:paraId="70F55116" w14:textId="77777777" w:rsidR="007A10DB" w:rsidRDefault="007A10DB" w:rsidP="007A10DB">
      <w:pPr>
        <w:pStyle w:val="Heading1"/>
      </w:pPr>
      <w:r>
        <w:t>Inequality: 4x - 8 &gt; 12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572AF20B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602EC6A5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</w:t>
            </w:r>
          </w:p>
        </w:tc>
        <w:tc>
          <w:tcPr>
            <w:tcW w:w="2116" w:type="dxa"/>
            <w:shd w:val="clear" w:color="auto" w:fill="3E5C61"/>
          </w:tcPr>
          <w:p w14:paraId="7D87A0A6" w14:textId="77777777" w:rsidR="007A10DB" w:rsidRDefault="007A10DB" w:rsidP="00A364F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Doesn’t Work</w:t>
            </w:r>
          </w:p>
        </w:tc>
      </w:tr>
      <w:tr w:rsidR="007A10DB" w14:paraId="05942ACA" w14:textId="77777777" w:rsidTr="00A364FF">
        <w:trPr>
          <w:trHeight w:val="611"/>
        </w:trPr>
        <w:tc>
          <w:tcPr>
            <w:tcW w:w="2132" w:type="dxa"/>
          </w:tcPr>
          <w:p w14:paraId="25948603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DE5D7C9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41215CF2" w14:textId="77777777" w:rsidTr="00A364FF">
        <w:trPr>
          <w:trHeight w:val="597"/>
        </w:trPr>
        <w:tc>
          <w:tcPr>
            <w:tcW w:w="2132" w:type="dxa"/>
          </w:tcPr>
          <w:p w14:paraId="203A4906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77102326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1E7F5ADA" w14:textId="77777777" w:rsidR="007A10DB" w:rsidRDefault="007A10DB" w:rsidP="007A10DB"/>
    <w:p w14:paraId="16CD1638" w14:textId="2BD41F82" w:rsidR="007A10DB" w:rsidRDefault="007A10DB" w:rsidP="007A10DB">
      <w:r>
        <w:t xml:space="preserve">Show the numbers that work on the number line. </w:t>
      </w:r>
    </w:p>
    <w:p w14:paraId="03C98A22" w14:textId="77777777" w:rsidR="00651F32" w:rsidRPr="00651F32" w:rsidRDefault="00651F32" w:rsidP="00651F32">
      <w:pPr>
        <w:pStyle w:val="BodyText"/>
      </w:pPr>
    </w:p>
    <w:p w14:paraId="54DA1E96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noProof/>
          <w:sz w:val="22"/>
        </w:rPr>
        <w:drawing>
          <wp:inline distT="114300" distB="114300" distL="114300" distR="114300" wp14:anchorId="589001C3" wp14:editId="27A08722">
            <wp:extent cx="2743200" cy="292100"/>
            <wp:effectExtent l="0" t="0" r="0" b="0"/>
            <wp:docPr id="23" name="image1.png" descr="A close up of a antenn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43BD4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3F081DF7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  <w:sectPr w:rsidR="007A10DB" w:rsidSect="007A10D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" w:eastAsia="Arial" w:hAnsi="Arial" w:cs="Arial"/>
          <w:sz w:val="22"/>
        </w:rPr>
        <w:t>Why do certain numbers not fit?</w:t>
      </w:r>
    </w:p>
    <w:p w14:paraId="7FEA0B50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My Rules for Graphing Inequalities: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7A10DB" w14:paraId="224048A7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F479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56F9BE7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5BCAD81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2591DBB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FD6701E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097F8EE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135879E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DA0AB58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7D9F481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F85F924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1B3B2B8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5DC121D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6AFB124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D2B53F3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172FEB10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245987BA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19B8A5EB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5BC1D673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364CEED1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40729720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071C803E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Additional Rules for Graphing Inequalities: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7A10DB" w14:paraId="7A92330D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874A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70307A2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A48C578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4CC4A7C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C52523B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D29A3CF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17E1823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D70CBAF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B42D1A9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D723F79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2F9E132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74105A5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482538C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6CBFC13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1E3160E3" w14:textId="77777777" w:rsidR="001926C2" w:rsidRPr="001926C2" w:rsidRDefault="001926C2" w:rsidP="007A10DB">
      <w:pPr>
        <w:pStyle w:val="Heading1"/>
      </w:pPr>
    </w:p>
    <w:sectPr w:rsidR="001926C2" w:rsidRPr="001926C2" w:rsidSect="007A10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6126" w14:textId="77777777" w:rsidR="00DE06E6" w:rsidRDefault="00DE06E6" w:rsidP="00293785">
      <w:pPr>
        <w:spacing w:after="0" w:line="240" w:lineRule="auto"/>
      </w:pPr>
      <w:r>
        <w:separator/>
      </w:r>
    </w:p>
  </w:endnote>
  <w:endnote w:type="continuationSeparator" w:id="0">
    <w:p w14:paraId="3E535F20" w14:textId="77777777" w:rsidR="00DE06E6" w:rsidRDefault="00DE06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8664" w14:textId="77777777" w:rsidR="00651F32" w:rsidRDefault="00651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41B2" w14:textId="77777777" w:rsidR="00651F32" w:rsidRDefault="00651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8A31" w14:textId="77777777" w:rsidR="00651F32" w:rsidRDefault="00651F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245" w14:textId="77777777" w:rsidR="002C5930" w:rsidRDefault="002C59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D24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4F98F2" wp14:editId="02AB64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F96A8" w14:textId="77777777" w:rsidR="00293785" w:rsidRDefault="00DE06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AEE"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F98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9AF96A8" w14:textId="77777777" w:rsidR="00293785" w:rsidRDefault="002C479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AEE"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362592" wp14:editId="2C4C07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0DAD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6959" w14:textId="77777777" w:rsidR="00DE06E6" w:rsidRDefault="00DE06E6" w:rsidP="00293785">
      <w:pPr>
        <w:spacing w:after="0" w:line="240" w:lineRule="auto"/>
      </w:pPr>
      <w:r>
        <w:separator/>
      </w:r>
    </w:p>
  </w:footnote>
  <w:footnote w:type="continuationSeparator" w:id="0">
    <w:p w14:paraId="6E0A64A2" w14:textId="77777777" w:rsidR="00DE06E6" w:rsidRDefault="00DE06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1B95" w14:textId="77777777" w:rsidR="00651F32" w:rsidRDefault="0065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A4B5" w14:textId="77777777" w:rsidR="00651F32" w:rsidRDefault="0065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BA4D" w14:textId="77777777" w:rsidR="00651F32" w:rsidRDefault="00651F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4CC2" w14:textId="77777777" w:rsidR="002C5930" w:rsidRDefault="002C59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4FA7" w14:textId="77777777" w:rsidR="002C5930" w:rsidRDefault="002C59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9B0F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0F26CD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4796"/>
    <w:rsid w:val="002C5930"/>
    <w:rsid w:val="0036040A"/>
    <w:rsid w:val="003A5168"/>
    <w:rsid w:val="00446C13"/>
    <w:rsid w:val="0047083A"/>
    <w:rsid w:val="005078B4"/>
    <w:rsid w:val="0053328A"/>
    <w:rsid w:val="00540FC6"/>
    <w:rsid w:val="005511B6"/>
    <w:rsid w:val="00553C98"/>
    <w:rsid w:val="00641837"/>
    <w:rsid w:val="00645D7F"/>
    <w:rsid w:val="00651F32"/>
    <w:rsid w:val="00656940"/>
    <w:rsid w:val="00665274"/>
    <w:rsid w:val="00666C03"/>
    <w:rsid w:val="00686DAB"/>
    <w:rsid w:val="006E1542"/>
    <w:rsid w:val="00721EA4"/>
    <w:rsid w:val="007A10DB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5276"/>
    <w:rsid w:val="00AC349E"/>
    <w:rsid w:val="00B92DBF"/>
    <w:rsid w:val="00BD119F"/>
    <w:rsid w:val="00BD328D"/>
    <w:rsid w:val="00C73EA1"/>
    <w:rsid w:val="00C8524A"/>
    <w:rsid w:val="00CC4F77"/>
    <w:rsid w:val="00CD3CF6"/>
    <w:rsid w:val="00CE336D"/>
    <w:rsid w:val="00D106FF"/>
    <w:rsid w:val="00D626EB"/>
    <w:rsid w:val="00DC7A6D"/>
    <w:rsid w:val="00DE06E6"/>
    <w:rsid w:val="00EA75D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A802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E6311E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4B697F"/>
    <w:rsid w:val="00CD5334"/>
    <w:rsid w:val="00D97A43"/>
    <w:rsid w:val="00E6311E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D571-E9B6-F545-8398-E07FA63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5</TotalTime>
  <Pages>2</Pages>
  <Words>130</Words>
  <Characters>567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2019-09-09T16:34:00Z</dcterms:created>
  <dcterms:modified xsi:type="dcterms:W3CDTF">2019-09-09T20:48:00Z</dcterms:modified>
  <cp:category/>
</cp:coreProperties>
</file>