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8A6F56" w14:textId="387E9C87" w:rsidR="001926C2" w:rsidRDefault="000F26CD" w:rsidP="001926C2">
      <w:pPr>
        <w:pStyle w:val="Title"/>
      </w:pPr>
      <w:r>
        <w:t>What numbers work?</w:t>
      </w:r>
      <w:r w:rsidR="001926C2">
        <w:t xml:space="preserve"> (seventh Grade)</w:t>
      </w:r>
    </w:p>
    <w:p w14:paraId="25874B1F" w14:textId="77777777" w:rsidR="000F26CD" w:rsidRDefault="000F26CD" w:rsidP="000F26CD">
      <w:pPr>
        <w:pStyle w:val="Heading1"/>
        <w:sectPr w:rsidR="000F26CD" w:rsidSect="000F2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23528F46" w14:textId="6F763976" w:rsidR="000F26CD" w:rsidRDefault="000F26CD" w:rsidP="000F26CD">
      <w:pPr>
        <w:pStyle w:val="Heading1"/>
      </w:pPr>
      <w:r>
        <w:t>Inequality: x &lt; 5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2F7D3F94" w14:textId="77777777" w:rsidTr="000F26CD">
        <w:trPr>
          <w:trHeight w:val="570"/>
        </w:trPr>
        <w:tc>
          <w:tcPr>
            <w:tcW w:w="2132" w:type="dxa"/>
            <w:shd w:val="clear" w:color="auto" w:fill="3E5C61"/>
          </w:tcPr>
          <w:p w14:paraId="7743D74B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00A75BE6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0F26CD" w14:paraId="43560906" w14:textId="77777777" w:rsidTr="000F26CD">
        <w:trPr>
          <w:trHeight w:val="611"/>
        </w:trPr>
        <w:tc>
          <w:tcPr>
            <w:tcW w:w="2132" w:type="dxa"/>
          </w:tcPr>
          <w:p w14:paraId="72FCCD02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751AC90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66BF59E6" w14:textId="77777777" w:rsidTr="000F26CD">
        <w:trPr>
          <w:trHeight w:val="597"/>
        </w:trPr>
        <w:tc>
          <w:tcPr>
            <w:tcW w:w="2132" w:type="dxa"/>
          </w:tcPr>
          <w:p w14:paraId="56A4F68E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1939B74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0568D9E5" w14:textId="77777777" w:rsidR="000F26CD" w:rsidRDefault="000F26CD" w:rsidP="000F26CD"/>
    <w:p w14:paraId="227BC810" w14:textId="17B475AF" w:rsidR="000F26CD" w:rsidRDefault="000F26CD" w:rsidP="000F26CD">
      <w:r>
        <w:t xml:space="preserve">Show the numbers that work on the number line. </w:t>
      </w:r>
    </w:p>
    <w:p w14:paraId="01138761" w14:textId="77777777" w:rsidR="00677CBD" w:rsidRPr="00677CBD" w:rsidRDefault="00677CBD" w:rsidP="00677CBD">
      <w:pPr>
        <w:pStyle w:val="BodyText"/>
      </w:pPr>
    </w:p>
    <w:p w14:paraId="01B6C530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689F7F23" wp14:editId="49DD6297">
            <wp:extent cx="2743200" cy="292100"/>
            <wp:effectExtent l="0" t="0" r="0" b="0"/>
            <wp:docPr id="18" name="image2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77ED4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28AB1999" w14:textId="7B270575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  <w:r>
        <w:rPr>
          <w:rFonts w:ascii="Arial" w:eastAsia="Arial" w:hAnsi="Arial" w:cs="Arial"/>
          <w:sz w:val="22"/>
        </w:rPr>
        <w:br/>
      </w:r>
    </w:p>
    <w:p w14:paraId="06FF4699" w14:textId="002C4C42" w:rsidR="000F26CD" w:rsidRPr="000F26CD" w:rsidRDefault="000F26CD" w:rsidP="000F26CD">
      <w:pPr>
        <w:pStyle w:val="BodyText"/>
      </w:pPr>
      <w:r>
        <w:br/>
      </w:r>
    </w:p>
    <w:p w14:paraId="4701D215" w14:textId="77777777" w:rsidR="000F26CD" w:rsidRDefault="000F26CD" w:rsidP="000F26CD">
      <w:pPr>
        <w:pStyle w:val="Heading1"/>
      </w:pPr>
      <w:r>
        <w:t>Inequality: x ≥ 7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0166EE8C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5B89F0F0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55ED085E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0F26CD" w14:paraId="782E7409" w14:textId="77777777" w:rsidTr="00A364FF">
        <w:trPr>
          <w:trHeight w:val="611"/>
        </w:trPr>
        <w:tc>
          <w:tcPr>
            <w:tcW w:w="2132" w:type="dxa"/>
          </w:tcPr>
          <w:p w14:paraId="64DA0FA7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C976C9D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60D16D56" w14:textId="77777777" w:rsidTr="00A364FF">
        <w:trPr>
          <w:trHeight w:val="597"/>
        </w:trPr>
        <w:tc>
          <w:tcPr>
            <w:tcW w:w="2132" w:type="dxa"/>
          </w:tcPr>
          <w:p w14:paraId="29267588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377AA6A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33133C49" w14:textId="77777777" w:rsidR="000F26CD" w:rsidRDefault="000F26CD" w:rsidP="000F26CD"/>
    <w:p w14:paraId="03FC9D42" w14:textId="350179DB" w:rsidR="000F26CD" w:rsidRDefault="000F26CD" w:rsidP="000F26CD">
      <w:r>
        <w:t xml:space="preserve">Show the numbers that work on the number line. </w:t>
      </w:r>
    </w:p>
    <w:p w14:paraId="14AC8953" w14:textId="77777777" w:rsidR="00677CBD" w:rsidRPr="00677CBD" w:rsidRDefault="00677CBD" w:rsidP="00677CBD">
      <w:pPr>
        <w:pStyle w:val="BodyText"/>
      </w:pPr>
    </w:p>
    <w:p w14:paraId="0D298D33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4D1C24E1" wp14:editId="4BBFA667">
            <wp:extent cx="2743200" cy="292100"/>
            <wp:effectExtent l="0" t="0" r="0" b="0"/>
            <wp:docPr id="14" name="image2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A950D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2CD4DE0E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</w:p>
    <w:p w14:paraId="7D5779C0" w14:textId="77777777" w:rsidR="000F26CD" w:rsidRDefault="000F26CD" w:rsidP="000F26CD">
      <w:pPr>
        <w:spacing w:after="0"/>
        <w:jc w:val="center"/>
        <w:rPr>
          <w:rFonts w:ascii="Arial" w:eastAsia="Arial" w:hAnsi="Arial" w:cs="Arial"/>
          <w:sz w:val="22"/>
        </w:rPr>
      </w:pPr>
    </w:p>
    <w:p w14:paraId="5E639E45" w14:textId="77777777" w:rsidR="000F26CD" w:rsidRPr="000F26CD" w:rsidRDefault="000F26CD" w:rsidP="000F26CD"/>
    <w:p w14:paraId="72E98596" w14:textId="386190BB" w:rsidR="000F26CD" w:rsidRDefault="000F26CD" w:rsidP="000F26CD">
      <w:pPr>
        <w:pStyle w:val="Heading1"/>
      </w:pPr>
      <w:r>
        <w:t>Inequality: x + 2 ≥ 6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5D470A31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19244971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202241E7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0F26CD" w14:paraId="13A606CD" w14:textId="77777777" w:rsidTr="00A364FF">
        <w:trPr>
          <w:trHeight w:val="611"/>
        </w:trPr>
        <w:tc>
          <w:tcPr>
            <w:tcW w:w="2132" w:type="dxa"/>
          </w:tcPr>
          <w:p w14:paraId="095EDA63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6ECC09D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1EFDD96A" w14:textId="77777777" w:rsidTr="00A364FF">
        <w:trPr>
          <w:trHeight w:val="597"/>
        </w:trPr>
        <w:tc>
          <w:tcPr>
            <w:tcW w:w="2132" w:type="dxa"/>
          </w:tcPr>
          <w:p w14:paraId="635FB00D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8F1CACC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18E24D7F" w14:textId="77777777" w:rsidR="000F26CD" w:rsidRDefault="000F26CD" w:rsidP="000F26CD"/>
    <w:p w14:paraId="3CC3AD32" w14:textId="653D4EAE" w:rsidR="000F26CD" w:rsidRDefault="000F26CD" w:rsidP="000F26CD">
      <w:r>
        <w:t xml:space="preserve">Show the numbers that work on the number line. </w:t>
      </w:r>
    </w:p>
    <w:p w14:paraId="7C005D1F" w14:textId="77777777" w:rsidR="00677CBD" w:rsidRPr="00677CBD" w:rsidRDefault="00677CBD" w:rsidP="00677CBD">
      <w:pPr>
        <w:pStyle w:val="BodyText"/>
      </w:pPr>
    </w:p>
    <w:p w14:paraId="39D82983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125F8F05" wp14:editId="76FE5EDF">
            <wp:extent cx="2743200" cy="292100"/>
            <wp:effectExtent l="0" t="0" r="0" b="0"/>
            <wp:docPr id="15" name="image2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D51F8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7DA9BCA4" w14:textId="1F1D8F25" w:rsidR="000F26CD" w:rsidRPr="00677CBD" w:rsidRDefault="000F26CD" w:rsidP="00677CBD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</w:p>
    <w:p w14:paraId="272A920D" w14:textId="4C092E52" w:rsidR="000F26CD" w:rsidRDefault="000F26CD" w:rsidP="000F26CD">
      <w:pPr>
        <w:pStyle w:val="Heading1"/>
      </w:pPr>
      <w:r>
        <w:br/>
      </w:r>
      <w:r w:rsidR="00677CBD">
        <w:br/>
      </w:r>
      <w:bookmarkStart w:id="0" w:name="_GoBack"/>
      <w:bookmarkEnd w:id="0"/>
      <w:r>
        <w:br/>
        <w:t>Inequality: x - 4 ≤ 11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64334B98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3D8F9093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47AA1D4F" w14:textId="77777777" w:rsidR="000F26CD" w:rsidRDefault="000F26CD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0F26CD" w14:paraId="4FB6AC29" w14:textId="77777777" w:rsidTr="00A364FF">
        <w:trPr>
          <w:trHeight w:val="611"/>
        </w:trPr>
        <w:tc>
          <w:tcPr>
            <w:tcW w:w="2132" w:type="dxa"/>
          </w:tcPr>
          <w:p w14:paraId="1EE7F5A4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3C74BE0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4ECEABF2" w14:textId="77777777" w:rsidTr="00A364FF">
        <w:trPr>
          <w:trHeight w:val="597"/>
        </w:trPr>
        <w:tc>
          <w:tcPr>
            <w:tcW w:w="2132" w:type="dxa"/>
          </w:tcPr>
          <w:p w14:paraId="2DF78E4B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0D1A8E38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4AAA2DE5" w14:textId="77777777" w:rsidR="000F26CD" w:rsidRDefault="000F26CD" w:rsidP="000F26CD"/>
    <w:p w14:paraId="7DAF8959" w14:textId="3A1CE28F" w:rsidR="000F26CD" w:rsidRDefault="000F26CD" w:rsidP="000F26CD">
      <w:r>
        <w:t xml:space="preserve">Show the numbers that work on the number line. </w:t>
      </w:r>
    </w:p>
    <w:p w14:paraId="012C64A4" w14:textId="77777777" w:rsidR="00677CBD" w:rsidRPr="00677CBD" w:rsidRDefault="00677CBD" w:rsidP="00677CBD">
      <w:pPr>
        <w:pStyle w:val="BodyText"/>
      </w:pPr>
    </w:p>
    <w:p w14:paraId="52350F65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178A89B9" wp14:editId="38D249A9">
            <wp:extent cx="2743200" cy="292100"/>
            <wp:effectExtent l="0" t="0" r="0" b="0"/>
            <wp:docPr id="16" name="image2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9C7D77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06862E07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  <w:sectPr w:rsidR="000F26CD" w:rsidSect="000F26C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  <w:sz w:val="22"/>
        </w:rPr>
        <w:t>Why do certain numbers not fit?</w:t>
      </w:r>
    </w:p>
    <w:p w14:paraId="7AE7EEF8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My Rules for Graphing Inequalities: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0F26CD" w14:paraId="3A01BA96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8F5D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8D3B29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C76E921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8DA592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B9AEF8F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1E4F1E1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7200FAA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405DF2C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04F82D7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55B1C25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353671A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1A70004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EB8432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DF4F902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6F5FE5E1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4D02DD54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01F1AB46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2F44420C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68A680E1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56AB2342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7E748DEA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Additional Rules for Graphing Inequalities: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0F26CD" w14:paraId="6CC7E0F3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3C46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496236C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ED99F7B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DC802D4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D21745B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7798BEA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CF98D71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CB3DE39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B61170E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6BE78EF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432449C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77F0210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E7F2782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F1B7E44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4B0DB9D8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1E3160E3" w14:textId="77777777" w:rsidR="001926C2" w:rsidRPr="001926C2" w:rsidRDefault="001926C2" w:rsidP="001926C2"/>
    <w:sectPr w:rsidR="001926C2" w:rsidRPr="001926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314B" w14:textId="77777777" w:rsidR="00E204C1" w:rsidRDefault="00E204C1" w:rsidP="00293785">
      <w:pPr>
        <w:spacing w:after="0" w:line="240" w:lineRule="auto"/>
      </w:pPr>
      <w:r>
        <w:separator/>
      </w:r>
    </w:p>
  </w:endnote>
  <w:endnote w:type="continuationSeparator" w:id="0">
    <w:p w14:paraId="7A0588E2" w14:textId="77777777" w:rsidR="00E204C1" w:rsidRDefault="00E204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3C9B" w14:textId="77777777" w:rsidR="00677CBD" w:rsidRDefault="0067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842F" w14:textId="77777777" w:rsidR="00677CBD" w:rsidRDefault="00677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9F8C" w14:textId="77777777" w:rsidR="00677CBD" w:rsidRDefault="00677C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245" w14:textId="77777777" w:rsidR="002C5930" w:rsidRDefault="002C59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D24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4F98F2" wp14:editId="02AB64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F96A8" w14:textId="77777777" w:rsidR="00293785" w:rsidRDefault="00E204C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F98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9AF96A8" w14:textId="77777777" w:rsidR="00293785" w:rsidRDefault="00E861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362592" wp14:editId="2C4C07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0DAD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C4D6" w14:textId="77777777" w:rsidR="00E204C1" w:rsidRDefault="00E204C1" w:rsidP="00293785">
      <w:pPr>
        <w:spacing w:after="0" w:line="240" w:lineRule="auto"/>
      </w:pPr>
      <w:r>
        <w:separator/>
      </w:r>
    </w:p>
  </w:footnote>
  <w:footnote w:type="continuationSeparator" w:id="0">
    <w:p w14:paraId="71F41C03" w14:textId="77777777" w:rsidR="00E204C1" w:rsidRDefault="00E204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AB2" w14:textId="77777777" w:rsidR="00677CBD" w:rsidRDefault="00677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D3BF" w14:textId="77777777" w:rsidR="00677CBD" w:rsidRDefault="00677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1D6A" w14:textId="77777777" w:rsidR="00677CBD" w:rsidRDefault="00677C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4CC2" w14:textId="77777777" w:rsidR="002C5930" w:rsidRDefault="002C59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FA7" w14:textId="77777777" w:rsidR="002C5930" w:rsidRDefault="002C59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9B0F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0F26CD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5930"/>
    <w:rsid w:val="0036040A"/>
    <w:rsid w:val="00446C13"/>
    <w:rsid w:val="0047083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77CBD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D328D"/>
    <w:rsid w:val="00C73EA1"/>
    <w:rsid w:val="00C8524A"/>
    <w:rsid w:val="00CC4F77"/>
    <w:rsid w:val="00CD3CF6"/>
    <w:rsid w:val="00CE336D"/>
    <w:rsid w:val="00D106FF"/>
    <w:rsid w:val="00D626EB"/>
    <w:rsid w:val="00DC7A6D"/>
    <w:rsid w:val="00E204C1"/>
    <w:rsid w:val="00E8612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A802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6311E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697A56"/>
    <w:rsid w:val="00D97A43"/>
    <w:rsid w:val="00E6311E"/>
    <w:rsid w:val="00E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4BDA-0EA4-B449-B908-367B55B8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6</TotalTime>
  <Pages>2</Pages>
  <Words>127</Words>
  <Characters>560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2019-09-09T16:28:00Z</dcterms:created>
  <dcterms:modified xsi:type="dcterms:W3CDTF">2019-09-09T20:13:00Z</dcterms:modified>
  <cp:category/>
</cp:coreProperties>
</file>