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395ADF5" w14:textId="5E83C3B9" w:rsidR="00446C13" w:rsidRPr="00DC7A6D" w:rsidRDefault="00A31859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Figuras históricas estadounidenses: Historia de los Estados Unidos de 11o. grado</w:t>
      </w:r>
    </w:p>
    <w:p w14:paraId="37EF81A1" w14:textId="552F960E" w:rsidR="009D6E8D" w:rsidRPr="009D6E8D" w:rsidRDefault="00F46608" w:rsidP="009D6E8D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Antes de la lección, imprima y recorte los nombres que aparecen a continuación para que los estudiantes los elijan para su proyecto de investigación sobre personajes históricos. No dude en añadir nombres a las tiras en blanco si hay otros personajes históricos que le gustaría incluir en esta actividad.</w:t>
      </w:r>
    </w:p>
    <w:tbl>
      <w:tblPr>
        <w:tblStyle w:val="TableGrid"/>
        <w:tblW w:w="0" w:type="auto"/>
        <w:tblBorders>
          <w:top w:val="dashed" w:sz="8" w:space="0" w:color="BED7D3" w:themeColor="accent3"/>
          <w:left w:val="dashed" w:sz="8" w:space="0" w:color="BED7D3" w:themeColor="accent3"/>
          <w:bottom w:val="dashed" w:sz="8" w:space="0" w:color="BED7D3" w:themeColor="accent3"/>
          <w:right w:val="dashed" w:sz="8" w:space="0" w:color="BED7D3" w:themeColor="accent3"/>
          <w:insideH w:val="dashed" w:sz="8" w:space="0" w:color="BED7D3" w:themeColor="accent3"/>
          <w:insideV w:val="dashed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36040A" w14:paraId="500866F4" w14:textId="77777777" w:rsidTr="00121E4E">
        <w:trPr>
          <w:trHeight w:val="317"/>
        </w:trPr>
        <w:tc>
          <w:tcPr>
            <w:tcW w:w="3114" w:type="dxa"/>
          </w:tcPr>
          <w:p w14:paraId="7BDC0BD2" w14:textId="46373ACF" w:rsidR="0036040A" w:rsidRDefault="003D2E3F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Abraham Lincoln</w:t>
            </w:r>
          </w:p>
        </w:tc>
        <w:tc>
          <w:tcPr>
            <w:tcW w:w="3113" w:type="dxa"/>
          </w:tcPr>
          <w:p w14:paraId="43BE5E8A" w14:textId="5AE4C7C6" w:rsidR="0036040A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Theodore Roosevelt</w:t>
            </w:r>
          </w:p>
        </w:tc>
        <w:tc>
          <w:tcPr>
            <w:tcW w:w="3113" w:type="dxa"/>
          </w:tcPr>
          <w:p w14:paraId="793DB9A8" w14:textId="1383DEB2" w:rsidR="0036040A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Franklin D. Roosevelt</w:t>
            </w:r>
          </w:p>
        </w:tc>
      </w:tr>
      <w:tr w:rsidR="006B4CC2" w14:paraId="04660628" w14:textId="77777777" w:rsidTr="00121E4E">
        <w:trPr>
          <w:trHeight w:val="317"/>
        </w:trPr>
        <w:tc>
          <w:tcPr>
            <w:tcW w:w="3114" w:type="dxa"/>
          </w:tcPr>
          <w:p w14:paraId="6D628178" w14:textId="2335FC14" w:rsidR="006B4CC2" w:rsidRPr="00412A9C" w:rsidRDefault="003D2E3F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Woodrow Wilson</w:t>
            </w:r>
          </w:p>
        </w:tc>
        <w:tc>
          <w:tcPr>
            <w:tcW w:w="3113" w:type="dxa"/>
          </w:tcPr>
          <w:p w14:paraId="770DC8D5" w14:textId="309EACF9" w:rsidR="006B4CC2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John F. Kennedy</w:t>
            </w:r>
          </w:p>
        </w:tc>
        <w:tc>
          <w:tcPr>
            <w:tcW w:w="3113" w:type="dxa"/>
          </w:tcPr>
          <w:p w14:paraId="66DE977A" w14:textId="002CC165" w:rsidR="006B4CC2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Harry Truman</w:t>
            </w:r>
          </w:p>
        </w:tc>
      </w:tr>
      <w:tr w:rsidR="0036040A" w14:paraId="6D787073" w14:textId="77777777" w:rsidTr="00121E4E">
        <w:trPr>
          <w:trHeight w:val="317"/>
        </w:trPr>
        <w:tc>
          <w:tcPr>
            <w:tcW w:w="3114" w:type="dxa"/>
          </w:tcPr>
          <w:p w14:paraId="5906D00C" w14:textId="457DC1C1" w:rsidR="0036040A" w:rsidRDefault="003D2E3F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Henry Ford</w:t>
            </w:r>
          </w:p>
        </w:tc>
        <w:tc>
          <w:tcPr>
            <w:tcW w:w="3113" w:type="dxa"/>
          </w:tcPr>
          <w:p w14:paraId="756839F1" w14:textId="55E43514" w:rsidR="0036040A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Thurgood Marshall</w:t>
            </w:r>
          </w:p>
        </w:tc>
        <w:tc>
          <w:tcPr>
            <w:tcW w:w="3113" w:type="dxa"/>
          </w:tcPr>
          <w:p w14:paraId="3A83CDBC" w14:textId="7A7B942A" w:rsidR="0036040A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John D. Rockefeller</w:t>
            </w:r>
          </w:p>
        </w:tc>
      </w:tr>
      <w:tr w:rsidR="00412A9C" w14:paraId="09F3E35F" w14:textId="77777777" w:rsidTr="00121E4E">
        <w:trPr>
          <w:trHeight w:val="317"/>
        </w:trPr>
        <w:tc>
          <w:tcPr>
            <w:tcW w:w="3114" w:type="dxa"/>
          </w:tcPr>
          <w:p w14:paraId="00BCE1AC" w14:textId="0DCAE3DE" w:rsidR="00412A9C" w:rsidRDefault="003D2E3F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Rosa Parks</w:t>
            </w:r>
          </w:p>
        </w:tc>
        <w:tc>
          <w:tcPr>
            <w:tcW w:w="3113" w:type="dxa"/>
          </w:tcPr>
          <w:p w14:paraId="692A23DA" w14:textId="7D612B4D" w:rsidR="00412A9C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William Jennings Bryan</w:t>
            </w:r>
          </w:p>
        </w:tc>
        <w:tc>
          <w:tcPr>
            <w:tcW w:w="3113" w:type="dxa"/>
          </w:tcPr>
          <w:p w14:paraId="10AE4E06" w14:textId="2A081CE4" w:rsidR="00412A9C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Martin Luther King, Jr.</w:t>
            </w:r>
          </w:p>
        </w:tc>
      </w:tr>
      <w:tr w:rsidR="00412A9C" w14:paraId="5471C38A" w14:textId="77777777" w:rsidTr="00121E4E">
        <w:trPr>
          <w:trHeight w:val="317"/>
        </w:trPr>
        <w:tc>
          <w:tcPr>
            <w:tcW w:w="3114" w:type="dxa"/>
          </w:tcPr>
          <w:p w14:paraId="51CC8A70" w14:textId="4A1DF491" w:rsidR="00412A9C" w:rsidRDefault="003D2E3F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Malcolm X</w:t>
            </w:r>
          </w:p>
        </w:tc>
        <w:tc>
          <w:tcPr>
            <w:tcW w:w="3113" w:type="dxa"/>
          </w:tcPr>
          <w:p w14:paraId="2EE7C4C1" w14:textId="6B0ACCD8" w:rsidR="00412A9C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Phyllis Schlafly</w:t>
            </w:r>
          </w:p>
        </w:tc>
        <w:tc>
          <w:tcPr>
            <w:tcW w:w="3113" w:type="dxa"/>
          </w:tcPr>
          <w:p w14:paraId="0C73E055" w14:textId="1D0BF1F8" w:rsidR="00412A9C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Margaret Sanger</w:t>
            </w:r>
          </w:p>
        </w:tc>
      </w:tr>
      <w:tr w:rsidR="00A31859" w14:paraId="7A703B97" w14:textId="77777777" w:rsidTr="00121E4E">
        <w:trPr>
          <w:trHeight w:val="317"/>
        </w:trPr>
        <w:tc>
          <w:tcPr>
            <w:tcW w:w="3114" w:type="dxa"/>
          </w:tcPr>
          <w:p w14:paraId="3F0322B0" w14:textId="53EC322F" w:rsidR="00A31859" w:rsidRDefault="003D2E3F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Andrew Johnson</w:t>
            </w:r>
          </w:p>
        </w:tc>
        <w:tc>
          <w:tcPr>
            <w:tcW w:w="3113" w:type="dxa"/>
          </w:tcPr>
          <w:p w14:paraId="76569E6A" w14:textId="4B7E3753" w:rsidR="00A31859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Ulysses Grant</w:t>
            </w:r>
          </w:p>
        </w:tc>
        <w:tc>
          <w:tcPr>
            <w:tcW w:w="3113" w:type="dxa"/>
          </w:tcPr>
          <w:p w14:paraId="74083899" w14:textId="130C0E50" w:rsidR="00A31859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Rutherford B. Hayes</w:t>
            </w:r>
          </w:p>
        </w:tc>
      </w:tr>
      <w:tr w:rsidR="00A31859" w14:paraId="232697EE" w14:textId="77777777" w:rsidTr="00121E4E">
        <w:trPr>
          <w:trHeight w:val="317"/>
        </w:trPr>
        <w:tc>
          <w:tcPr>
            <w:tcW w:w="3114" w:type="dxa"/>
          </w:tcPr>
          <w:p w14:paraId="5A827A5B" w14:textId="0BB39BAB" w:rsidR="00A31859" w:rsidRDefault="003D2E3F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Chester A. Arthur</w:t>
            </w:r>
          </w:p>
        </w:tc>
        <w:tc>
          <w:tcPr>
            <w:tcW w:w="3113" w:type="dxa"/>
          </w:tcPr>
          <w:p w14:paraId="5A9CCFF2" w14:textId="7CC38D69" w:rsidR="00A31859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Grover Cleveland</w:t>
            </w:r>
          </w:p>
        </w:tc>
        <w:tc>
          <w:tcPr>
            <w:tcW w:w="3113" w:type="dxa"/>
          </w:tcPr>
          <w:p w14:paraId="4CE25D6A" w14:textId="4E095370" w:rsidR="00A31859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Benjamin Harrison</w:t>
            </w:r>
          </w:p>
        </w:tc>
      </w:tr>
      <w:tr w:rsidR="00A31859" w14:paraId="7E7B9895" w14:textId="77777777" w:rsidTr="00121E4E">
        <w:trPr>
          <w:trHeight w:val="317"/>
        </w:trPr>
        <w:tc>
          <w:tcPr>
            <w:tcW w:w="3114" w:type="dxa"/>
          </w:tcPr>
          <w:p w14:paraId="631C42D1" w14:textId="3A474D45" w:rsidR="00A31859" w:rsidRDefault="003D2E3F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William McKinley</w:t>
            </w:r>
          </w:p>
        </w:tc>
        <w:tc>
          <w:tcPr>
            <w:tcW w:w="3113" w:type="dxa"/>
          </w:tcPr>
          <w:p w14:paraId="4E3C35A6" w14:textId="2812E752" w:rsidR="00A31859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Upton Sinclair</w:t>
            </w:r>
          </w:p>
        </w:tc>
        <w:tc>
          <w:tcPr>
            <w:tcW w:w="3113" w:type="dxa"/>
          </w:tcPr>
          <w:p w14:paraId="76E30674" w14:textId="132C49B9" w:rsidR="00A31859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Ida Tarbell</w:t>
            </w:r>
          </w:p>
        </w:tc>
      </w:tr>
      <w:tr w:rsidR="00A31859" w14:paraId="13DB00A6" w14:textId="77777777" w:rsidTr="00121E4E">
        <w:trPr>
          <w:trHeight w:val="317"/>
        </w:trPr>
        <w:tc>
          <w:tcPr>
            <w:tcW w:w="3114" w:type="dxa"/>
          </w:tcPr>
          <w:p w14:paraId="0B441553" w14:textId="76B54793" w:rsidR="00A31859" w:rsidRDefault="003D2E3F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Jacob Riis</w:t>
            </w:r>
          </w:p>
        </w:tc>
        <w:tc>
          <w:tcPr>
            <w:tcW w:w="3113" w:type="dxa"/>
          </w:tcPr>
          <w:p w14:paraId="4DF2C5C0" w14:textId="09F509BC" w:rsidR="00A31859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Gerónimo</w:t>
            </w:r>
          </w:p>
        </w:tc>
        <w:tc>
          <w:tcPr>
            <w:tcW w:w="3113" w:type="dxa"/>
          </w:tcPr>
          <w:p w14:paraId="75994438" w14:textId="25167ED8" w:rsidR="00A31859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Madam C. J. Walker</w:t>
            </w:r>
          </w:p>
        </w:tc>
      </w:tr>
      <w:tr w:rsidR="00A31859" w14:paraId="40F3EA6C" w14:textId="77777777" w:rsidTr="00121E4E">
        <w:trPr>
          <w:trHeight w:val="317"/>
        </w:trPr>
        <w:tc>
          <w:tcPr>
            <w:tcW w:w="3114" w:type="dxa"/>
          </w:tcPr>
          <w:p w14:paraId="32274E49" w14:textId="4DABAF84" w:rsidR="00A31859" w:rsidRDefault="003D2E3F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Andrew Carnegie</w:t>
            </w:r>
          </w:p>
        </w:tc>
        <w:tc>
          <w:tcPr>
            <w:tcW w:w="3113" w:type="dxa"/>
          </w:tcPr>
          <w:p w14:paraId="28F31F76" w14:textId="181CA448" w:rsidR="00A31859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Nube Roja</w:t>
            </w:r>
          </w:p>
        </w:tc>
        <w:tc>
          <w:tcPr>
            <w:tcW w:w="3113" w:type="dxa"/>
          </w:tcPr>
          <w:p w14:paraId="120ABCA6" w14:textId="70CAAD7E" w:rsidR="00A31859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Jefe Seattle</w:t>
            </w:r>
          </w:p>
        </w:tc>
      </w:tr>
      <w:tr w:rsidR="00A31859" w14:paraId="054ACC4D" w14:textId="77777777" w:rsidTr="00121E4E">
        <w:trPr>
          <w:trHeight w:val="317"/>
        </w:trPr>
        <w:tc>
          <w:tcPr>
            <w:tcW w:w="3114" w:type="dxa"/>
          </w:tcPr>
          <w:p w14:paraId="10AEEF88" w14:textId="58366DEB" w:rsidR="00A31859" w:rsidRDefault="003D2E3F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Quanah Parker</w:t>
            </w:r>
          </w:p>
        </w:tc>
        <w:tc>
          <w:tcPr>
            <w:tcW w:w="3113" w:type="dxa"/>
          </w:tcPr>
          <w:p w14:paraId="2227DD9E" w14:textId="6B319CA6" w:rsidR="00A31859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Jefe Joseph</w:t>
            </w:r>
          </w:p>
        </w:tc>
        <w:tc>
          <w:tcPr>
            <w:tcW w:w="3113" w:type="dxa"/>
          </w:tcPr>
          <w:p w14:paraId="6E6DCC7D" w14:textId="65B62354" w:rsidR="00A31859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Thomas Edison</w:t>
            </w:r>
          </w:p>
        </w:tc>
      </w:tr>
      <w:tr w:rsidR="00A31859" w14:paraId="0EDE510D" w14:textId="77777777" w:rsidTr="00121E4E">
        <w:trPr>
          <w:trHeight w:val="317"/>
        </w:trPr>
        <w:tc>
          <w:tcPr>
            <w:tcW w:w="3114" w:type="dxa"/>
          </w:tcPr>
          <w:p w14:paraId="206F7828" w14:textId="5DC95027" w:rsidR="00A31859" w:rsidRDefault="003D2E3F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Alexander Graham Bell</w:t>
            </w:r>
          </w:p>
        </w:tc>
        <w:tc>
          <w:tcPr>
            <w:tcW w:w="3113" w:type="dxa"/>
          </w:tcPr>
          <w:p w14:paraId="6F61667A" w14:textId="5B12C243" w:rsidR="00A31859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Susan B. Anthony</w:t>
            </w:r>
          </w:p>
        </w:tc>
        <w:tc>
          <w:tcPr>
            <w:tcW w:w="3113" w:type="dxa"/>
          </w:tcPr>
          <w:p w14:paraId="06A54F42" w14:textId="7DCCE830" w:rsidR="00A31859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Alice Paul</w:t>
            </w:r>
          </w:p>
        </w:tc>
      </w:tr>
      <w:tr w:rsidR="00A31859" w14:paraId="3B0DB468" w14:textId="77777777" w:rsidTr="00121E4E">
        <w:trPr>
          <w:trHeight w:val="317"/>
        </w:trPr>
        <w:tc>
          <w:tcPr>
            <w:tcW w:w="3114" w:type="dxa"/>
          </w:tcPr>
          <w:p w14:paraId="638DE2E0" w14:textId="322DBDA9" w:rsidR="00A31859" w:rsidRDefault="003D2E3F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Jane Addams</w:t>
            </w:r>
          </w:p>
        </w:tc>
        <w:tc>
          <w:tcPr>
            <w:tcW w:w="3113" w:type="dxa"/>
          </w:tcPr>
          <w:p w14:paraId="55458A75" w14:textId="5F6A12C6" w:rsidR="00A31859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Eugene V. Debs</w:t>
            </w:r>
          </w:p>
        </w:tc>
        <w:tc>
          <w:tcPr>
            <w:tcW w:w="3113" w:type="dxa"/>
          </w:tcPr>
          <w:p w14:paraId="67DD9799" w14:textId="5651E2DD" w:rsidR="00A31859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Louis Brandeis</w:t>
            </w:r>
          </w:p>
        </w:tc>
      </w:tr>
      <w:tr w:rsidR="00A31859" w14:paraId="47DFF1CF" w14:textId="77777777" w:rsidTr="00121E4E">
        <w:trPr>
          <w:trHeight w:val="317"/>
        </w:trPr>
        <w:tc>
          <w:tcPr>
            <w:tcW w:w="3114" w:type="dxa"/>
          </w:tcPr>
          <w:p w14:paraId="2D19456E" w14:textId="02F7BD20" w:rsidR="00A31859" w:rsidRDefault="003D2E3F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Booker T. Washington</w:t>
            </w:r>
          </w:p>
        </w:tc>
        <w:tc>
          <w:tcPr>
            <w:tcW w:w="3113" w:type="dxa"/>
          </w:tcPr>
          <w:p w14:paraId="3D895C89" w14:textId="35EA4AE1" w:rsidR="00A31859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W. E. B. DuBois</w:t>
            </w:r>
          </w:p>
        </w:tc>
        <w:tc>
          <w:tcPr>
            <w:tcW w:w="3113" w:type="dxa"/>
          </w:tcPr>
          <w:p w14:paraId="59AFC9DC" w14:textId="600174FA" w:rsidR="00A31859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Mary McLeod Bethune</w:t>
            </w:r>
          </w:p>
        </w:tc>
      </w:tr>
      <w:tr w:rsidR="003D2E3F" w14:paraId="737FABAE" w14:textId="77777777" w:rsidTr="00121E4E">
        <w:trPr>
          <w:trHeight w:val="317"/>
        </w:trPr>
        <w:tc>
          <w:tcPr>
            <w:tcW w:w="3114" w:type="dxa"/>
          </w:tcPr>
          <w:p w14:paraId="4D939589" w14:textId="74CB8E3C" w:rsidR="003D2E3F" w:rsidRDefault="003D2E3F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Marcus Garvey</w:t>
            </w:r>
          </w:p>
        </w:tc>
        <w:tc>
          <w:tcPr>
            <w:tcW w:w="3113" w:type="dxa"/>
          </w:tcPr>
          <w:p w14:paraId="31DC99B0" w14:textId="51A82718" w:rsidR="003D2E3F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Almirante Alfred T. Mahan</w:t>
            </w:r>
          </w:p>
        </w:tc>
        <w:tc>
          <w:tcPr>
            <w:tcW w:w="3113" w:type="dxa"/>
          </w:tcPr>
          <w:p w14:paraId="7700C482" w14:textId="107757D9" w:rsidR="003D2E3F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William Howard Taft</w:t>
            </w:r>
          </w:p>
        </w:tc>
      </w:tr>
      <w:tr w:rsidR="003D2E3F" w14:paraId="742F348E" w14:textId="77777777" w:rsidTr="00121E4E">
        <w:trPr>
          <w:trHeight w:val="317"/>
        </w:trPr>
        <w:tc>
          <w:tcPr>
            <w:tcW w:w="3114" w:type="dxa"/>
          </w:tcPr>
          <w:p w14:paraId="28FFF4D1" w14:textId="72BF8CEB" w:rsidR="003D2E3F" w:rsidRDefault="003D2E3F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Herbert Hoover</w:t>
            </w:r>
          </w:p>
        </w:tc>
        <w:tc>
          <w:tcPr>
            <w:tcW w:w="3113" w:type="dxa"/>
          </w:tcPr>
          <w:p w14:paraId="7E5FB11E" w14:textId="5BD50210" w:rsidR="003D2E3F" w:rsidRDefault="003D2E3F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General Douglas MacArthur</w:t>
            </w:r>
          </w:p>
        </w:tc>
        <w:tc>
          <w:tcPr>
            <w:tcW w:w="3113" w:type="dxa"/>
          </w:tcPr>
          <w:p w14:paraId="381AB8C5" w14:textId="75AFD415" w:rsidR="003D2E3F" w:rsidRDefault="003D2E3F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Dwight D. Eisenhower</w:t>
            </w:r>
          </w:p>
        </w:tc>
      </w:tr>
      <w:tr w:rsidR="003D2E3F" w14:paraId="5F4B6ABB" w14:textId="77777777" w:rsidTr="00121E4E">
        <w:trPr>
          <w:trHeight w:val="317"/>
        </w:trPr>
        <w:tc>
          <w:tcPr>
            <w:tcW w:w="3114" w:type="dxa"/>
          </w:tcPr>
          <w:p w14:paraId="5200275E" w14:textId="3CDEBD9F" w:rsidR="003D2E3F" w:rsidRPr="00412A9C" w:rsidRDefault="003D2E3F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Joseph McCarthy</w:t>
            </w:r>
          </w:p>
        </w:tc>
        <w:tc>
          <w:tcPr>
            <w:tcW w:w="3113" w:type="dxa"/>
          </w:tcPr>
          <w:p w14:paraId="6AF31DAF" w14:textId="2E149677" w:rsidR="003D2E3F" w:rsidRDefault="003D2E3F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George McLaurin</w:t>
            </w:r>
          </w:p>
        </w:tc>
        <w:tc>
          <w:tcPr>
            <w:tcW w:w="3113" w:type="dxa"/>
          </w:tcPr>
          <w:p w14:paraId="0BC6A8EE" w14:textId="1E32C236" w:rsidR="003D2E3F" w:rsidRDefault="003D2E3F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Ada Lois Sipuel Fisher</w:t>
            </w:r>
          </w:p>
        </w:tc>
      </w:tr>
      <w:tr w:rsidR="003D2E3F" w14:paraId="211ECF20" w14:textId="77777777" w:rsidTr="00121E4E">
        <w:trPr>
          <w:trHeight w:val="317"/>
        </w:trPr>
        <w:tc>
          <w:tcPr>
            <w:tcW w:w="3114" w:type="dxa"/>
          </w:tcPr>
          <w:p w14:paraId="6B4A7195" w14:textId="7C63EDDA" w:rsidR="003D2E3F" w:rsidRDefault="003D2E3F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Clara Luper</w:t>
            </w:r>
          </w:p>
        </w:tc>
        <w:tc>
          <w:tcPr>
            <w:tcW w:w="3113" w:type="dxa"/>
          </w:tcPr>
          <w:p w14:paraId="21F43F51" w14:textId="28DAAA1C" w:rsidR="003D2E3F" w:rsidRDefault="003D2E3F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César Chávez</w:t>
            </w:r>
          </w:p>
        </w:tc>
        <w:tc>
          <w:tcPr>
            <w:tcW w:w="3113" w:type="dxa"/>
          </w:tcPr>
          <w:p w14:paraId="322DC657" w14:textId="22D4C5D8" w:rsidR="003D2E3F" w:rsidRDefault="003D2E3F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Lyndon B. Johnson</w:t>
            </w:r>
          </w:p>
        </w:tc>
      </w:tr>
      <w:tr w:rsidR="003D2E3F" w14:paraId="5A881654" w14:textId="77777777" w:rsidTr="00121E4E">
        <w:trPr>
          <w:trHeight w:val="317"/>
        </w:trPr>
        <w:tc>
          <w:tcPr>
            <w:tcW w:w="3114" w:type="dxa"/>
          </w:tcPr>
          <w:p w14:paraId="35FCB819" w14:textId="62F18A3A" w:rsidR="003D2E3F" w:rsidRDefault="003D2E3F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Richard Nixon</w:t>
            </w:r>
          </w:p>
        </w:tc>
        <w:tc>
          <w:tcPr>
            <w:tcW w:w="3113" w:type="dxa"/>
          </w:tcPr>
          <w:p w14:paraId="3B2F56C6" w14:textId="13A7AB2D" w:rsidR="003D2E3F" w:rsidRDefault="003D2E3F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Jimmy Carter</w:t>
            </w:r>
          </w:p>
        </w:tc>
        <w:tc>
          <w:tcPr>
            <w:tcW w:w="3113" w:type="dxa"/>
          </w:tcPr>
          <w:p w14:paraId="2220AC8B" w14:textId="3A75F8DD" w:rsidR="003D2E3F" w:rsidRDefault="003D2E3F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Ronald Reagan</w:t>
            </w:r>
          </w:p>
        </w:tc>
      </w:tr>
      <w:tr w:rsidR="003D2E3F" w14:paraId="6E86D962" w14:textId="77777777" w:rsidTr="00121E4E">
        <w:trPr>
          <w:trHeight w:val="317"/>
        </w:trPr>
        <w:tc>
          <w:tcPr>
            <w:tcW w:w="3114" w:type="dxa"/>
          </w:tcPr>
          <w:p w14:paraId="31CD7972" w14:textId="7DB2E125" w:rsidR="003D2E3F" w:rsidRDefault="003D2E3F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George H. W. Bush</w:t>
            </w:r>
          </w:p>
        </w:tc>
        <w:tc>
          <w:tcPr>
            <w:tcW w:w="3113" w:type="dxa"/>
          </w:tcPr>
          <w:p w14:paraId="32B8D797" w14:textId="67C740CA" w:rsidR="003D2E3F" w:rsidRDefault="003D2E3F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Bill Clinton</w:t>
            </w:r>
          </w:p>
        </w:tc>
        <w:tc>
          <w:tcPr>
            <w:tcW w:w="3113" w:type="dxa"/>
          </w:tcPr>
          <w:p w14:paraId="78339923" w14:textId="029CF6A3" w:rsidR="003D2E3F" w:rsidRDefault="003D2E3F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George W. Bush</w:t>
            </w:r>
          </w:p>
        </w:tc>
      </w:tr>
      <w:tr w:rsidR="003D2E3F" w14:paraId="68AEB261" w14:textId="77777777" w:rsidTr="00121E4E">
        <w:trPr>
          <w:trHeight w:val="317"/>
        </w:trPr>
        <w:tc>
          <w:tcPr>
            <w:tcW w:w="3114" w:type="dxa"/>
          </w:tcPr>
          <w:p w14:paraId="464E869A" w14:textId="3A3D7868" w:rsidR="003D2E3F" w:rsidRDefault="003D2E3F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Barack Obama</w:t>
            </w:r>
          </w:p>
        </w:tc>
        <w:tc>
          <w:tcPr>
            <w:tcW w:w="3113" w:type="dxa"/>
          </w:tcPr>
          <w:p w14:paraId="4D8EA17A" w14:textId="6340FFC0" w:rsidR="003D2E3F" w:rsidRDefault="003D2E3F" w:rsidP="00496F05">
            <w:pPr>
              <w:pStyle w:val="TableData"/>
            </w:pPr>
          </w:p>
        </w:tc>
        <w:tc>
          <w:tcPr>
            <w:tcW w:w="3113" w:type="dxa"/>
          </w:tcPr>
          <w:p w14:paraId="73D5B5DC" w14:textId="4FA05E03" w:rsidR="003D2E3F" w:rsidRDefault="003D2E3F" w:rsidP="00496F05">
            <w:pPr>
              <w:pStyle w:val="TableData"/>
            </w:pPr>
          </w:p>
        </w:tc>
      </w:tr>
      <w:tr w:rsidR="003D2E3F" w14:paraId="4635EAE4" w14:textId="77777777" w:rsidTr="00121E4E">
        <w:trPr>
          <w:trHeight w:val="317"/>
        </w:trPr>
        <w:tc>
          <w:tcPr>
            <w:tcW w:w="3114" w:type="dxa"/>
          </w:tcPr>
          <w:p w14:paraId="10FE1E04" w14:textId="56437D31" w:rsidR="003D2E3F" w:rsidRDefault="003D2E3F" w:rsidP="00496F05">
            <w:pPr>
              <w:pStyle w:val="TableData"/>
            </w:pPr>
          </w:p>
        </w:tc>
        <w:tc>
          <w:tcPr>
            <w:tcW w:w="3113" w:type="dxa"/>
          </w:tcPr>
          <w:p w14:paraId="7FD22CB5" w14:textId="78B05C37" w:rsidR="003D2E3F" w:rsidRDefault="003D2E3F" w:rsidP="00496F05">
            <w:pPr>
              <w:pStyle w:val="TableData"/>
            </w:pPr>
          </w:p>
        </w:tc>
        <w:tc>
          <w:tcPr>
            <w:tcW w:w="3113" w:type="dxa"/>
          </w:tcPr>
          <w:p w14:paraId="3D0A10DE" w14:textId="20CEB054" w:rsidR="003D2E3F" w:rsidRDefault="003D2E3F" w:rsidP="00496F05">
            <w:pPr>
              <w:pStyle w:val="TableData"/>
            </w:pPr>
          </w:p>
        </w:tc>
      </w:tr>
      <w:tr w:rsidR="003D2E3F" w14:paraId="2D47EC0A" w14:textId="77777777" w:rsidTr="00121E4E">
        <w:trPr>
          <w:trHeight w:val="317"/>
        </w:trPr>
        <w:tc>
          <w:tcPr>
            <w:tcW w:w="3114" w:type="dxa"/>
          </w:tcPr>
          <w:p w14:paraId="1D81094B" w14:textId="64A06109" w:rsidR="003D2E3F" w:rsidRDefault="003D2E3F" w:rsidP="00496F05">
            <w:pPr>
              <w:pStyle w:val="TableData"/>
            </w:pPr>
          </w:p>
        </w:tc>
        <w:tc>
          <w:tcPr>
            <w:tcW w:w="3113" w:type="dxa"/>
          </w:tcPr>
          <w:p w14:paraId="7A4E3B43" w14:textId="625EA9AE" w:rsidR="003D2E3F" w:rsidRDefault="003D2E3F" w:rsidP="00496F05">
            <w:pPr>
              <w:pStyle w:val="TableData"/>
            </w:pPr>
          </w:p>
        </w:tc>
        <w:tc>
          <w:tcPr>
            <w:tcW w:w="3113" w:type="dxa"/>
          </w:tcPr>
          <w:p w14:paraId="26448250" w14:textId="344F5438" w:rsidR="003D2E3F" w:rsidRDefault="003D2E3F" w:rsidP="00496F05">
            <w:pPr>
              <w:pStyle w:val="TableData"/>
            </w:pPr>
          </w:p>
        </w:tc>
      </w:tr>
      <w:tr w:rsidR="003D2E3F" w14:paraId="123922BF" w14:textId="77777777" w:rsidTr="00121E4E">
        <w:trPr>
          <w:trHeight w:val="317"/>
        </w:trPr>
        <w:tc>
          <w:tcPr>
            <w:tcW w:w="3114" w:type="dxa"/>
          </w:tcPr>
          <w:p w14:paraId="3B36FF38" w14:textId="77B77487" w:rsidR="003D2E3F" w:rsidRDefault="003D2E3F" w:rsidP="00496F05">
            <w:pPr>
              <w:pStyle w:val="TableData"/>
            </w:pPr>
          </w:p>
        </w:tc>
        <w:tc>
          <w:tcPr>
            <w:tcW w:w="3113" w:type="dxa"/>
          </w:tcPr>
          <w:p w14:paraId="47E9DB0A" w14:textId="7605A7FA" w:rsidR="003D2E3F" w:rsidRDefault="003D2E3F" w:rsidP="00496F05">
            <w:pPr>
              <w:pStyle w:val="TableData"/>
            </w:pPr>
          </w:p>
        </w:tc>
        <w:tc>
          <w:tcPr>
            <w:tcW w:w="3113" w:type="dxa"/>
          </w:tcPr>
          <w:p w14:paraId="7184E459" w14:textId="520A2638" w:rsidR="003D2E3F" w:rsidRDefault="003D2E3F" w:rsidP="00496F05">
            <w:pPr>
              <w:pStyle w:val="TableData"/>
            </w:pPr>
          </w:p>
        </w:tc>
      </w:tr>
      <w:tr w:rsidR="003D2E3F" w14:paraId="40B1F973" w14:textId="77777777" w:rsidTr="00121E4E">
        <w:trPr>
          <w:trHeight w:val="317"/>
        </w:trPr>
        <w:tc>
          <w:tcPr>
            <w:tcW w:w="3114" w:type="dxa"/>
          </w:tcPr>
          <w:p w14:paraId="34F6A8F8" w14:textId="6A690AAF" w:rsidR="003D2E3F" w:rsidRDefault="003D2E3F" w:rsidP="00496F05">
            <w:pPr>
              <w:pStyle w:val="TableData"/>
            </w:pPr>
          </w:p>
        </w:tc>
        <w:tc>
          <w:tcPr>
            <w:tcW w:w="3113" w:type="dxa"/>
          </w:tcPr>
          <w:p w14:paraId="75BCF2AE" w14:textId="5ACBBB55" w:rsidR="003D2E3F" w:rsidRDefault="003D2E3F" w:rsidP="00496F05">
            <w:pPr>
              <w:pStyle w:val="TableData"/>
            </w:pPr>
          </w:p>
        </w:tc>
        <w:tc>
          <w:tcPr>
            <w:tcW w:w="3113" w:type="dxa"/>
          </w:tcPr>
          <w:p w14:paraId="6CB6ED14" w14:textId="54DE8AF6" w:rsidR="003D2E3F" w:rsidRDefault="003D2E3F" w:rsidP="00496F05">
            <w:pPr>
              <w:pStyle w:val="TableData"/>
            </w:pPr>
          </w:p>
        </w:tc>
      </w:tr>
      <w:tr w:rsidR="003D2E3F" w14:paraId="6FC2961A" w14:textId="77777777" w:rsidTr="00121E4E">
        <w:trPr>
          <w:trHeight w:val="317"/>
        </w:trPr>
        <w:tc>
          <w:tcPr>
            <w:tcW w:w="3114" w:type="dxa"/>
          </w:tcPr>
          <w:p w14:paraId="06BB7AE3" w14:textId="7885EC76" w:rsidR="003D2E3F" w:rsidRDefault="003D2E3F" w:rsidP="00496F05">
            <w:pPr>
              <w:pStyle w:val="TableData"/>
            </w:pPr>
          </w:p>
        </w:tc>
        <w:tc>
          <w:tcPr>
            <w:tcW w:w="3113" w:type="dxa"/>
          </w:tcPr>
          <w:p w14:paraId="6165FC3A" w14:textId="44CD56B0" w:rsidR="003D2E3F" w:rsidRDefault="003D2E3F" w:rsidP="00496F05">
            <w:pPr>
              <w:pStyle w:val="TableData"/>
            </w:pPr>
          </w:p>
        </w:tc>
        <w:tc>
          <w:tcPr>
            <w:tcW w:w="3113" w:type="dxa"/>
          </w:tcPr>
          <w:p w14:paraId="208A2BE4" w14:textId="14838677" w:rsidR="003D2E3F" w:rsidRDefault="003D2E3F" w:rsidP="00496F05">
            <w:pPr>
              <w:pStyle w:val="TableData"/>
            </w:pPr>
          </w:p>
        </w:tc>
      </w:tr>
      <w:tr w:rsidR="003D2E3F" w14:paraId="3F83DE68" w14:textId="77777777" w:rsidTr="00121E4E">
        <w:trPr>
          <w:trHeight w:val="317"/>
        </w:trPr>
        <w:tc>
          <w:tcPr>
            <w:tcW w:w="3114" w:type="dxa"/>
          </w:tcPr>
          <w:p w14:paraId="17056034" w14:textId="14CA459F" w:rsidR="003D2E3F" w:rsidRDefault="003D2E3F" w:rsidP="00496F05">
            <w:pPr>
              <w:pStyle w:val="TableData"/>
            </w:pPr>
          </w:p>
        </w:tc>
        <w:tc>
          <w:tcPr>
            <w:tcW w:w="3113" w:type="dxa"/>
          </w:tcPr>
          <w:p w14:paraId="44486F00" w14:textId="2EDD95B1" w:rsidR="003D2E3F" w:rsidRDefault="003D2E3F" w:rsidP="00496F05">
            <w:pPr>
              <w:pStyle w:val="TableData"/>
            </w:pPr>
          </w:p>
        </w:tc>
        <w:tc>
          <w:tcPr>
            <w:tcW w:w="3113" w:type="dxa"/>
          </w:tcPr>
          <w:p w14:paraId="29D7311D" w14:textId="05C4723C" w:rsidR="003D2E3F" w:rsidRDefault="003D2E3F" w:rsidP="00496F05">
            <w:pPr>
              <w:pStyle w:val="TableData"/>
            </w:pPr>
          </w:p>
        </w:tc>
      </w:tr>
      <w:tr w:rsidR="003D2E3F" w14:paraId="4E6541B7" w14:textId="77777777" w:rsidTr="00121E4E">
        <w:trPr>
          <w:trHeight w:val="317"/>
        </w:trPr>
        <w:tc>
          <w:tcPr>
            <w:tcW w:w="3114" w:type="dxa"/>
          </w:tcPr>
          <w:p w14:paraId="40F81073" w14:textId="5C5F0D7C" w:rsidR="003D2E3F" w:rsidRDefault="003D2E3F" w:rsidP="00496F05">
            <w:pPr>
              <w:pStyle w:val="TableData"/>
            </w:pPr>
          </w:p>
        </w:tc>
        <w:tc>
          <w:tcPr>
            <w:tcW w:w="3113" w:type="dxa"/>
          </w:tcPr>
          <w:p w14:paraId="079BEF5C" w14:textId="459535E6" w:rsidR="003D2E3F" w:rsidRDefault="003D2E3F" w:rsidP="00496F05">
            <w:pPr>
              <w:pStyle w:val="TableData"/>
            </w:pPr>
          </w:p>
        </w:tc>
        <w:tc>
          <w:tcPr>
            <w:tcW w:w="3113" w:type="dxa"/>
          </w:tcPr>
          <w:p w14:paraId="043A5F43" w14:textId="084188F5" w:rsidR="003D2E3F" w:rsidRDefault="003D2E3F" w:rsidP="00496F05">
            <w:pPr>
              <w:pStyle w:val="TableData"/>
            </w:pPr>
          </w:p>
        </w:tc>
      </w:tr>
      <w:tr w:rsidR="003D2E3F" w14:paraId="483C68C1" w14:textId="77777777" w:rsidTr="00121E4E">
        <w:trPr>
          <w:trHeight w:val="317"/>
        </w:trPr>
        <w:tc>
          <w:tcPr>
            <w:tcW w:w="3114" w:type="dxa"/>
          </w:tcPr>
          <w:p w14:paraId="1D96E20C" w14:textId="552FCEA8" w:rsidR="003D2E3F" w:rsidRDefault="003D2E3F" w:rsidP="00496F05">
            <w:pPr>
              <w:pStyle w:val="TableData"/>
            </w:pPr>
          </w:p>
        </w:tc>
        <w:tc>
          <w:tcPr>
            <w:tcW w:w="3113" w:type="dxa"/>
          </w:tcPr>
          <w:p w14:paraId="406AB4A9" w14:textId="7F838605" w:rsidR="003D2E3F" w:rsidRDefault="003D2E3F" w:rsidP="00496F05">
            <w:pPr>
              <w:pStyle w:val="TableData"/>
            </w:pPr>
          </w:p>
        </w:tc>
        <w:tc>
          <w:tcPr>
            <w:tcW w:w="3113" w:type="dxa"/>
          </w:tcPr>
          <w:p w14:paraId="58A18A1D" w14:textId="73B975A9" w:rsidR="003D2E3F" w:rsidRDefault="003D2E3F" w:rsidP="00496F05">
            <w:pPr>
              <w:pStyle w:val="TableData"/>
            </w:pPr>
          </w:p>
        </w:tc>
      </w:tr>
      <w:tr w:rsidR="003D2E3F" w14:paraId="266CA571" w14:textId="77777777" w:rsidTr="00121E4E">
        <w:trPr>
          <w:trHeight w:val="317"/>
        </w:trPr>
        <w:tc>
          <w:tcPr>
            <w:tcW w:w="3114" w:type="dxa"/>
          </w:tcPr>
          <w:p w14:paraId="508B955F" w14:textId="2CE3BA60" w:rsidR="003D2E3F" w:rsidRDefault="003D2E3F" w:rsidP="00496F05">
            <w:pPr>
              <w:pStyle w:val="TableData"/>
            </w:pPr>
          </w:p>
        </w:tc>
        <w:tc>
          <w:tcPr>
            <w:tcW w:w="3113" w:type="dxa"/>
          </w:tcPr>
          <w:p w14:paraId="15EE2E83" w14:textId="3771B098" w:rsidR="003D2E3F" w:rsidRDefault="003D2E3F" w:rsidP="00496F05">
            <w:pPr>
              <w:pStyle w:val="TableData"/>
            </w:pPr>
          </w:p>
        </w:tc>
        <w:tc>
          <w:tcPr>
            <w:tcW w:w="3113" w:type="dxa"/>
          </w:tcPr>
          <w:p w14:paraId="6D7B18A0" w14:textId="1F908825" w:rsidR="003D2E3F" w:rsidRDefault="003D2E3F" w:rsidP="00496F05">
            <w:pPr>
              <w:pStyle w:val="TableData"/>
            </w:pPr>
          </w:p>
        </w:tc>
      </w:tr>
    </w:tbl>
    <w:p w14:paraId="46864B34" w14:textId="77777777" w:rsidR="003D2E3F" w:rsidRPr="003D2E3F" w:rsidRDefault="003D2E3F" w:rsidP="003D2E3F">
      <w:pPr>
        <w:pStyle w:val="BodyText"/>
      </w:pPr>
    </w:p>
    <w:sectPr w:rsidR="003D2E3F" w:rsidRPr="003D2E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CB186" w14:textId="77777777" w:rsidR="00822570" w:rsidRDefault="00822570" w:rsidP="00293785">
      <w:pPr>
        <w:spacing w:after="0" w:line="240" w:lineRule="auto"/>
      </w:pPr>
      <w:r>
        <w:separator/>
      </w:r>
    </w:p>
  </w:endnote>
  <w:endnote w:type="continuationSeparator" w:id="0">
    <w:p w14:paraId="7886BAE2" w14:textId="77777777" w:rsidR="00822570" w:rsidRDefault="0082257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26658" w14:textId="77777777" w:rsidR="00F46608" w:rsidRDefault="00F46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A4F0A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C83FA3" wp14:editId="5B3E2DA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1807AF" w14:textId="3CECDC27" w:rsidR="00293785" w:rsidRDefault="00822570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F2332DC9D064CE7B14CD4352F7385D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Analyzing American historical Figures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83FA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BAicjo4QAAAA4B&#10;AAAPAAAAAAAAAAAAAAAAANAEAABkcnMvZG93bnJldi54bWxQSwUGAAAAAAQABADzAAAA3gUAAAAA&#10;" filled="f" stroked="f">
              <v:textbox>
                <w:txbxContent>
                  <w:p w14:paraId="1F1807AF" w14:textId="3CECDC27" w:rsidR="00293785" w:rsidRDefault="00FB47E2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F2332DC9D064CE7B14CD4352F7385D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Analyzing American historical Figures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7B6A268C" wp14:editId="3255C29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D5931" w14:textId="77777777" w:rsidR="00F46608" w:rsidRDefault="00F46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D550A" w14:textId="77777777" w:rsidR="00822570" w:rsidRDefault="00822570" w:rsidP="00293785">
      <w:pPr>
        <w:spacing w:after="0" w:line="240" w:lineRule="auto"/>
      </w:pPr>
      <w:r>
        <w:separator/>
      </w:r>
    </w:p>
  </w:footnote>
  <w:footnote w:type="continuationSeparator" w:id="0">
    <w:p w14:paraId="21CA9D19" w14:textId="77777777" w:rsidR="00822570" w:rsidRDefault="0082257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74620" w14:textId="77777777" w:rsidR="00F15F7C" w:rsidRDefault="00F15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53D25" w14:textId="77777777" w:rsidR="00F15F7C" w:rsidRDefault="00F15F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5998E" w14:textId="77777777" w:rsidR="00F15F7C" w:rsidRDefault="00F15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9C"/>
    <w:rsid w:val="0004006F"/>
    <w:rsid w:val="00053775"/>
    <w:rsid w:val="0005619A"/>
    <w:rsid w:val="0008589D"/>
    <w:rsid w:val="0011259B"/>
    <w:rsid w:val="00116FDD"/>
    <w:rsid w:val="00121E4E"/>
    <w:rsid w:val="00125621"/>
    <w:rsid w:val="001D0BBF"/>
    <w:rsid w:val="001E1F85"/>
    <w:rsid w:val="001F125D"/>
    <w:rsid w:val="002345CC"/>
    <w:rsid w:val="00293785"/>
    <w:rsid w:val="002B5908"/>
    <w:rsid w:val="002C0879"/>
    <w:rsid w:val="002C37B4"/>
    <w:rsid w:val="00321408"/>
    <w:rsid w:val="0036040A"/>
    <w:rsid w:val="00397FA9"/>
    <w:rsid w:val="003D2E3F"/>
    <w:rsid w:val="00412A9C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718C2"/>
    <w:rsid w:val="00797CB5"/>
    <w:rsid w:val="007B055F"/>
    <w:rsid w:val="007E6F1D"/>
    <w:rsid w:val="00822570"/>
    <w:rsid w:val="00880013"/>
    <w:rsid w:val="00887846"/>
    <w:rsid w:val="008920A4"/>
    <w:rsid w:val="008F5386"/>
    <w:rsid w:val="00913172"/>
    <w:rsid w:val="00981E19"/>
    <w:rsid w:val="009B52E4"/>
    <w:rsid w:val="009D6E8D"/>
    <w:rsid w:val="00A101E8"/>
    <w:rsid w:val="00A31859"/>
    <w:rsid w:val="00A423F1"/>
    <w:rsid w:val="00AC349E"/>
    <w:rsid w:val="00B92DBF"/>
    <w:rsid w:val="00BD119F"/>
    <w:rsid w:val="00C730A1"/>
    <w:rsid w:val="00C73EA1"/>
    <w:rsid w:val="00C8524A"/>
    <w:rsid w:val="00CC4F77"/>
    <w:rsid w:val="00CD3CF6"/>
    <w:rsid w:val="00CE336D"/>
    <w:rsid w:val="00D106FF"/>
    <w:rsid w:val="00D626EB"/>
    <w:rsid w:val="00D84B0F"/>
    <w:rsid w:val="00DC7A6D"/>
    <w:rsid w:val="00DF5DCB"/>
    <w:rsid w:val="00ED24C8"/>
    <w:rsid w:val="00ED2C82"/>
    <w:rsid w:val="00F11E30"/>
    <w:rsid w:val="00F15F7C"/>
    <w:rsid w:val="00F377E2"/>
    <w:rsid w:val="00F46608"/>
    <w:rsid w:val="00F50748"/>
    <w:rsid w:val="00F6534E"/>
    <w:rsid w:val="00F72D02"/>
    <w:rsid w:val="00FB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8161A"/>
  <w15:docId w15:val="{773FE133-9600-46FA-9BB3-97307ADB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2332DC9D064CE7B14CD4352F738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E98A3-D8D9-425B-9B77-6ADBBC533F80}"/>
      </w:docPartPr>
      <w:docPartBody>
        <w:p w:rsidR="004501DB" w:rsidRDefault="00D16EBD">
          <w:pPr>
            <w:pStyle w:val="FF2332DC9D064CE7B14CD4352F7385D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BD"/>
    <w:rsid w:val="004501DB"/>
    <w:rsid w:val="0050008C"/>
    <w:rsid w:val="00590EF5"/>
    <w:rsid w:val="007B2CEF"/>
    <w:rsid w:val="0090120B"/>
    <w:rsid w:val="00932C0F"/>
    <w:rsid w:val="00AC6601"/>
    <w:rsid w:val="00D1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F2332DC9D064CE7B14CD4352F7385D7">
    <w:name w:val="FF2332DC9D064CE7B14CD4352F7385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EE0315A-7A5A-6B43-A181-79D18DD4CC72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BCD59-497F-CA4D-89D3-469A4217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1</TotalTime>
  <Pages>2</Pages>
  <Words>200</Words>
  <Characters>1134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Early American Figures</vt:lpstr>
    </vt:vector>
  </TitlesOfParts>
  <Manager/>
  <Company/>
  <LinksUpToDate>false</LinksUpToDate>
  <CharactersWithSpaces>1327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American historical Figures</dc:title>
  <dc:subject/>
  <dc:creator>K20 Center</dc:creator>
  <cp:keywords/>
  <dc:description/>
  <cp:lastModifiedBy>Walters, Darrin J.</cp:lastModifiedBy>
  <cp:revision>4</cp:revision>
  <cp:lastPrinted>2016-07-14T14:08:00Z</cp:lastPrinted>
  <dcterms:created xsi:type="dcterms:W3CDTF">2020-07-10T14:04:00Z</dcterms:created>
  <dcterms:modified xsi:type="dcterms:W3CDTF">2020-07-15T18:04:00Z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documentId_3238</vt:lpwstr>
  </property>
</Properties>
</file>