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95ADF5" w14:textId="5E83C3B9" w:rsidR="00446C13" w:rsidRPr="00DC7A6D" w:rsidRDefault="00A31859" w:rsidP="00DC7A6D">
      <w:pPr>
        <w:pStyle w:val="Title"/>
      </w:pPr>
      <w:r>
        <w:t>American Historical Figures</w:t>
      </w:r>
      <w:r w:rsidR="00121E4E">
        <w:t>: 11</w:t>
      </w:r>
      <w:r w:rsidR="00121E4E" w:rsidRPr="00121E4E">
        <w:rPr>
          <w:vertAlign w:val="superscript"/>
        </w:rPr>
        <w:t>th</w:t>
      </w:r>
      <w:r w:rsidR="00121E4E">
        <w:t xml:space="preserve"> Grade U.S. HIstory</w:t>
      </w:r>
    </w:p>
    <w:p w14:paraId="37EF81A1" w14:textId="552F960E" w:rsidR="009D6E8D" w:rsidRPr="009D6E8D" w:rsidRDefault="00F46608" w:rsidP="009D6E8D">
      <w:pPr>
        <w:pStyle w:val="BodyText"/>
      </w:pPr>
      <w:r>
        <w:t>Before</w:t>
      </w:r>
      <w:r w:rsidR="00321408" w:rsidRPr="00321408">
        <w:t xml:space="preserve"> the lesson, print and cut out the names below for students to pick for their historic figure research project. Feel free to add names to the blank strips if there are other historic figures you’d like to include in this activity.</w:t>
      </w:r>
    </w:p>
    <w:tbl>
      <w:tblPr>
        <w:tblStyle w:val="TableGrid"/>
        <w:tblW w:w="0" w:type="auto"/>
        <w:tblBorders>
          <w:top w:val="dashed" w:sz="8" w:space="0" w:color="BED7D3" w:themeColor="accent3"/>
          <w:left w:val="dashed" w:sz="8" w:space="0" w:color="BED7D3" w:themeColor="accent3"/>
          <w:bottom w:val="dashed" w:sz="8" w:space="0" w:color="BED7D3" w:themeColor="accent3"/>
          <w:right w:val="dashed" w:sz="8" w:space="0" w:color="BED7D3" w:themeColor="accent3"/>
          <w:insideH w:val="dashed" w:sz="8" w:space="0" w:color="BED7D3" w:themeColor="accent3"/>
          <w:insideV w:val="dashed"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114"/>
        <w:gridCol w:w="3113"/>
        <w:gridCol w:w="3113"/>
      </w:tblGrid>
      <w:tr w:rsidR="0036040A" w14:paraId="500866F4" w14:textId="77777777" w:rsidTr="00121E4E">
        <w:trPr>
          <w:trHeight w:val="317"/>
        </w:trPr>
        <w:tc>
          <w:tcPr>
            <w:tcW w:w="3114" w:type="dxa"/>
          </w:tcPr>
          <w:p w14:paraId="7BDC0BD2" w14:textId="46373ACF" w:rsidR="0036040A" w:rsidRDefault="003D2E3F" w:rsidP="00412A9C">
            <w:pPr>
              <w:pStyle w:val="TableData"/>
            </w:pPr>
            <w:r>
              <w:t>Abraham Lincoln</w:t>
            </w:r>
          </w:p>
        </w:tc>
        <w:tc>
          <w:tcPr>
            <w:tcW w:w="3113" w:type="dxa"/>
          </w:tcPr>
          <w:p w14:paraId="43BE5E8A" w14:textId="5AE4C7C6" w:rsidR="0036040A" w:rsidRDefault="003D2E3F" w:rsidP="006B4CC2">
            <w:pPr>
              <w:pStyle w:val="TableData"/>
            </w:pPr>
            <w:r>
              <w:t>Theodore Roosevelt</w:t>
            </w:r>
          </w:p>
        </w:tc>
        <w:tc>
          <w:tcPr>
            <w:tcW w:w="3113" w:type="dxa"/>
          </w:tcPr>
          <w:p w14:paraId="793DB9A8" w14:textId="1383DEB2" w:rsidR="0036040A" w:rsidRDefault="003D2E3F" w:rsidP="006B4CC2">
            <w:pPr>
              <w:pStyle w:val="TableData"/>
            </w:pPr>
            <w:r>
              <w:t>Franklin D. Roosevelt</w:t>
            </w:r>
          </w:p>
        </w:tc>
      </w:tr>
      <w:tr w:rsidR="006B4CC2" w14:paraId="04660628" w14:textId="77777777" w:rsidTr="00121E4E">
        <w:trPr>
          <w:trHeight w:val="317"/>
        </w:trPr>
        <w:tc>
          <w:tcPr>
            <w:tcW w:w="3114" w:type="dxa"/>
          </w:tcPr>
          <w:p w14:paraId="6D628178" w14:textId="2335FC14" w:rsidR="006B4CC2" w:rsidRPr="00412A9C" w:rsidRDefault="003D2E3F" w:rsidP="00412A9C">
            <w:pPr>
              <w:pStyle w:val="TableData"/>
            </w:pPr>
            <w:r>
              <w:t>Woodrow Wilson</w:t>
            </w:r>
          </w:p>
        </w:tc>
        <w:tc>
          <w:tcPr>
            <w:tcW w:w="3113" w:type="dxa"/>
          </w:tcPr>
          <w:p w14:paraId="770DC8D5" w14:textId="309EACF9" w:rsidR="006B4CC2" w:rsidRDefault="003D2E3F" w:rsidP="006B4CC2">
            <w:pPr>
              <w:pStyle w:val="TableData"/>
            </w:pPr>
            <w:r>
              <w:t>John F. Kennedy</w:t>
            </w:r>
          </w:p>
        </w:tc>
        <w:tc>
          <w:tcPr>
            <w:tcW w:w="3113" w:type="dxa"/>
          </w:tcPr>
          <w:p w14:paraId="66DE977A" w14:textId="002CC165" w:rsidR="006B4CC2" w:rsidRDefault="003D2E3F" w:rsidP="006B4CC2">
            <w:pPr>
              <w:pStyle w:val="TableData"/>
            </w:pPr>
            <w:r>
              <w:t>Harry Truman</w:t>
            </w:r>
          </w:p>
        </w:tc>
      </w:tr>
      <w:tr w:rsidR="0036040A" w14:paraId="6D787073" w14:textId="77777777" w:rsidTr="00121E4E">
        <w:trPr>
          <w:trHeight w:val="317"/>
        </w:trPr>
        <w:tc>
          <w:tcPr>
            <w:tcW w:w="3114" w:type="dxa"/>
          </w:tcPr>
          <w:p w14:paraId="5906D00C" w14:textId="457DC1C1" w:rsidR="0036040A" w:rsidRDefault="003D2E3F" w:rsidP="00412A9C">
            <w:pPr>
              <w:pStyle w:val="TableData"/>
            </w:pPr>
            <w:r>
              <w:t>Henry Ford</w:t>
            </w:r>
          </w:p>
        </w:tc>
        <w:tc>
          <w:tcPr>
            <w:tcW w:w="3113" w:type="dxa"/>
          </w:tcPr>
          <w:p w14:paraId="756839F1" w14:textId="55E43514" w:rsidR="0036040A" w:rsidRDefault="003D2E3F" w:rsidP="006B4CC2">
            <w:pPr>
              <w:pStyle w:val="TableData"/>
            </w:pPr>
            <w:r>
              <w:t>Thurgood Marshall</w:t>
            </w:r>
          </w:p>
        </w:tc>
        <w:tc>
          <w:tcPr>
            <w:tcW w:w="3113" w:type="dxa"/>
          </w:tcPr>
          <w:p w14:paraId="3A83CDBC" w14:textId="7A7B942A" w:rsidR="0036040A" w:rsidRDefault="003D2E3F" w:rsidP="006B4CC2">
            <w:pPr>
              <w:pStyle w:val="TableData"/>
            </w:pPr>
            <w:r>
              <w:t>John D. Rockefeller</w:t>
            </w:r>
          </w:p>
        </w:tc>
      </w:tr>
      <w:tr w:rsidR="00412A9C" w14:paraId="09F3E35F" w14:textId="77777777" w:rsidTr="00121E4E">
        <w:trPr>
          <w:trHeight w:val="317"/>
        </w:trPr>
        <w:tc>
          <w:tcPr>
            <w:tcW w:w="3114" w:type="dxa"/>
          </w:tcPr>
          <w:p w14:paraId="00BCE1AC" w14:textId="0DCAE3DE" w:rsidR="00412A9C" w:rsidRDefault="003D2E3F" w:rsidP="00412A9C">
            <w:pPr>
              <w:pStyle w:val="TableData"/>
            </w:pPr>
            <w:r>
              <w:t>Rosa Parks</w:t>
            </w:r>
          </w:p>
        </w:tc>
        <w:tc>
          <w:tcPr>
            <w:tcW w:w="3113" w:type="dxa"/>
          </w:tcPr>
          <w:p w14:paraId="692A23DA" w14:textId="7D612B4D" w:rsidR="00412A9C" w:rsidRDefault="003D2E3F" w:rsidP="006B4CC2">
            <w:pPr>
              <w:pStyle w:val="TableData"/>
            </w:pPr>
            <w:r>
              <w:t>William Jennings Bryan</w:t>
            </w:r>
          </w:p>
        </w:tc>
        <w:tc>
          <w:tcPr>
            <w:tcW w:w="3113" w:type="dxa"/>
          </w:tcPr>
          <w:p w14:paraId="10AE4E06" w14:textId="2A081CE4" w:rsidR="00412A9C" w:rsidRDefault="003D2E3F" w:rsidP="006B4CC2">
            <w:pPr>
              <w:pStyle w:val="TableData"/>
            </w:pPr>
            <w:r>
              <w:t>Martin Luther King, Jr.</w:t>
            </w:r>
          </w:p>
        </w:tc>
      </w:tr>
      <w:tr w:rsidR="00412A9C" w14:paraId="5471C38A" w14:textId="77777777" w:rsidTr="00121E4E">
        <w:trPr>
          <w:trHeight w:val="317"/>
        </w:trPr>
        <w:tc>
          <w:tcPr>
            <w:tcW w:w="3114" w:type="dxa"/>
          </w:tcPr>
          <w:p w14:paraId="51CC8A70" w14:textId="4A1DF491" w:rsidR="00412A9C" w:rsidRDefault="003D2E3F" w:rsidP="00412A9C">
            <w:pPr>
              <w:pStyle w:val="TableData"/>
            </w:pPr>
            <w:r>
              <w:t>Malcolm X</w:t>
            </w:r>
          </w:p>
        </w:tc>
        <w:tc>
          <w:tcPr>
            <w:tcW w:w="3113" w:type="dxa"/>
          </w:tcPr>
          <w:p w14:paraId="2EE7C4C1" w14:textId="6B0ACCD8" w:rsidR="00412A9C" w:rsidRDefault="003D2E3F" w:rsidP="006B4CC2">
            <w:pPr>
              <w:pStyle w:val="TableData"/>
            </w:pPr>
            <w:r>
              <w:t>Phyllis Schlafly</w:t>
            </w:r>
          </w:p>
        </w:tc>
        <w:tc>
          <w:tcPr>
            <w:tcW w:w="3113" w:type="dxa"/>
          </w:tcPr>
          <w:p w14:paraId="0C73E055" w14:textId="1D0BF1F8" w:rsidR="00412A9C" w:rsidRDefault="003D2E3F" w:rsidP="006B4CC2">
            <w:pPr>
              <w:pStyle w:val="TableData"/>
            </w:pPr>
            <w:r>
              <w:t>Margaret Sanger</w:t>
            </w:r>
          </w:p>
        </w:tc>
      </w:tr>
      <w:tr w:rsidR="00A31859" w14:paraId="7A703B97" w14:textId="77777777" w:rsidTr="00121E4E">
        <w:trPr>
          <w:trHeight w:val="317"/>
        </w:trPr>
        <w:tc>
          <w:tcPr>
            <w:tcW w:w="3114" w:type="dxa"/>
          </w:tcPr>
          <w:p w14:paraId="3F0322B0" w14:textId="53EC322F" w:rsidR="00A31859" w:rsidRDefault="003D2E3F" w:rsidP="00412A9C">
            <w:pPr>
              <w:pStyle w:val="TableData"/>
            </w:pPr>
            <w:r>
              <w:t>Andrew Johnson</w:t>
            </w:r>
          </w:p>
        </w:tc>
        <w:tc>
          <w:tcPr>
            <w:tcW w:w="3113" w:type="dxa"/>
          </w:tcPr>
          <w:p w14:paraId="76569E6A" w14:textId="4B7E3753" w:rsidR="00A31859" w:rsidRDefault="003D2E3F" w:rsidP="006B4CC2">
            <w:pPr>
              <w:pStyle w:val="TableData"/>
            </w:pPr>
            <w:r>
              <w:t>Ulysses Grant</w:t>
            </w:r>
          </w:p>
        </w:tc>
        <w:tc>
          <w:tcPr>
            <w:tcW w:w="3113" w:type="dxa"/>
          </w:tcPr>
          <w:p w14:paraId="74083899" w14:textId="130C0E50" w:rsidR="00A31859" w:rsidRDefault="003D2E3F" w:rsidP="006B4CC2">
            <w:pPr>
              <w:pStyle w:val="TableData"/>
            </w:pPr>
            <w:r>
              <w:t>Rutherford B. Hayes</w:t>
            </w:r>
          </w:p>
        </w:tc>
      </w:tr>
      <w:tr w:rsidR="00A31859" w14:paraId="232697EE" w14:textId="77777777" w:rsidTr="00121E4E">
        <w:trPr>
          <w:trHeight w:val="317"/>
        </w:trPr>
        <w:tc>
          <w:tcPr>
            <w:tcW w:w="3114" w:type="dxa"/>
          </w:tcPr>
          <w:p w14:paraId="5A827A5B" w14:textId="0BB39BAB" w:rsidR="00A31859" w:rsidRDefault="003D2E3F" w:rsidP="00412A9C">
            <w:pPr>
              <w:pStyle w:val="TableData"/>
            </w:pPr>
            <w:r>
              <w:t>Chester A. Arthur</w:t>
            </w:r>
          </w:p>
        </w:tc>
        <w:tc>
          <w:tcPr>
            <w:tcW w:w="3113" w:type="dxa"/>
          </w:tcPr>
          <w:p w14:paraId="5A9CCFF2" w14:textId="7CC38D69" w:rsidR="00A31859" w:rsidRDefault="003D2E3F" w:rsidP="006B4CC2">
            <w:pPr>
              <w:pStyle w:val="TableData"/>
            </w:pPr>
            <w:r>
              <w:t>Grover Cleveland</w:t>
            </w:r>
          </w:p>
        </w:tc>
        <w:tc>
          <w:tcPr>
            <w:tcW w:w="3113" w:type="dxa"/>
          </w:tcPr>
          <w:p w14:paraId="4CE25D6A" w14:textId="4E095370" w:rsidR="00A31859" w:rsidRDefault="003D2E3F" w:rsidP="006B4CC2">
            <w:pPr>
              <w:pStyle w:val="TableData"/>
            </w:pPr>
            <w:r>
              <w:t>Benjamin Harrison</w:t>
            </w:r>
          </w:p>
        </w:tc>
      </w:tr>
      <w:tr w:rsidR="00A31859" w14:paraId="7E7B9895" w14:textId="77777777" w:rsidTr="00121E4E">
        <w:trPr>
          <w:trHeight w:val="317"/>
        </w:trPr>
        <w:tc>
          <w:tcPr>
            <w:tcW w:w="3114" w:type="dxa"/>
          </w:tcPr>
          <w:p w14:paraId="631C42D1" w14:textId="3A474D45" w:rsidR="00A31859" w:rsidRDefault="003D2E3F" w:rsidP="00412A9C">
            <w:pPr>
              <w:pStyle w:val="TableData"/>
            </w:pPr>
            <w:r>
              <w:t>William McKinley</w:t>
            </w:r>
          </w:p>
        </w:tc>
        <w:tc>
          <w:tcPr>
            <w:tcW w:w="3113" w:type="dxa"/>
          </w:tcPr>
          <w:p w14:paraId="4E3C35A6" w14:textId="2812E752" w:rsidR="00A31859" w:rsidRDefault="003D2E3F" w:rsidP="006B4CC2">
            <w:pPr>
              <w:pStyle w:val="TableData"/>
            </w:pPr>
            <w:r>
              <w:t>Upton Sinclair</w:t>
            </w:r>
          </w:p>
        </w:tc>
        <w:tc>
          <w:tcPr>
            <w:tcW w:w="3113" w:type="dxa"/>
          </w:tcPr>
          <w:p w14:paraId="76E30674" w14:textId="132C49B9" w:rsidR="00A31859" w:rsidRDefault="003D2E3F" w:rsidP="006B4CC2">
            <w:pPr>
              <w:pStyle w:val="TableData"/>
            </w:pPr>
            <w:r>
              <w:t>Ida Tarbell</w:t>
            </w:r>
          </w:p>
        </w:tc>
      </w:tr>
      <w:tr w:rsidR="00A31859" w14:paraId="13DB00A6" w14:textId="77777777" w:rsidTr="00121E4E">
        <w:trPr>
          <w:trHeight w:val="317"/>
        </w:trPr>
        <w:tc>
          <w:tcPr>
            <w:tcW w:w="3114" w:type="dxa"/>
          </w:tcPr>
          <w:p w14:paraId="0B441553" w14:textId="76B54793" w:rsidR="00A31859" w:rsidRDefault="003D2E3F" w:rsidP="00412A9C">
            <w:pPr>
              <w:pStyle w:val="TableData"/>
            </w:pPr>
            <w:r>
              <w:t>Jacob Riis</w:t>
            </w:r>
          </w:p>
        </w:tc>
        <w:tc>
          <w:tcPr>
            <w:tcW w:w="3113" w:type="dxa"/>
          </w:tcPr>
          <w:p w14:paraId="4DF2C5C0" w14:textId="09F509BC" w:rsidR="00A31859" w:rsidRDefault="003D2E3F" w:rsidP="006B4CC2">
            <w:pPr>
              <w:pStyle w:val="TableData"/>
            </w:pPr>
            <w:r>
              <w:t>Geronimo</w:t>
            </w:r>
          </w:p>
        </w:tc>
        <w:tc>
          <w:tcPr>
            <w:tcW w:w="3113" w:type="dxa"/>
          </w:tcPr>
          <w:p w14:paraId="75994438" w14:textId="25167ED8" w:rsidR="00A31859" w:rsidRDefault="003D2E3F" w:rsidP="006B4CC2">
            <w:pPr>
              <w:pStyle w:val="TableData"/>
            </w:pPr>
            <w:r>
              <w:t>Madam C. J. Walker</w:t>
            </w:r>
          </w:p>
        </w:tc>
      </w:tr>
      <w:tr w:rsidR="00A31859" w14:paraId="40F3EA6C" w14:textId="77777777" w:rsidTr="00121E4E">
        <w:trPr>
          <w:trHeight w:val="317"/>
        </w:trPr>
        <w:tc>
          <w:tcPr>
            <w:tcW w:w="3114" w:type="dxa"/>
          </w:tcPr>
          <w:p w14:paraId="32274E49" w14:textId="4DABAF84" w:rsidR="00A31859" w:rsidRDefault="003D2E3F" w:rsidP="00412A9C">
            <w:pPr>
              <w:pStyle w:val="TableData"/>
            </w:pPr>
            <w:r>
              <w:t>Andrew Carnegie</w:t>
            </w:r>
          </w:p>
        </w:tc>
        <w:tc>
          <w:tcPr>
            <w:tcW w:w="3113" w:type="dxa"/>
          </w:tcPr>
          <w:p w14:paraId="28F31F76" w14:textId="181CA448" w:rsidR="00A31859" w:rsidRDefault="003D2E3F" w:rsidP="006B4CC2">
            <w:pPr>
              <w:pStyle w:val="TableData"/>
            </w:pPr>
            <w:r>
              <w:t>Red Cloud</w:t>
            </w:r>
          </w:p>
        </w:tc>
        <w:tc>
          <w:tcPr>
            <w:tcW w:w="3113" w:type="dxa"/>
          </w:tcPr>
          <w:p w14:paraId="120ABCA6" w14:textId="70CAAD7E" w:rsidR="00A31859" w:rsidRDefault="003D2E3F" w:rsidP="006B4CC2">
            <w:pPr>
              <w:pStyle w:val="TableData"/>
            </w:pPr>
            <w:r>
              <w:t>Chief Seattle</w:t>
            </w:r>
          </w:p>
        </w:tc>
      </w:tr>
      <w:tr w:rsidR="00A31859" w14:paraId="054ACC4D" w14:textId="77777777" w:rsidTr="00121E4E">
        <w:trPr>
          <w:trHeight w:val="317"/>
        </w:trPr>
        <w:tc>
          <w:tcPr>
            <w:tcW w:w="3114" w:type="dxa"/>
          </w:tcPr>
          <w:p w14:paraId="10AEEF88" w14:textId="58366DEB" w:rsidR="00A31859" w:rsidRDefault="003D2E3F" w:rsidP="00412A9C">
            <w:pPr>
              <w:pStyle w:val="TableData"/>
            </w:pPr>
            <w:r>
              <w:t>Quanah Parker</w:t>
            </w:r>
          </w:p>
        </w:tc>
        <w:tc>
          <w:tcPr>
            <w:tcW w:w="3113" w:type="dxa"/>
          </w:tcPr>
          <w:p w14:paraId="2227DD9E" w14:textId="6B319CA6" w:rsidR="00A31859" w:rsidRDefault="003D2E3F" w:rsidP="006B4CC2">
            <w:pPr>
              <w:pStyle w:val="TableData"/>
            </w:pPr>
            <w:r>
              <w:t>Chief Joseph</w:t>
            </w:r>
          </w:p>
        </w:tc>
        <w:tc>
          <w:tcPr>
            <w:tcW w:w="3113" w:type="dxa"/>
          </w:tcPr>
          <w:p w14:paraId="6E6DCC7D" w14:textId="65B62354" w:rsidR="00A31859" w:rsidRDefault="003D2E3F" w:rsidP="006B4CC2">
            <w:pPr>
              <w:pStyle w:val="TableData"/>
            </w:pPr>
            <w:r>
              <w:t>Thomas Edison</w:t>
            </w:r>
          </w:p>
        </w:tc>
      </w:tr>
      <w:tr w:rsidR="00A31859" w14:paraId="0EDE510D" w14:textId="77777777" w:rsidTr="00121E4E">
        <w:trPr>
          <w:trHeight w:val="317"/>
        </w:trPr>
        <w:tc>
          <w:tcPr>
            <w:tcW w:w="3114" w:type="dxa"/>
          </w:tcPr>
          <w:p w14:paraId="206F7828" w14:textId="5DC95027" w:rsidR="00A31859" w:rsidRDefault="003D2E3F" w:rsidP="00412A9C">
            <w:pPr>
              <w:pStyle w:val="TableData"/>
            </w:pPr>
            <w:r>
              <w:t>Alexander Graham Bell</w:t>
            </w:r>
          </w:p>
        </w:tc>
        <w:tc>
          <w:tcPr>
            <w:tcW w:w="3113" w:type="dxa"/>
          </w:tcPr>
          <w:p w14:paraId="6F61667A" w14:textId="5B12C243" w:rsidR="00A31859" w:rsidRDefault="003D2E3F" w:rsidP="006B4CC2">
            <w:pPr>
              <w:pStyle w:val="TableData"/>
            </w:pPr>
            <w:r>
              <w:t>Susan B. Anthony</w:t>
            </w:r>
          </w:p>
        </w:tc>
        <w:tc>
          <w:tcPr>
            <w:tcW w:w="3113" w:type="dxa"/>
          </w:tcPr>
          <w:p w14:paraId="06A54F42" w14:textId="7DCCE830" w:rsidR="00A31859" w:rsidRDefault="003D2E3F" w:rsidP="006B4CC2">
            <w:pPr>
              <w:pStyle w:val="TableData"/>
            </w:pPr>
            <w:r>
              <w:t>Alice Paul</w:t>
            </w:r>
          </w:p>
        </w:tc>
      </w:tr>
      <w:tr w:rsidR="00A31859" w14:paraId="3B0DB468" w14:textId="77777777" w:rsidTr="00121E4E">
        <w:trPr>
          <w:trHeight w:val="317"/>
        </w:trPr>
        <w:tc>
          <w:tcPr>
            <w:tcW w:w="3114" w:type="dxa"/>
          </w:tcPr>
          <w:p w14:paraId="638DE2E0" w14:textId="322DBDA9" w:rsidR="00A31859" w:rsidRDefault="003D2E3F" w:rsidP="00412A9C">
            <w:pPr>
              <w:pStyle w:val="TableData"/>
            </w:pPr>
            <w:r>
              <w:t>Jane Addams</w:t>
            </w:r>
          </w:p>
        </w:tc>
        <w:tc>
          <w:tcPr>
            <w:tcW w:w="3113" w:type="dxa"/>
          </w:tcPr>
          <w:p w14:paraId="55458A75" w14:textId="5F6A12C6" w:rsidR="00A31859" w:rsidRDefault="003D2E3F" w:rsidP="006B4CC2">
            <w:pPr>
              <w:pStyle w:val="TableData"/>
            </w:pPr>
            <w:r>
              <w:t>Eugene V. Debs</w:t>
            </w:r>
          </w:p>
        </w:tc>
        <w:tc>
          <w:tcPr>
            <w:tcW w:w="3113" w:type="dxa"/>
          </w:tcPr>
          <w:p w14:paraId="67DD9799" w14:textId="5651E2DD" w:rsidR="00A31859" w:rsidRDefault="003D2E3F" w:rsidP="006B4CC2">
            <w:pPr>
              <w:pStyle w:val="TableData"/>
            </w:pPr>
            <w:r>
              <w:t>Louis Brandeis</w:t>
            </w:r>
          </w:p>
        </w:tc>
      </w:tr>
      <w:tr w:rsidR="00A31859" w14:paraId="47DFF1CF" w14:textId="77777777" w:rsidTr="00121E4E">
        <w:trPr>
          <w:trHeight w:val="317"/>
        </w:trPr>
        <w:tc>
          <w:tcPr>
            <w:tcW w:w="3114" w:type="dxa"/>
          </w:tcPr>
          <w:p w14:paraId="2D19456E" w14:textId="02F7BD20" w:rsidR="00A31859" w:rsidRDefault="003D2E3F" w:rsidP="00412A9C">
            <w:pPr>
              <w:pStyle w:val="TableData"/>
            </w:pPr>
            <w:r>
              <w:t>Booker T. Washington</w:t>
            </w:r>
          </w:p>
        </w:tc>
        <w:tc>
          <w:tcPr>
            <w:tcW w:w="3113" w:type="dxa"/>
          </w:tcPr>
          <w:p w14:paraId="3D895C89" w14:textId="35EA4AE1" w:rsidR="00A31859" w:rsidRDefault="003D2E3F" w:rsidP="006B4CC2">
            <w:pPr>
              <w:pStyle w:val="TableData"/>
            </w:pPr>
            <w:r>
              <w:t>W. E. B. DuBois</w:t>
            </w:r>
          </w:p>
        </w:tc>
        <w:tc>
          <w:tcPr>
            <w:tcW w:w="3113" w:type="dxa"/>
          </w:tcPr>
          <w:p w14:paraId="59AFC9DC" w14:textId="600174FA" w:rsidR="00A31859" w:rsidRDefault="003D2E3F" w:rsidP="006B4CC2">
            <w:pPr>
              <w:pStyle w:val="TableData"/>
            </w:pPr>
            <w:r>
              <w:t>Mary McLeod Bethune</w:t>
            </w:r>
          </w:p>
        </w:tc>
      </w:tr>
      <w:tr w:rsidR="003D2E3F" w14:paraId="737FABAE" w14:textId="77777777" w:rsidTr="00121E4E">
        <w:trPr>
          <w:trHeight w:val="317"/>
        </w:trPr>
        <w:tc>
          <w:tcPr>
            <w:tcW w:w="3114" w:type="dxa"/>
          </w:tcPr>
          <w:p w14:paraId="4D939589" w14:textId="74CB8E3C" w:rsidR="003D2E3F" w:rsidRDefault="003D2E3F" w:rsidP="00412A9C">
            <w:pPr>
              <w:pStyle w:val="TableData"/>
            </w:pPr>
            <w:r>
              <w:t>Marcus Garvey</w:t>
            </w:r>
          </w:p>
        </w:tc>
        <w:tc>
          <w:tcPr>
            <w:tcW w:w="3113" w:type="dxa"/>
          </w:tcPr>
          <w:p w14:paraId="31DC99B0" w14:textId="51A82718" w:rsidR="003D2E3F" w:rsidRDefault="003D2E3F" w:rsidP="006B4CC2">
            <w:pPr>
              <w:pStyle w:val="TableData"/>
            </w:pPr>
            <w:r>
              <w:t>Admiral Alfred T. Mahan</w:t>
            </w:r>
          </w:p>
        </w:tc>
        <w:tc>
          <w:tcPr>
            <w:tcW w:w="3113" w:type="dxa"/>
          </w:tcPr>
          <w:p w14:paraId="7700C482" w14:textId="107757D9" w:rsidR="003D2E3F" w:rsidRDefault="003D2E3F" w:rsidP="006B4CC2">
            <w:pPr>
              <w:pStyle w:val="TableData"/>
            </w:pPr>
            <w:r>
              <w:t>William Howard Taft</w:t>
            </w:r>
          </w:p>
        </w:tc>
      </w:tr>
      <w:tr w:rsidR="003D2E3F" w14:paraId="742F348E" w14:textId="77777777" w:rsidTr="00121E4E">
        <w:trPr>
          <w:trHeight w:val="317"/>
        </w:trPr>
        <w:tc>
          <w:tcPr>
            <w:tcW w:w="3114" w:type="dxa"/>
          </w:tcPr>
          <w:p w14:paraId="28FFF4D1" w14:textId="72BF8CEB" w:rsidR="003D2E3F" w:rsidRDefault="003D2E3F" w:rsidP="00496F05">
            <w:pPr>
              <w:pStyle w:val="TableData"/>
            </w:pPr>
            <w:r>
              <w:t>Herbert Hoover</w:t>
            </w:r>
          </w:p>
        </w:tc>
        <w:tc>
          <w:tcPr>
            <w:tcW w:w="3113" w:type="dxa"/>
          </w:tcPr>
          <w:p w14:paraId="7E5FB11E" w14:textId="5BD50210" w:rsidR="003D2E3F" w:rsidRDefault="003D2E3F" w:rsidP="00496F05">
            <w:pPr>
              <w:pStyle w:val="TableData"/>
            </w:pPr>
            <w:r>
              <w:t>General Douglas MacArthur</w:t>
            </w:r>
          </w:p>
        </w:tc>
        <w:tc>
          <w:tcPr>
            <w:tcW w:w="3113" w:type="dxa"/>
          </w:tcPr>
          <w:p w14:paraId="381AB8C5" w14:textId="75AFD415" w:rsidR="003D2E3F" w:rsidRDefault="003D2E3F" w:rsidP="00496F05">
            <w:pPr>
              <w:pStyle w:val="TableData"/>
            </w:pPr>
            <w:r>
              <w:t>Dwight D. Eisenhower</w:t>
            </w:r>
          </w:p>
        </w:tc>
      </w:tr>
      <w:tr w:rsidR="003D2E3F" w14:paraId="5F4B6ABB" w14:textId="77777777" w:rsidTr="00121E4E">
        <w:trPr>
          <w:trHeight w:val="317"/>
        </w:trPr>
        <w:tc>
          <w:tcPr>
            <w:tcW w:w="3114" w:type="dxa"/>
          </w:tcPr>
          <w:p w14:paraId="5200275E" w14:textId="3CDEBD9F" w:rsidR="003D2E3F" w:rsidRPr="00412A9C" w:rsidRDefault="003D2E3F" w:rsidP="00496F05">
            <w:pPr>
              <w:pStyle w:val="TableData"/>
            </w:pPr>
            <w:r>
              <w:t>Joseph McCarthy</w:t>
            </w:r>
          </w:p>
        </w:tc>
        <w:tc>
          <w:tcPr>
            <w:tcW w:w="3113" w:type="dxa"/>
          </w:tcPr>
          <w:p w14:paraId="6AF31DAF" w14:textId="2E149677" w:rsidR="003D2E3F" w:rsidRDefault="003D2E3F" w:rsidP="00496F05">
            <w:pPr>
              <w:pStyle w:val="TableData"/>
            </w:pPr>
            <w:r>
              <w:t>George McLaurin</w:t>
            </w:r>
          </w:p>
        </w:tc>
        <w:tc>
          <w:tcPr>
            <w:tcW w:w="3113" w:type="dxa"/>
          </w:tcPr>
          <w:p w14:paraId="0BC6A8EE" w14:textId="1E32C236" w:rsidR="003D2E3F" w:rsidRDefault="003D2E3F" w:rsidP="00496F05">
            <w:pPr>
              <w:pStyle w:val="TableData"/>
            </w:pPr>
            <w:r>
              <w:t>Ada Lois Sipuel Fisher</w:t>
            </w:r>
          </w:p>
        </w:tc>
      </w:tr>
      <w:tr w:rsidR="003D2E3F" w14:paraId="211ECF20" w14:textId="77777777" w:rsidTr="00121E4E">
        <w:trPr>
          <w:trHeight w:val="317"/>
        </w:trPr>
        <w:tc>
          <w:tcPr>
            <w:tcW w:w="3114" w:type="dxa"/>
          </w:tcPr>
          <w:p w14:paraId="6B4A7195" w14:textId="7C63EDDA" w:rsidR="003D2E3F" w:rsidRDefault="003D2E3F" w:rsidP="00496F05">
            <w:pPr>
              <w:pStyle w:val="TableData"/>
            </w:pPr>
            <w:r>
              <w:t>Clara Luper</w:t>
            </w:r>
          </w:p>
        </w:tc>
        <w:tc>
          <w:tcPr>
            <w:tcW w:w="3113" w:type="dxa"/>
          </w:tcPr>
          <w:p w14:paraId="21F43F51" w14:textId="28DAAA1C" w:rsidR="003D2E3F" w:rsidRDefault="003D2E3F" w:rsidP="00496F05">
            <w:pPr>
              <w:pStyle w:val="TableData"/>
            </w:pPr>
            <w:r>
              <w:t>Cesar Chavez</w:t>
            </w:r>
          </w:p>
        </w:tc>
        <w:tc>
          <w:tcPr>
            <w:tcW w:w="3113" w:type="dxa"/>
          </w:tcPr>
          <w:p w14:paraId="322DC657" w14:textId="22D4C5D8" w:rsidR="003D2E3F" w:rsidRDefault="003D2E3F" w:rsidP="00496F05">
            <w:pPr>
              <w:pStyle w:val="TableData"/>
            </w:pPr>
            <w:r>
              <w:t>Lyndon B. Johnson</w:t>
            </w:r>
          </w:p>
        </w:tc>
      </w:tr>
      <w:tr w:rsidR="003D2E3F" w14:paraId="5A881654" w14:textId="77777777" w:rsidTr="00121E4E">
        <w:trPr>
          <w:trHeight w:val="317"/>
        </w:trPr>
        <w:tc>
          <w:tcPr>
            <w:tcW w:w="3114" w:type="dxa"/>
          </w:tcPr>
          <w:p w14:paraId="35FCB819" w14:textId="62F18A3A" w:rsidR="003D2E3F" w:rsidRDefault="003D2E3F" w:rsidP="00496F05">
            <w:pPr>
              <w:pStyle w:val="TableData"/>
            </w:pPr>
            <w:r>
              <w:t>Richard Nixon</w:t>
            </w:r>
          </w:p>
        </w:tc>
        <w:tc>
          <w:tcPr>
            <w:tcW w:w="3113" w:type="dxa"/>
          </w:tcPr>
          <w:p w14:paraId="3B2F56C6" w14:textId="13A7AB2D" w:rsidR="003D2E3F" w:rsidRDefault="003D2E3F" w:rsidP="00496F05">
            <w:pPr>
              <w:pStyle w:val="TableData"/>
            </w:pPr>
            <w:r>
              <w:t>Jimmy Carter</w:t>
            </w:r>
          </w:p>
        </w:tc>
        <w:tc>
          <w:tcPr>
            <w:tcW w:w="3113" w:type="dxa"/>
          </w:tcPr>
          <w:p w14:paraId="2220AC8B" w14:textId="3A75F8DD" w:rsidR="003D2E3F" w:rsidRDefault="003D2E3F" w:rsidP="00496F05">
            <w:pPr>
              <w:pStyle w:val="TableData"/>
            </w:pPr>
            <w:r>
              <w:t>Ronald Reagan</w:t>
            </w:r>
          </w:p>
        </w:tc>
      </w:tr>
      <w:tr w:rsidR="003D2E3F" w14:paraId="6E86D962" w14:textId="77777777" w:rsidTr="00121E4E">
        <w:trPr>
          <w:trHeight w:val="317"/>
        </w:trPr>
        <w:tc>
          <w:tcPr>
            <w:tcW w:w="3114" w:type="dxa"/>
          </w:tcPr>
          <w:p w14:paraId="31CD7972" w14:textId="7DB2E125" w:rsidR="003D2E3F" w:rsidRDefault="003D2E3F" w:rsidP="00496F05">
            <w:pPr>
              <w:pStyle w:val="TableData"/>
            </w:pPr>
            <w:r>
              <w:lastRenderedPageBreak/>
              <w:t>George H. W. Bush</w:t>
            </w:r>
          </w:p>
        </w:tc>
        <w:tc>
          <w:tcPr>
            <w:tcW w:w="3113" w:type="dxa"/>
          </w:tcPr>
          <w:p w14:paraId="32B8D797" w14:textId="67C740CA" w:rsidR="003D2E3F" w:rsidRDefault="003D2E3F" w:rsidP="00496F05">
            <w:pPr>
              <w:pStyle w:val="TableData"/>
            </w:pPr>
            <w:r>
              <w:t>Bill Clinton</w:t>
            </w:r>
          </w:p>
        </w:tc>
        <w:tc>
          <w:tcPr>
            <w:tcW w:w="3113" w:type="dxa"/>
          </w:tcPr>
          <w:p w14:paraId="78339923" w14:textId="029CF6A3" w:rsidR="003D2E3F" w:rsidRDefault="003D2E3F" w:rsidP="00496F05">
            <w:pPr>
              <w:pStyle w:val="TableData"/>
            </w:pPr>
            <w:r>
              <w:t>George W. Bush</w:t>
            </w:r>
          </w:p>
        </w:tc>
      </w:tr>
      <w:tr w:rsidR="003D2E3F" w14:paraId="68AEB261" w14:textId="77777777" w:rsidTr="00121E4E">
        <w:trPr>
          <w:trHeight w:val="317"/>
        </w:trPr>
        <w:tc>
          <w:tcPr>
            <w:tcW w:w="3114" w:type="dxa"/>
          </w:tcPr>
          <w:p w14:paraId="464E869A" w14:textId="3A3D7868" w:rsidR="003D2E3F" w:rsidRDefault="003D2E3F" w:rsidP="00496F05">
            <w:pPr>
              <w:pStyle w:val="TableData"/>
            </w:pPr>
            <w:r>
              <w:t>Barack Obama</w:t>
            </w:r>
          </w:p>
        </w:tc>
        <w:tc>
          <w:tcPr>
            <w:tcW w:w="3113" w:type="dxa"/>
          </w:tcPr>
          <w:p w14:paraId="4D8EA17A" w14:textId="6340FFC0" w:rsidR="003D2E3F" w:rsidRDefault="003D2E3F" w:rsidP="00496F05">
            <w:pPr>
              <w:pStyle w:val="TableData"/>
            </w:pPr>
          </w:p>
        </w:tc>
        <w:tc>
          <w:tcPr>
            <w:tcW w:w="3113" w:type="dxa"/>
          </w:tcPr>
          <w:p w14:paraId="73D5B5DC" w14:textId="4FA05E03" w:rsidR="003D2E3F" w:rsidRDefault="003D2E3F" w:rsidP="00496F05">
            <w:pPr>
              <w:pStyle w:val="TableData"/>
            </w:pPr>
          </w:p>
        </w:tc>
      </w:tr>
      <w:tr w:rsidR="003D2E3F" w14:paraId="4635EAE4" w14:textId="77777777" w:rsidTr="00121E4E">
        <w:trPr>
          <w:trHeight w:val="317"/>
        </w:trPr>
        <w:tc>
          <w:tcPr>
            <w:tcW w:w="3114" w:type="dxa"/>
          </w:tcPr>
          <w:p w14:paraId="10FE1E04" w14:textId="56437D31" w:rsidR="003D2E3F" w:rsidRDefault="003D2E3F" w:rsidP="00496F05">
            <w:pPr>
              <w:pStyle w:val="TableData"/>
            </w:pPr>
          </w:p>
        </w:tc>
        <w:tc>
          <w:tcPr>
            <w:tcW w:w="3113" w:type="dxa"/>
          </w:tcPr>
          <w:p w14:paraId="7FD22CB5" w14:textId="78B05C37" w:rsidR="003D2E3F" w:rsidRDefault="003D2E3F" w:rsidP="00496F05">
            <w:pPr>
              <w:pStyle w:val="TableData"/>
            </w:pPr>
          </w:p>
        </w:tc>
        <w:tc>
          <w:tcPr>
            <w:tcW w:w="3113" w:type="dxa"/>
          </w:tcPr>
          <w:p w14:paraId="3D0A10DE" w14:textId="20CEB054" w:rsidR="003D2E3F" w:rsidRDefault="003D2E3F" w:rsidP="00496F05">
            <w:pPr>
              <w:pStyle w:val="TableData"/>
            </w:pPr>
          </w:p>
        </w:tc>
      </w:tr>
      <w:tr w:rsidR="003D2E3F" w14:paraId="2D47EC0A" w14:textId="77777777" w:rsidTr="00121E4E">
        <w:trPr>
          <w:trHeight w:val="317"/>
        </w:trPr>
        <w:tc>
          <w:tcPr>
            <w:tcW w:w="3114" w:type="dxa"/>
          </w:tcPr>
          <w:p w14:paraId="1D81094B" w14:textId="64A06109" w:rsidR="003D2E3F" w:rsidRDefault="003D2E3F" w:rsidP="00496F05">
            <w:pPr>
              <w:pStyle w:val="TableData"/>
            </w:pPr>
          </w:p>
        </w:tc>
        <w:tc>
          <w:tcPr>
            <w:tcW w:w="3113" w:type="dxa"/>
          </w:tcPr>
          <w:p w14:paraId="7A4E3B43" w14:textId="625EA9AE" w:rsidR="003D2E3F" w:rsidRDefault="003D2E3F" w:rsidP="00496F05">
            <w:pPr>
              <w:pStyle w:val="TableData"/>
            </w:pPr>
          </w:p>
        </w:tc>
        <w:tc>
          <w:tcPr>
            <w:tcW w:w="3113" w:type="dxa"/>
          </w:tcPr>
          <w:p w14:paraId="26448250" w14:textId="344F5438" w:rsidR="003D2E3F" w:rsidRDefault="003D2E3F" w:rsidP="00496F05">
            <w:pPr>
              <w:pStyle w:val="TableData"/>
            </w:pPr>
          </w:p>
        </w:tc>
      </w:tr>
      <w:tr w:rsidR="003D2E3F" w14:paraId="123922BF" w14:textId="77777777" w:rsidTr="00121E4E">
        <w:trPr>
          <w:trHeight w:val="317"/>
        </w:trPr>
        <w:tc>
          <w:tcPr>
            <w:tcW w:w="3114" w:type="dxa"/>
          </w:tcPr>
          <w:p w14:paraId="3B36FF38" w14:textId="77B77487" w:rsidR="003D2E3F" w:rsidRDefault="003D2E3F" w:rsidP="00496F05">
            <w:pPr>
              <w:pStyle w:val="TableData"/>
            </w:pPr>
          </w:p>
        </w:tc>
        <w:tc>
          <w:tcPr>
            <w:tcW w:w="3113" w:type="dxa"/>
          </w:tcPr>
          <w:p w14:paraId="47E9DB0A" w14:textId="7605A7FA" w:rsidR="003D2E3F" w:rsidRDefault="003D2E3F" w:rsidP="00496F05">
            <w:pPr>
              <w:pStyle w:val="TableData"/>
            </w:pPr>
          </w:p>
        </w:tc>
        <w:tc>
          <w:tcPr>
            <w:tcW w:w="3113" w:type="dxa"/>
          </w:tcPr>
          <w:p w14:paraId="7184E459" w14:textId="520A2638" w:rsidR="003D2E3F" w:rsidRDefault="003D2E3F" w:rsidP="00496F05">
            <w:pPr>
              <w:pStyle w:val="TableData"/>
            </w:pPr>
          </w:p>
        </w:tc>
      </w:tr>
      <w:tr w:rsidR="003D2E3F" w14:paraId="40B1F973" w14:textId="77777777" w:rsidTr="00121E4E">
        <w:trPr>
          <w:trHeight w:val="317"/>
        </w:trPr>
        <w:tc>
          <w:tcPr>
            <w:tcW w:w="3114" w:type="dxa"/>
          </w:tcPr>
          <w:p w14:paraId="34F6A8F8" w14:textId="6A690AAF" w:rsidR="003D2E3F" w:rsidRDefault="003D2E3F" w:rsidP="00496F05">
            <w:pPr>
              <w:pStyle w:val="TableData"/>
            </w:pPr>
          </w:p>
        </w:tc>
        <w:tc>
          <w:tcPr>
            <w:tcW w:w="3113" w:type="dxa"/>
          </w:tcPr>
          <w:p w14:paraId="75BCF2AE" w14:textId="5ACBBB55" w:rsidR="003D2E3F" w:rsidRDefault="003D2E3F" w:rsidP="00496F05">
            <w:pPr>
              <w:pStyle w:val="TableData"/>
            </w:pPr>
          </w:p>
        </w:tc>
        <w:tc>
          <w:tcPr>
            <w:tcW w:w="3113" w:type="dxa"/>
          </w:tcPr>
          <w:p w14:paraId="6CB6ED14" w14:textId="54DE8AF6" w:rsidR="003D2E3F" w:rsidRDefault="003D2E3F" w:rsidP="00496F05">
            <w:pPr>
              <w:pStyle w:val="TableData"/>
            </w:pPr>
          </w:p>
        </w:tc>
      </w:tr>
      <w:tr w:rsidR="003D2E3F" w14:paraId="6FC2961A" w14:textId="77777777" w:rsidTr="00121E4E">
        <w:trPr>
          <w:trHeight w:val="317"/>
        </w:trPr>
        <w:tc>
          <w:tcPr>
            <w:tcW w:w="3114" w:type="dxa"/>
          </w:tcPr>
          <w:p w14:paraId="06BB7AE3" w14:textId="7885EC76" w:rsidR="003D2E3F" w:rsidRDefault="003D2E3F" w:rsidP="00496F05">
            <w:pPr>
              <w:pStyle w:val="TableData"/>
            </w:pPr>
          </w:p>
        </w:tc>
        <w:tc>
          <w:tcPr>
            <w:tcW w:w="3113" w:type="dxa"/>
          </w:tcPr>
          <w:p w14:paraId="6165FC3A" w14:textId="44CD56B0" w:rsidR="003D2E3F" w:rsidRDefault="003D2E3F" w:rsidP="00496F05">
            <w:pPr>
              <w:pStyle w:val="TableData"/>
            </w:pPr>
          </w:p>
        </w:tc>
        <w:tc>
          <w:tcPr>
            <w:tcW w:w="3113" w:type="dxa"/>
          </w:tcPr>
          <w:p w14:paraId="208A2BE4" w14:textId="14838677" w:rsidR="003D2E3F" w:rsidRDefault="003D2E3F" w:rsidP="00496F05">
            <w:pPr>
              <w:pStyle w:val="TableData"/>
            </w:pPr>
          </w:p>
        </w:tc>
      </w:tr>
      <w:tr w:rsidR="003D2E3F" w14:paraId="3F83DE68" w14:textId="77777777" w:rsidTr="00121E4E">
        <w:trPr>
          <w:trHeight w:val="317"/>
        </w:trPr>
        <w:tc>
          <w:tcPr>
            <w:tcW w:w="3114" w:type="dxa"/>
          </w:tcPr>
          <w:p w14:paraId="17056034" w14:textId="14CA459F" w:rsidR="003D2E3F" w:rsidRDefault="003D2E3F" w:rsidP="00496F05">
            <w:pPr>
              <w:pStyle w:val="TableData"/>
            </w:pPr>
          </w:p>
        </w:tc>
        <w:tc>
          <w:tcPr>
            <w:tcW w:w="3113" w:type="dxa"/>
          </w:tcPr>
          <w:p w14:paraId="44486F00" w14:textId="2EDD95B1" w:rsidR="003D2E3F" w:rsidRDefault="003D2E3F" w:rsidP="00496F05">
            <w:pPr>
              <w:pStyle w:val="TableData"/>
            </w:pPr>
          </w:p>
        </w:tc>
        <w:tc>
          <w:tcPr>
            <w:tcW w:w="3113" w:type="dxa"/>
          </w:tcPr>
          <w:p w14:paraId="29D7311D" w14:textId="05C4723C" w:rsidR="003D2E3F" w:rsidRDefault="003D2E3F" w:rsidP="00496F05">
            <w:pPr>
              <w:pStyle w:val="TableData"/>
            </w:pPr>
          </w:p>
        </w:tc>
      </w:tr>
      <w:tr w:rsidR="003D2E3F" w14:paraId="4E6541B7" w14:textId="77777777" w:rsidTr="00121E4E">
        <w:trPr>
          <w:trHeight w:val="317"/>
        </w:trPr>
        <w:tc>
          <w:tcPr>
            <w:tcW w:w="3114" w:type="dxa"/>
          </w:tcPr>
          <w:p w14:paraId="40F81073" w14:textId="5C5F0D7C" w:rsidR="003D2E3F" w:rsidRDefault="003D2E3F" w:rsidP="00496F05">
            <w:pPr>
              <w:pStyle w:val="TableData"/>
            </w:pPr>
          </w:p>
        </w:tc>
        <w:tc>
          <w:tcPr>
            <w:tcW w:w="3113" w:type="dxa"/>
          </w:tcPr>
          <w:p w14:paraId="079BEF5C" w14:textId="459535E6" w:rsidR="003D2E3F" w:rsidRDefault="003D2E3F" w:rsidP="00496F05">
            <w:pPr>
              <w:pStyle w:val="TableData"/>
            </w:pPr>
          </w:p>
        </w:tc>
        <w:tc>
          <w:tcPr>
            <w:tcW w:w="3113" w:type="dxa"/>
          </w:tcPr>
          <w:p w14:paraId="043A5F43" w14:textId="084188F5" w:rsidR="003D2E3F" w:rsidRDefault="003D2E3F" w:rsidP="00496F05">
            <w:pPr>
              <w:pStyle w:val="TableData"/>
            </w:pPr>
          </w:p>
        </w:tc>
      </w:tr>
      <w:tr w:rsidR="003D2E3F" w14:paraId="483C68C1" w14:textId="77777777" w:rsidTr="00121E4E">
        <w:trPr>
          <w:trHeight w:val="317"/>
        </w:trPr>
        <w:tc>
          <w:tcPr>
            <w:tcW w:w="3114" w:type="dxa"/>
          </w:tcPr>
          <w:p w14:paraId="1D96E20C" w14:textId="552FCEA8" w:rsidR="003D2E3F" w:rsidRDefault="003D2E3F" w:rsidP="00496F05">
            <w:pPr>
              <w:pStyle w:val="TableData"/>
            </w:pPr>
          </w:p>
        </w:tc>
        <w:tc>
          <w:tcPr>
            <w:tcW w:w="3113" w:type="dxa"/>
          </w:tcPr>
          <w:p w14:paraId="406AB4A9" w14:textId="7F838605" w:rsidR="003D2E3F" w:rsidRDefault="003D2E3F" w:rsidP="00496F05">
            <w:pPr>
              <w:pStyle w:val="TableData"/>
            </w:pPr>
          </w:p>
        </w:tc>
        <w:tc>
          <w:tcPr>
            <w:tcW w:w="3113" w:type="dxa"/>
          </w:tcPr>
          <w:p w14:paraId="58A18A1D" w14:textId="73B975A9" w:rsidR="003D2E3F" w:rsidRDefault="003D2E3F" w:rsidP="00496F05">
            <w:pPr>
              <w:pStyle w:val="TableData"/>
            </w:pPr>
          </w:p>
        </w:tc>
      </w:tr>
      <w:tr w:rsidR="003D2E3F" w14:paraId="266CA571" w14:textId="77777777" w:rsidTr="00121E4E">
        <w:trPr>
          <w:trHeight w:val="317"/>
        </w:trPr>
        <w:tc>
          <w:tcPr>
            <w:tcW w:w="3114" w:type="dxa"/>
          </w:tcPr>
          <w:p w14:paraId="508B955F" w14:textId="2CE3BA60" w:rsidR="003D2E3F" w:rsidRDefault="003D2E3F" w:rsidP="00496F05">
            <w:pPr>
              <w:pStyle w:val="TableData"/>
            </w:pPr>
          </w:p>
        </w:tc>
        <w:tc>
          <w:tcPr>
            <w:tcW w:w="3113" w:type="dxa"/>
          </w:tcPr>
          <w:p w14:paraId="15EE2E83" w14:textId="3771B098" w:rsidR="003D2E3F" w:rsidRDefault="003D2E3F" w:rsidP="00496F05">
            <w:pPr>
              <w:pStyle w:val="TableData"/>
            </w:pPr>
          </w:p>
        </w:tc>
        <w:tc>
          <w:tcPr>
            <w:tcW w:w="3113" w:type="dxa"/>
          </w:tcPr>
          <w:p w14:paraId="6D7B18A0" w14:textId="1F908825" w:rsidR="003D2E3F" w:rsidRDefault="003D2E3F" w:rsidP="00496F05">
            <w:pPr>
              <w:pStyle w:val="TableData"/>
            </w:pPr>
          </w:p>
        </w:tc>
      </w:tr>
    </w:tbl>
    <w:p w14:paraId="46864B34" w14:textId="77777777" w:rsidR="003D2E3F" w:rsidRPr="003D2E3F" w:rsidRDefault="003D2E3F" w:rsidP="003D2E3F">
      <w:pPr>
        <w:pStyle w:val="BodyText"/>
      </w:pPr>
    </w:p>
    <w:sectPr w:rsidR="003D2E3F" w:rsidRPr="003D2E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CB186" w14:textId="77777777" w:rsidR="00822570" w:rsidRDefault="00822570" w:rsidP="00293785">
      <w:pPr>
        <w:spacing w:after="0" w:line="240" w:lineRule="auto"/>
      </w:pPr>
      <w:r>
        <w:separator/>
      </w:r>
    </w:p>
  </w:endnote>
  <w:endnote w:type="continuationSeparator" w:id="0">
    <w:p w14:paraId="7886BAE2" w14:textId="77777777" w:rsidR="00822570" w:rsidRDefault="0082257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26658" w14:textId="77777777" w:rsidR="00F46608" w:rsidRDefault="00F46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4F0A"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6C83FA3" wp14:editId="5B3E2DA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1807AF" w14:textId="3CECDC27" w:rsidR="00293785" w:rsidRDefault="00822570" w:rsidP="00D106FF">
                          <w:pPr>
                            <w:pStyle w:val="LessonFooter"/>
                          </w:pPr>
                          <w:sdt>
                            <w:sdtPr>
                              <w:alias w:val="Title"/>
                              <w:tag w:val=""/>
                              <w:id w:val="1281607793"/>
                              <w:placeholder>
                                <w:docPart w:val="FF2332DC9D064CE7B14CD4352F7385D7"/>
                              </w:placeholder>
                              <w:dataBinding w:prefixMappings="xmlns:ns0='http://purl.org/dc/elements/1.1/' xmlns:ns1='http://schemas.openxmlformats.org/package/2006/metadata/core-properties' " w:xpath="/ns1:coreProperties[1]/ns0:title[1]" w:storeItemID="{6C3C8BC8-F283-45AE-878A-BAB7291924A1}"/>
                              <w:text/>
                            </w:sdtPr>
                            <w:sdtEndPr/>
                            <w:sdtContent>
                              <w:r w:rsidR="00F6534E">
                                <w:t xml:space="preserve">Analyzing American </w:t>
                              </w:r>
                              <w:r w:rsidR="003D2E3F">
                                <w:t xml:space="preserve">historical </w:t>
                              </w:r>
                              <w:r w:rsidR="00F6534E">
                                <w:t>Figures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83FA3"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" filled="f" stroked="f">
              <v:textbox>
                <w:txbxContent>
                  <w:p w14:paraId="1F1807AF" w14:textId="3CECDC27" w:rsidR="00293785" w:rsidRDefault="00FB47E2" w:rsidP="00D106FF">
                    <w:pPr>
                      <w:pStyle w:val="LessonFooter"/>
                    </w:pPr>
                    <w:sdt>
                      <w:sdtPr>
                        <w:alias w:val="Title"/>
                        <w:tag w:val=""/>
                        <w:id w:val="1281607793"/>
                        <w:placeholder>
                          <w:docPart w:val="FF2332DC9D064CE7B14CD4352F7385D7"/>
                        </w:placeholder>
                        <w:dataBinding w:prefixMappings="xmlns:ns0='http://purl.org/dc/elements/1.1/' xmlns:ns1='http://schemas.openxmlformats.org/package/2006/metadata/core-properties' " w:xpath="/ns1:coreProperties[1]/ns0:title[1]" w:storeItemID="{6C3C8BC8-F283-45AE-878A-BAB7291924A1}"/>
                        <w:text/>
                      </w:sdtPr>
                      <w:sdtEndPr/>
                      <w:sdtContent>
                        <w:r w:rsidR="00F6534E">
                          <w:t xml:space="preserve">Analyzing American </w:t>
                        </w:r>
                        <w:r w:rsidR="003D2E3F">
                          <w:t xml:space="preserve">historical </w:t>
                        </w:r>
                        <w:r w:rsidR="00F6534E">
                          <w:t>Figures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B6A268C" wp14:editId="3255C29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D5931" w14:textId="77777777" w:rsidR="00F46608" w:rsidRDefault="00F46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D550A" w14:textId="77777777" w:rsidR="00822570" w:rsidRDefault="00822570" w:rsidP="00293785">
      <w:pPr>
        <w:spacing w:after="0" w:line="240" w:lineRule="auto"/>
      </w:pPr>
      <w:r>
        <w:separator/>
      </w:r>
    </w:p>
  </w:footnote>
  <w:footnote w:type="continuationSeparator" w:id="0">
    <w:p w14:paraId="21CA9D19" w14:textId="77777777" w:rsidR="00822570" w:rsidRDefault="00822570"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4620" w14:textId="77777777" w:rsidR="00F15F7C" w:rsidRDefault="00F15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53D25" w14:textId="77777777" w:rsidR="00F15F7C" w:rsidRDefault="00F15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5998E" w14:textId="77777777" w:rsidR="00F15F7C" w:rsidRDefault="00F15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9C"/>
    <w:rsid w:val="0004006F"/>
    <w:rsid w:val="00053775"/>
    <w:rsid w:val="0005619A"/>
    <w:rsid w:val="0008589D"/>
    <w:rsid w:val="0011259B"/>
    <w:rsid w:val="00116FDD"/>
    <w:rsid w:val="00121E4E"/>
    <w:rsid w:val="00125621"/>
    <w:rsid w:val="001D0BBF"/>
    <w:rsid w:val="001E1F85"/>
    <w:rsid w:val="001F125D"/>
    <w:rsid w:val="002345CC"/>
    <w:rsid w:val="00293785"/>
    <w:rsid w:val="002B5908"/>
    <w:rsid w:val="002C0879"/>
    <w:rsid w:val="002C37B4"/>
    <w:rsid w:val="00321408"/>
    <w:rsid w:val="0036040A"/>
    <w:rsid w:val="00397FA9"/>
    <w:rsid w:val="003D2E3F"/>
    <w:rsid w:val="00412A9C"/>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718C2"/>
    <w:rsid w:val="00797CB5"/>
    <w:rsid w:val="007B055F"/>
    <w:rsid w:val="007E6F1D"/>
    <w:rsid w:val="00822570"/>
    <w:rsid w:val="00880013"/>
    <w:rsid w:val="00887846"/>
    <w:rsid w:val="008920A4"/>
    <w:rsid w:val="008F5386"/>
    <w:rsid w:val="00913172"/>
    <w:rsid w:val="00981E19"/>
    <w:rsid w:val="009B52E4"/>
    <w:rsid w:val="009D6E8D"/>
    <w:rsid w:val="00A101E8"/>
    <w:rsid w:val="00A31859"/>
    <w:rsid w:val="00A423F1"/>
    <w:rsid w:val="00AC349E"/>
    <w:rsid w:val="00B92DBF"/>
    <w:rsid w:val="00BD119F"/>
    <w:rsid w:val="00C730A1"/>
    <w:rsid w:val="00C73EA1"/>
    <w:rsid w:val="00C8524A"/>
    <w:rsid w:val="00CC4F77"/>
    <w:rsid w:val="00CD3CF6"/>
    <w:rsid w:val="00CE336D"/>
    <w:rsid w:val="00D106FF"/>
    <w:rsid w:val="00D626EB"/>
    <w:rsid w:val="00D84B0F"/>
    <w:rsid w:val="00DC7A6D"/>
    <w:rsid w:val="00DF5DCB"/>
    <w:rsid w:val="00ED24C8"/>
    <w:rsid w:val="00ED2C82"/>
    <w:rsid w:val="00F11E30"/>
    <w:rsid w:val="00F15F7C"/>
    <w:rsid w:val="00F377E2"/>
    <w:rsid w:val="00F46608"/>
    <w:rsid w:val="00F50748"/>
    <w:rsid w:val="00F6534E"/>
    <w:rsid w:val="00F72D02"/>
    <w:rsid w:val="00FB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8161A"/>
  <w15:docId w15:val="{773FE133-9600-46FA-9BB3-97307ADB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2332DC9D064CE7B14CD4352F7385D7"/>
        <w:category>
          <w:name w:val="General"/>
          <w:gallery w:val="placeholder"/>
        </w:category>
        <w:types>
          <w:type w:val="bbPlcHdr"/>
        </w:types>
        <w:behaviors>
          <w:behavior w:val="content"/>
        </w:behaviors>
        <w:guid w:val="{52DE98A3-D8D9-425B-9B77-6ADBBC533F80}"/>
      </w:docPartPr>
      <w:docPartBody>
        <w:p w:rsidR="004501DB" w:rsidRDefault="00D16EBD">
          <w:pPr>
            <w:pStyle w:val="FF2332DC9D064CE7B14CD4352F7385D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BD"/>
    <w:rsid w:val="004501DB"/>
    <w:rsid w:val="0050008C"/>
    <w:rsid w:val="00590EF5"/>
    <w:rsid w:val="007B2CEF"/>
    <w:rsid w:val="0090120B"/>
    <w:rsid w:val="00932C0F"/>
    <w:rsid w:val="00AC6601"/>
    <w:rsid w:val="00D1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F2332DC9D064CE7B14CD4352F7385D7">
    <w:name w:val="FF2332DC9D064CE7B14CD4352F738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E0315A-7A5A-6B43-A181-79D18DD4CC72}">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BCD59-497F-CA4D-89D3-469A4217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1</TotalTime>
  <Pages>2</Pages>
  <Words>200</Words>
  <Characters>1134</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Analyzing Early American Figures</vt:lpstr>
    </vt:vector>
  </TitlesOfParts>
  <Manager/>
  <Company/>
  <LinksUpToDate>false</LinksUpToDate>
  <CharactersWithSpaces>1327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American historical Figures</dc:title>
  <dc:subject/>
  <dc:creator>K20 Center</dc:creator>
  <cp:keywords/>
  <dc:description/>
  <cp:lastModifiedBy>Walters, Darrin J.</cp:lastModifiedBy>
  <cp:revision>4</cp:revision>
  <cp:lastPrinted>2016-07-14T14:08:00Z</cp:lastPrinted>
  <dcterms:created xsi:type="dcterms:W3CDTF">2020-07-10T14:04:00Z</dcterms:created>
  <dcterms:modified xsi:type="dcterms:W3CDTF">2020-07-15T18:04:00Z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documentId_3238</vt:lpwstr>
  </property>
</Properties>
</file>