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7E25E2E7" w:rsidR="00446C13" w:rsidRPr="00DC7A6D" w:rsidRDefault="00A31859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Figuras históricas estadounidenses: Historia de los Estados Unidos AP</w:t>
      </w:r>
    </w:p>
    <w:p w14:paraId="37EF81A1" w14:textId="5AEEB259" w:rsidR="009D6E8D" w:rsidRPr="009D6E8D" w:rsidRDefault="00DB05AE" w:rsidP="00E94897">
      <w:pPr>
        <w:bidi w:val="0"/>
      </w:pPr>
      <w:bookmarkStart w:id="0" w:name="_Hlk45267908"/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la lección, imprima y recorte los nombres que aparecen a continuación para que los estudiantes los elijan para su proyecto de investigación sobre personajes históricos. No dude en añadir nombres a las tiras en blanco si hay otros personajes históricos que le gustaría incluir en esta actividad.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6B08FA">
        <w:trPr>
          <w:trHeight w:val="317"/>
        </w:trPr>
        <w:tc>
          <w:tcPr>
            <w:tcW w:w="3114" w:type="dxa"/>
          </w:tcPr>
          <w:bookmarkEnd w:id="0"/>
          <w:p w14:paraId="7BDC0BD2" w14:textId="46373ACF" w:rsidR="0036040A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Lincoln</w:t>
            </w:r>
          </w:p>
        </w:tc>
        <w:tc>
          <w:tcPr>
            <w:tcW w:w="3113" w:type="dxa"/>
          </w:tcPr>
          <w:p w14:paraId="43BE5E8A" w14:textId="5AE4C7C6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Theodore Roosevelt</w:t>
            </w:r>
          </w:p>
        </w:tc>
        <w:tc>
          <w:tcPr>
            <w:tcW w:w="3113" w:type="dxa"/>
          </w:tcPr>
          <w:p w14:paraId="793DB9A8" w14:textId="1383DEB2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Franklin D. Roosevelt</w:t>
            </w:r>
          </w:p>
        </w:tc>
      </w:tr>
      <w:tr w:rsidR="006B4CC2" w14:paraId="04660628" w14:textId="77777777" w:rsidTr="006B08FA">
        <w:trPr>
          <w:trHeight w:val="317"/>
        </w:trPr>
        <w:tc>
          <w:tcPr>
            <w:tcW w:w="3114" w:type="dxa"/>
          </w:tcPr>
          <w:p w14:paraId="6D628178" w14:textId="2335FC14" w:rsidR="006B4CC2" w:rsidRP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Woodrow Wilson</w:t>
            </w:r>
          </w:p>
        </w:tc>
        <w:tc>
          <w:tcPr>
            <w:tcW w:w="3113" w:type="dxa"/>
          </w:tcPr>
          <w:p w14:paraId="770DC8D5" w14:textId="309EACF9" w:rsidR="006B4CC2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F. Kennedy</w:t>
            </w:r>
          </w:p>
        </w:tc>
        <w:tc>
          <w:tcPr>
            <w:tcW w:w="3113" w:type="dxa"/>
          </w:tcPr>
          <w:p w14:paraId="66DE977A" w14:textId="002CC165" w:rsidR="006B4CC2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Harry Truman</w:t>
            </w:r>
          </w:p>
        </w:tc>
      </w:tr>
      <w:tr w:rsidR="0036040A" w14:paraId="6D787073" w14:textId="77777777" w:rsidTr="006B08FA">
        <w:trPr>
          <w:trHeight w:val="317"/>
        </w:trPr>
        <w:tc>
          <w:tcPr>
            <w:tcW w:w="3114" w:type="dxa"/>
          </w:tcPr>
          <w:p w14:paraId="5906D00C" w14:textId="457DC1C1" w:rsidR="0036040A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Henry Ford</w:t>
            </w:r>
          </w:p>
        </w:tc>
        <w:tc>
          <w:tcPr>
            <w:tcW w:w="3113" w:type="dxa"/>
          </w:tcPr>
          <w:p w14:paraId="756839F1" w14:textId="55E43514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Thurgood Marshall</w:t>
            </w:r>
          </w:p>
        </w:tc>
        <w:tc>
          <w:tcPr>
            <w:tcW w:w="3113" w:type="dxa"/>
          </w:tcPr>
          <w:p w14:paraId="3A83CDBC" w14:textId="7A7B942A" w:rsidR="0036040A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D. Rockefeller</w:t>
            </w:r>
          </w:p>
        </w:tc>
      </w:tr>
      <w:tr w:rsidR="00412A9C" w14:paraId="09F3E35F" w14:textId="77777777" w:rsidTr="006B08FA">
        <w:trPr>
          <w:trHeight w:val="317"/>
        </w:trPr>
        <w:tc>
          <w:tcPr>
            <w:tcW w:w="3114" w:type="dxa"/>
          </w:tcPr>
          <w:p w14:paraId="00BCE1AC" w14:textId="0DCAE3DE" w:rsid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Rosa Parks</w:t>
            </w:r>
          </w:p>
        </w:tc>
        <w:tc>
          <w:tcPr>
            <w:tcW w:w="3113" w:type="dxa"/>
          </w:tcPr>
          <w:p w14:paraId="692A23DA" w14:textId="7D612B4D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Jennings Bryan</w:t>
            </w:r>
          </w:p>
        </w:tc>
        <w:tc>
          <w:tcPr>
            <w:tcW w:w="3113" w:type="dxa"/>
          </w:tcPr>
          <w:p w14:paraId="10AE4E06" w14:textId="2A081CE4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Martin Luther King, Jr.</w:t>
            </w:r>
          </w:p>
        </w:tc>
      </w:tr>
      <w:tr w:rsidR="00412A9C" w14:paraId="5471C38A" w14:textId="77777777" w:rsidTr="006B08FA">
        <w:trPr>
          <w:trHeight w:val="317"/>
        </w:trPr>
        <w:tc>
          <w:tcPr>
            <w:tcW w:w="3114" w:type="dxa"/>
          </w:tcPr>
          <w:p w14:paraId="51CC8A70" w14:textId="4A1DF491" w:rsidR="00412A9C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Malcolm X</w:t>
            </w:r>
          </w:p>
        </w:tc>
        <w:tc>
          <w:tcPr>
            <w:tcW w:w="3113" w:type="dxa"/>
          </w:tcPr>
          <w:p w14:paraId="2EE7C4C1" w14:textId="6B0ACCD8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Phyllis Schlafly</w:t>
            </w:r>
          </w:p>
        </w:tc>
        <w:tc>
          <w:tcPr>
            <w:tcW w:w="3113" w:type="dxa"/>
          </w:tcPr>
          <w:p w14:paraId="0C73E055" w14:textId="1D0BF1F8" w:rsidR="00412A9C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Margaret Sanger</w:t>
            </w:r>
          </w:p>
        </w:tc>
      </w:tr>
      <w:tr w:rsidR="00A31859" w14:paraId="7A703B97" w14:textId="77777777" w:rsidTr="006B08FA">
        <w:trPr>
          <w:trHeight w:val="317"/>
        </w:trPr>
        <w:tc>
          <w:tcPr>
            <w:tcW w:w="3114" w:type="dxa"/>
          </w:tcPr>
          <w:p w14:paraId="3F0322B0" w14:textId="53EC322F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Johnson</w:t>
            </w:r>
          </w:p>
        </w:tc>
        <w:tc>
          <w:tcPr>
            <w:tcW w:w="3113" w:type="dxa"/>
          </w:tcPr>
          <w:p w14:paraId="76569E6A" w14:textId="4B7E3753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Ulysses Grant</w:t>
            </w:r>
          </w:p>
        </w:tc>
        <w:tc>
          <w:tcPr>
            <w:tcW w:w="3113" w:type="dxa"/>
          </w:tcPr>
          <w:p w14:paraId="74083899" w14:textId="130C0E5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Rutherford B. Hayes</w:t>
            </w:r>
          </w:p>
        </w:tc>
      </w:tr>
      <w:tr w:rsidR="00A31859" w14:paraId="232697EE" w14:textId="77777777" w:rsidTr="006B08FA">
        <w:trPr>
          <w:trHeight w:val="317"/>
        </w:trPr>
        <w:tc>
          <w:tcPr>
            <w:tcW w:w="3114" w:type="dxa"/>
          </w:tcPr>
          <w:p w14:paraId="5A827A5B" w14:textId="0BB39BAB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Chester A. Arthur</w:t>
            </w:r>
          </w:p>
        </w:tc>
        <w:tc>
          <w:tcPr>
            <w:tcW w:w="3113" w:type="dxa"/>
          </w:tcPr>
          <w:p w14:paraId="5A9CCFF2" w14:textId="7CC38D69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Grover Cleveland</w:t>
            </w:r>
          </w:p>
        </w:tc>
        <w:tc>
          <w:tcPr>
            <w:tcW w:w="3113" w:type="dxa"/>
          </w:tcPr>
          <w:p w14:paraId="4CE25D6A" w14:textId="4E09537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Benjamin Harrison</w:t>
            </w:r>
          </w:p>
        </w:tc>
      </w:tr>
      <w:tr w:rsidR="00A31859" w14:paraId="7E7B9895" w14:textId="77777777" w:rsidTr="006B08FA">
        <w:trPr>
          <w:trHeight w:val="317"/>
        </w:trPr>
        <w:tc>
          <w:tcPr>
            <w:tcW w:w="3114" w:type="dxa"/>
          </w:tcPr>
          <w:p w14:paraId="631C42D1" w14:textId="3A474D45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McKinley</w:t>
            </w:r>
          </w:p>
        </w:tc>
        <w:tc>
          <w:tcPr>
            <w:tcW w:w="3113" w:type="dxa"/>
          </w:tcPr>
          <w:p w14:paraId="4E3C35A6" w14:textId="2812E752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Upton Sinclair</w:t>
            </w:r>
          </w:p>
        </w:tc>
        <w:tc>
          <w:tcPr>
            <w:tcW w:w="3113" w:type="dxa"/>
          </w:tcPr>
          <w:p w14:paraId="76E30674" w14:textId="132C49B9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Ida Tarbell</w:t>
            </w:r>
          </w:p>
        </w:tc>
      </w:tr>
      <w:tr w:rsidR="00A31859" w14:paraId="13DB00A6" w14:textId="77777777" w:rsidTr="006B08FA">
        <w:trPr>
          <w:trHeight w:val="317"/>
        </w:trPr>
        <w:tc>
          <w:tcPr>
            <w:tcW w:w="3114" w:type="dxa"/>
          </w:tcPr>
          <w:p w14:paraId="0B441553" w14:textId="76B54793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Jacob Riis</w:t>
            </w:r>
          </w:p>
        </w:tc>
        <w:tc>
          <w:tcPr>
            <w:tcW w:w="3113" w:type="dxa"/>
          </w:tcPr>
          <w:p w14:paraId="4DF2C5C0" w14:textId="09F509BC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Gerónimo</w:t>
            </w:r>
          </w:p>
        </w:tc>
        <w:tc>
          <w:tcPr>
            <w:tcW w:w="3113" w:type="dxa"/>
          </w:tcPr>
          <w:p w14:paraId="75994438" w14:textId="25167ED8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Madam C. J. Walker</w:t>
            </w:r>
          </w:p>
        </w:tc>
      </w:tr>
      <w:tr w:rsidR="00A31859" w14:paraId="40F3EA6C" w14:textId="77777777" w:rsidTr="006B08FA">
        <w:trPr>
          <w:trHeight w:val="317"/>
        </w:trPr>
        <w:tc>
          <w:tcPr>
            <w:tcW w:w="3114" w:type="dxa"/>
          </w:tcPr>
          <w:p w14:paraId="32274E49" w14:textId="4DABAF84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Carnegie</w:t>
            </w:r>
          </w:p>
        </w:tc>
        <w:tc>
          <w:tcPr>
            <w:tcW w:w="3113" w:type="dxa"/>
          </w:tcPr>
          <w:p w14:paraId="28F31F76" w14:textId="181CA448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Nube Roja</w:t>
            </w:r>
          </w:p>
        </w:tc>
        <w:tc>
          <w:tcPr>
            <w:tcW w:w="3113" w:type="dxa"/>
          </w:tcPr>
          <w:p w14:paraId="120ABCA6" w14:textId="70CAAD7E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Jefe Seattle</w:t>
            </w:r>
          </w:p>
        </w:tc>
      </w:tr>
      <w:tr w:rsidR="00A31859" w14:paraId="054ACC4D" w14:textId="77777777" w:rsidTr="006B08FA">
        <w:trPr>
          <w:trHeight w:val="317"/>
        </w:trPr>
        <w:tc>
          <w:tcPr>
            <w:tcW w:w="3114" w:type="dxa"/>
          </w:tcPr>
          <w:p w14:paraId="10AEEF88" w14:textId="58366DEB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Quanah Parker</w:t>
            </w:r>
          </w:p>
        </w:tc>
        <w:tc>
          <w:tcPr>
            <w:tcW w:w="3113" w:type="dxa"/>
          </w:tcPr>
          <w:p w14:paraId="2227DD9E" w14:textId="6B319CA6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Jefe Joseph</w:t>
            </w:r>
          </w:p>
        </w:tc>
        <w:tc>
          <w:tcPr>
            <w:tcW w:w="3113" w:type="dxa"/>
          </w:tcPr>
          <w:p w14:paraId="6E6DCC7D" w14:textId="65B62354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Edison</w:t>
            </w:r>
          </w:p>
        </w:tc>
      </w:tr>
      <w:tr w:rsidR="00A31859" w14:paraId="0EDE510D" w14:textId="77777777" w:rsidTr="006B08FA">
        <w:trPr>
          <w:trHeight w:val="317"/>
        </w:trPr>
        <w:tc>
          <w:tcPr>
            <w:tcW w:w="3114" w:type="dxa"/>
          </w:tcPr>
          <w:p w14:paraId="206F7828" w14:textId="5DC95027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Alexander Graham Bell</w:t>
            </w:r>
          </w:p>
        </w:tc>
        <w:tc>
          <w:tcPr>
            <w:tcW w:w="3113" w:type="dxa"/>
          </w:tcPr>
          <w:p w14:paraId="6F61667A" w14:textId="5B12C243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Susan B. Anthony</w:t>
            </w:r>
          </w:p>
        </w:tc>
        <w:tc>
          <w:tcPr>
            <w:tcW w:w="3113" w:type="dxa"/>
          </w:tcPr>
          <w:p w14:paraId="06A54F42" w14:textId="7DCCE830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Alice Paul</w:t>
            </w:r>
          </w:p>
        </w:tc>
      </w:tr>
      <w:tr w:rsidR="00A31859" w14:paraId="3B0DB468" w14:textId="77777777" w:rsidTr="006B08FA">
        <w:trPr>
          <w:trHeight w:val="317"/>
        </w:trPr>
        <w:tc>
          <w:tcPr>
            <w:tcW w:w="3114" w:type="dxa"/>
          </w:tcPr>
          <w:p w14:paraId="638DE2E0" w14:textId="322DBDA9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Jane Addams</w:t>
            </w:r>
          </w:p>
        </w:tc>
        <w:tc>
          <w:tcPr>
            <w:tcW w:w="3113" w:type="dxa"/>
          </w:tcPr>
          <w:p w14:paraId="55458A75" w14:textId="5F6A12C6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Eugene V. Debs</w:t>
            </w:r>
          </w:p>
        </w:tc>
        <w:tc>
          <w:tcPr>
            <w:tcW w:w="3113" w:type="dxa"/>
          </w:tcPr>
          <w:p w14:paraId="67DD9799" w14:textId="5651E2DD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Louis Brandeis</w:t>
            </w:r>
          </w:p>
        </w:tc>
      </w:tr>
      <w:tr w:rsidR="00A31859" w14:paraId="47DFF1CF" w14:textId="77777777" w:rsidTr="006B08FA">
        <w:trPr>
          <w:trHeight w:val="317"/>
        </w:trPr>
        <w:tc>
          <w:tcPr>
            <w:tcW w:w="3114" w:type="dxa"/>
          </w:tcPr>
          <w:p w14:paraId="2D19456E" w14:textId="02F7BD20" w:rsidR="00A31859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Booker T. Washington</w:t>
            </w:r>
          </w:p>
        </w:tc>
        <w:tc>
          <w:tcPr>
            <w:tcW w:w="3113" w:type="dxa"/>
          </w:tcPr>
          <w:p w14:paraId="3D895C89" w14:textId="35EA4AE1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W. E. B. DuBois</w:t>
            </w:r>
          </w:p>
        </w:tc>
        <w:tc>
          <w:tcPr>
            <w:tcW w:w="3113" w:type="dxa"/>
          </w:tcPr>
          <w:p w14:paraId="59AFC9DC" w14:textId="600174FA" w:rsidR="00A31859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Mary McLeod Bethune</w:t>
            </w:r>
          </w:p>
        </w:tc>
      </w:tr>
      <w:tr w:rsidR="003D2E3F" w14:paraId="737FABAE" w14:textId="77777777" w:rsidTr="006B08FA">
        <w:trPr>
          <w:trHeight w:val="317"/>
        </w:trPr>
        <w:tc>
          <w:tcPr>
            <w:tcW w:w="3114" w:type="dxa"/>
          </w:tcPr>
          <w:p w14:paraId="4D939589" w14:textId="74CB8E3C" w:rsidR="003D2E3F" w:rsidRDefault="003D2E3F" w:rsidP="00412A9C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Marcus Garvey</w:t>
            </w:r>
          </w:p>
        </w:tc>
        <w:tc>
          <w:tcPr>
            <w:tcW w:w="3113" w:type="dxa"/>
          </w:tcPr>
          <w:p w14:paraId="31DC99B0" w14:textId="51A82718" w:rsidR="003D2E3F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Almirante Alfred T. Mahan</w:t>
            </w:r>
          </w:p>
        </w:tc>
        <w:tc>
          <w:tcPr>
            <w:tcW w:w="3113" w:type="dxa"/>
          </w:tcPr>
          <w:p w14:paraId="7700C482" w14:textId="107757D9" w:rsidR="003D2E3F" w:rsidRDefault="003D2E3F" w:rsidP="006B4CC2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Howard Taft</w:t>
            </w:r>
          </w:p>
        </w:tc>
      </w:tr>
      <w:tr w:rsidR="003D2E3F" w14:paraId="742F348E" w14:textId="77777777" w:rsidTr="006B08FA">
        <w:trPr>
          <w:trHeight w:val="317"/>
        </w:trPr>
        <w:tc>
          <w:tcPr>
            <w:tcW w:w="3114" w:type="dxa"/>
          </w:tcPr>
          <w:p w14:paraId="28FFF4D1" w14:textId="72BF8CEB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Herbert Hoover</w:t>
            </w:r>
          </w:p>
        </w:tc>
        <w:tc>
          <w:tcPr>
            <w:tcW w:w="3113" w:type="dxa"/>
          </w:tcPr>
          <w:p w14:paraId="7E5FB11E" w14:textId="5BD50210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General Douglas MacArthur</w:t>
            </w:r>
          </w:p>
        </w:tc>
        <w:tc>
          <w:tcPr>
            <w:tcW w:w="3113" w:type="dxa"/>
          </w:tcPr>
          <w:p w14:paraId="381AB8C5" w14:textId="75AFD415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Dwight D. Eisenhower</w:t>
            </w:r>
          </w:p>
        </w:tc>
      </w:tr>
      <w:tr w:rsidR="003D2E3F" w14:paraId="5F4B6ABB" w14:textId="77777777" w:rsidTr="006B08FA">
        <w:trPr>
          <w:trHeight w:val="317"/>
        </w:trPr>
        <w:tc>
          <w:tcPr>
            <w:tcW w:w="3114" w:type="dxa"/>
          </w:tcPr>
          <w:p w14:paraId="5200275E" w14:textId="3CDEBD9F" w:rsidR="003D2E3F" w:rsidRPr="00412A9C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Joseph McCarthy</w:t>
            </w:r>
          </w:p>
        </w:tc>
        <w:tc>
          <w:tcPr>
            <w:tcW w:w="3113" w:type="dxa"/>
          </w:tcPr>
          <w:p w14:paraId="6AF31DAF" w14:textId="2E149677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McLaurin</w:t>
            </w:r>
          </w:p>
        </w:tc>
        <w:tc>
          <w:tcPr>
            <w:tcW w:w="3113" w:type="dxa"/>
          </w:tcPr>
          <w:p w14:paraId="0BC6A8EE" w14:textId="1E32C236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Ada Lois Sipuel Fisher</w:t>
            </w:r>
          </w:p>
        </w:tc>
      </w:tr>
      <w:tr w:rsidR="003D2E3F" w14:paraId="211ECF20" w14:textId="77777777" w:rsidTr="006B08FA">
        <w:trPr>
          <w:trHeight w:val="317"/>
        </w:trPr>
        <w:tc>
          <w:tcPr>
            <w:tcW w:w="3114" w:type="dxa"/>
          </w:tcPr>
          <w:p w14:paraId="6B4A7195" w14:textId="7C63EDD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Clara Luper</w:t>
            </w:r>
          </w:p>
        </w:tc>
        <w:tc>
          <w:tcPr>
            <w:tcW w:w="3113" w:type="dxa"/>
          </w:tcPr>
          <w:p w14:paraId="21F43F51" w14:textId="28DAAA1C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César Chávez</w:t>
            </w:r>
          </w:p>
        </w:tc>
        <w:tc>
          <w:tcPr>
            <w:tcW w:w="3113" w:type="dxa"/>
          </w:tcPr>
          <w:p w14:paraId="322DC657" w14:textId="22D4C5D8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Lyndon B. Johnson</w:t>
            </w:r>
          </w:p>
        </w:tc>
      </w:tr>
      <w:tr w:rsidR="003D2E3F" w14:paraId="5A881654" w14:textId="77777777" w:rsidTr="006B08FA">
        <w:trPr>
          <w:trHeight w:val="317"/>
        </w:trPr>
        <w:tc>
          <w:tcPr>
            <w:tcW w:w="3114" w:type="dxa"/>
          </w:tcPr>
          <w:p w14:paraId="35FCB819" w14:textId="62F18A3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 Nixon</w:t>
            </w:r>
          </w:p>
        </w:tc>
        <w:tc>
          <w:tcPr>
            <w:tcW w:w="3113" w:type="dxa"/>
          </w:tcPr>
          <w:p w14:paraId="3B2F56C6" w14:textId="13A7AB2D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Jimmy Carter</w:t>
            </w:r>
          </w:p>
        </w:tc>
        <w:tc>
          <w:tcPr>
            <w:tcW w:w="3113" w:type="dxa"/>
          </w:tcPr>
          <w:p w14:paraId="2220AC8B" w14:textId="3A75F8DD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Ronald Reagan</w:t>
            </w:r>
          </w:p>
        </w:tc>
      </w:tr>
      <w:tr w:rsidR="003D2E3F" w14:paraId="6E86D962" w14:textId="77777777" w:rsidTr="006B08FA">
        <w:trPr>
          <w:trHeight w:val="317"/>
        </w:trPr>
        <w:tc>
          <w:tcPr>
            <w:tcW w:w="3114" w:type="dxa"/>
          </w:tcPr>
          <w:p w14:paraId="31CD7972" w14:textId="7DB2E125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H. W. Bush</w:t>
            </w:r>
          </w:p>
        </w:tc>
        <w:tc>
          <w:tcPr>
            <w:tcW w:w="3113" w:type="dxa"/>
          </w:tcPr>
          <w:p w14:paraId="32B8D797" w14:textId="67C740CA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Bill Clinton</w:t>
            </w:r>
          </w:p>
        </w:tc>
        <w:tc>
          <w:tcPr>
            <w:tcW w:w="3113" w:type="dxa"/>
          </w:tcPr>
          <w:p w14:paraId="78339923" w14:textId="029CF6A3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W. Bush</w:t>
            </w:r>
          </w:p>
        </w:tc>
      </w:tr>
      <w:tr w:rsidR="003D2E3F" w14:paraId="68AEB261" w14:textId="77777777" w:rsidTr="006B08FA">
        <w:trPr>
          <w:trHeight w:val="317"/>
        </w:trPr>
        <w:tc>
          <w:tcPr>
            <w:tcW w:w="3114" w:type="dxa"/>
          </w:tcPr>
          <w:p w14:paraId="464E869A" w14:textId="3A3D7868" w:rsidR="003D2E3F" w:rsidRDefault="003D2E3F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Barack Obama</w:t>
            </w:r>
          </w:p>
        </w:tc>
        <w:tc>
          <w:tcPr>
            <w:tcW w:w="3113" w:type="dxa"/>
          </w:tcPr>
          <w:p w14:paraId="4D8EA17A" w14:textId="0C9ABE9D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George Washington</w:t>
            </w:r>
          </w:p>
        </w:tc>
        <w:tc>
          <w:tcPr>
            <w:tcW w:w="3113" w:type="dxa"/>
          </w:tcPr>
          <w:p w14:paraId="73D5B5DC" w14:textId="114F1FF0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Jefferson</w:t>
            </w:r>
          </w:p>
        </w:tc>
      </w:tr>
      <w:tr w:rsidR="003D2E3F" w14:paraId="4635EAE4" w14:textId="77777777" w:rsidTr="006B08FA">
        <w:trPr>
          <w:trHeight w:val="317"/>
        </w:trPr>
        <w:tc>
          <w:tcPr>
            <w:tcW w:w="3114" w:type="dxa"/>
          </w:tcPr>
          <w:p w14:paraId="10FE1E04" w14:textId="45B0A5B4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Alexander Hamilton</w:t>
            </w:r>
          </w:p>
        </w:tc>
        <w:tc>
          <w:tcPr>
            <w:tcW w:w="3113" w:type="dxa"/>
          </w:tcPr>
          <w:p w14:paraId="7FD22CB5" w14:textId="0CED78FA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Toro Sentado</w:t>
            </w:r>
          </w:p>
        </w:tc>
        <w:tc>
          <w:tcPr>
            <w:tcW w:w="3113" w:type="dxa"/>
          </w:tcPr>
          <w:p w14:paraId="3D0A10DE" w14:textId="2CE4844A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Abigail Adams</w:t>
            </w:r>
          </w:p>
        </w:tc>
      </w:tr>
      <w:tr w:rsidR="003D2E3F" w14:paraId="2D47EC0A" w14:textId="77777777" w:rsidTr="006B08FA">
        <w:trPr>
          <w:trHeight w:val="317"/>
        </w:trPr>
        <w:tc>
          <w:tcPr>
            <w:tcW w:w="3114" w:type="dxa"/>
          </w:tcPr>
          <w:p w14:paraId="1D81094B" w14:textId="5A7BA9A6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Elizabeth Cady Stanton</w:t>
            </w:r>
          </w:p>
        </w:tc>
        <w:tc>
          <w:tcPr>
            <w:tcW w:w="3113" w:type="dxa"/>
          </w:tcPr>
          <w:p w14:paraId="7A4E3B43" w14:textId="4958B86C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Frederick Douglass</w:t>
            </w:r>
          </w:p>
        </w:tc>
        <w:tc>
          <w:tcPr>
            <w:tcW w:w="3113" w:type="dxa"/>
          </w:tcPr>
          <w:p w14:paraId="26448250" w14:textId="12A21114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Paine</w:t>
            </w:r>
          </w:p>
        </w:tc>
      </w:tr>
      <w:tr w:rsidR="003D2E3F" w14:paraId="123922BF" w14:textId="77777777" w:rsidTr="006B08FA">
        <w:trPr>
          <w:trHeight w:val="317"/>
        </w:trPr>
        <w:tc>
          <w:tcPr>
            <w:tcW w:w="3114" w:type="dxa"/>
          </w:tcPr>
          <w:p w14:paraId="3B36FF38" w14:textId="4C7D8854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Adams</w:t>
            </w:r>
          </w:p>
        </w:tc>
        <w:tc>
          <w:tcPr>
            <w:tcW w:w="3113" w:type="dxa"/>
          </w:tcPr>
          <w:p w14:paraId="47E9DB0A" w14:textId="18F78810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John Brown</w:t>
            </w:r>
          </w:p>
        </w:tc>
        <w:tc>
          <w:tcPr>
            <w:tcW w:w="3113" w:type="dxa"/>
          </w:tcPr>
          <w:p w14:paraId="7184E459" w14:textId="3A311DB1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James Madison</w:t>
            </w:r>
          </w:p>
        </w:tc>
      </w:tr>
      <w:tr w:rsidR="003D2E3F" w14:paraId="40B1F973" w14:textId="77777777" w:rsidTr="006B08FA">
        <w:trPr>
          <w:trHeight w:val="317"/>
        </w:trPr>
        <w:tc>
          <w:tcPr>
            <w:tcW w:w="3114" w:type="dxa"/>
          </w:tcPr>
          <w:p w14:paraId="34F6A8F8" w14:textId="53690150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Andrew Jackson</w:t>
            </w:r>
          </w:p>
        </w:tc>
        <w:tc>
          <w:tcPr>
            <w:tcW w:w="3113" w:type="dxa"/>
          </w:tcPr>
          <w:p w14:paraId="75BCF2AE" w14:textId="05D57084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Osceola</w:t>
            </w:r>
          </w:p>
        </w:tc>
        <w:tc>
          <w:tcPr>
            <w:tcW w:w="3113" w:type="dxa"/>
          </w:tcPr>
          <w:p w14:paraId="6CB6ED14" w14:textId="7285580C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Pontiac</w:t>
            </w:r>
          </w:p>
        </w:tc>
      </w:tr>
      <w:tr w:rsidR="003D2E3F" w14:paraId="6FC2961A" w14:textId="77777777" w:rsidTr="006B08FA">
        <w:trPr>
          <w:trHeight w:val="317"/>
        </w:trPr>
        <w:tc>
          <w:tcPr>
            <w:tcW w:w="3114" w:type="dxa"/>
          </w:tcPr>
          <w:p w14:paraId="06BB7AE3" w14:textId="05B825EF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Sojourner Truth</w:t>
            </w:r>
          </w:p>
        </w:tc>
        <w:tc>
          <w:tcPr>
            <w:tcW w:w="3113" w:type="dxa"/>
          </w:tcPr>
          <w:p w14:paraId="6165FC3A" w14:textId="68B4A3E3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Harriet Tubman</w:t>
            </w:r>
          </w:p>
        </w:tc>
        <w:tc>
          <w:tcPr>
            <w:tcW w:w="3113" w:type="dxa"/>
          </w:tcPr>
          <w:p w14:paraId="208A2BE4" w14:textId="2924D162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Nat Turner</w:t>
            </w:r>
          </w:p>
        </w:tc>
      </w:tr>
      <w:tr w:rsidR="003D2E3F" w14:paraId="3F83DE68" w14:textId="77777777" w:rsidTr="006B08FA">
        <w:trPr>
          <w:trHeight w:val="317"/>
        </w:trPr>
        <w:tc>
          <w:tcPr>
            <w:tcW w:w="3114" w:type="dxa"/>
          </w:tcPr>
          <w:p w14:paraId="17056034" w14:textId="5F30F199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William Lloyd Garrison</w:t>
            </w:r>
          </w:p>
        </w:tc>
        <w:tc>
          <w:tcPr>
            <w:tcW w:w="3113" w:type="dxa"/>
          </w:tcPr>
          <w:p w14:paraId="44486F00" w14:textId="2930690B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Dred Scott</w:t>
            </w:r>
          </w:p>
        </w:tc>
        <w:tc>
          <w:tcPr>
            <w:tcW w:w="3113" w:type="dxa"/>
          </w:tcPr>
          <w:p w14:paraId="29D7311D" w14:textId="58E64958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Thaddeus Stevens</w:t>
            </w:r>
          </w:p>
        </w:tc>
      </w:tr>
      <w:tr w:rsidR="003D2E3F" w14:paraId="4E6541B7" w14:textId="77777777" w:rsidTr="006B08FA">
        <w:trPr>
          <w:trHeight w:val="317"/>
        </w:trPr>
        <w:tc>
          <w:tcPr>
            <w:tcW w:w="3114" w:type="dxa"/>
          </w:tcPr>
          <w:p w14:paraId="40F81073" w14:textId="6EDF4547" w:rsidR="003D2E3F" w:rsidRDefault="00FA4527" w:rsidP="00496F05">
            <w:pPr>
              <w:pStyle w:val="TableData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Crispus Attucks</w:t>
            </w:r>
          </w:p>
        </w:tc>
        <w:tc>
          <w:tcPr>
            <w:tcW w:w="3113" w:type="dxa"/>
          </w:tcPr>
          <w:p w14:paraId="079BEF5C" w14:textId="459535E6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043A5F43" w14:textId="084188F5" w:rsidR="003D2E3F" w:rsidRDefault="003D2E3F" w:rsidP="00496F05">
            <w:pPr>
              <w:pStyle w:val="TableData"/>
            </w:pPr>
          </w:p>
        </w:tc>
      </w:tr>
      <w:tr w:rsidR="003D2E3F" w14:paraId="483C68C1" w14:textId="77777777" w:rsidTr="006B08FA">
        <w:trPr>
          <w:trHeight w:val="317"/>
        </w:trPr>
        <w:tc>
          <w:tcPr>
            <w:tcW w:w="3114" w:type="dxa"/>
          </w:tcPr>
          <w:p w14:paraId="1D96E20C" w14:textId="552FCEA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406AB4A9" w14:textId="7F838605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58A18A1D" w14:textId="73B975A9" w:rsidR="003D2E3F" w:rsidRDefault="003D2E3F" w:rsidP="00496F05">
            <w:pPr>
              <w:pStyle w:val="TableData"/>
            </w:pPr>
          </w:p>
        </w:tc>
      </w:tr>
      <w:tr w:rsidR="003D2E3F" w14:paraId="266CA571" w14:textId="77777777" w:rsidTr="006B08FA">
        <w:trPr>
          <w:trHeight w:val="317"/>
        </w:trPr>
        <w:tc>
          <w:tcPr>
            <w:tcW w:w="3114" w:type="dxa"/>
          </w:tcPr>
          <w:p w14:paraId="508B955F" w14:textId="2CE3BA60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15EE2E83" w14:textId="3771B098" w:rsidR="003D2E3F" w:rsidRDefault="003D2E3F" w:rsidP="00496F05">
            <w:pPr>
              <w:pStyle w:val="TableData"/>
            </w:pPr>
          </w:p>
        </w:tc>
        <w:tc>
          <w:tcPr>
            <w:tcW w:w="3113" w:type="dxa"/>
          </w:tcPr>
          <w:p w14:paraId="6D7B18A0" w14:textId="1F908825" w:rsidR="003D2E3F" w:rsidRDefault="003D2E3F" w:rsidP="00496F05">
            <w:pPr>
              <w:pStyle w:val="TableData"/>
            </w:pPr>
          </w:p>
        </w:tc>
      </w:tr>
      <w:tr w:rsidR="00E94897" w14:paraId="62DC8F0D" w14:textId="77777777" w:rsidTr="006B08FA">
        <w:trPr>
          <w:trHeight w:val="317"/>
        </w:trPr>
        <w:tc>
          <w:tcPr>
            <w:tcW w:w="3114" w:type="dxa"/>
          </w:tcPr>
          <w:p w14:paraId="61B8D782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0B30770A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5D5361D2" w14:textId="77777777" w:rsidR="00E94897" w:rsidRDefault="00E94897" w:rsidP="00496F05">
            <w:pPr>
              <w:pStyle w:val="TableData"/>
            </w:pPr>
          </w:p>
        </w:tc>
      </w:tr>
      <w:tr w:rsidR="00E94897" w14:paraId="14A36D31" w14:textId="77777777" w:rsidTr="006B08FA">
        <w:trPr>
          <w:trHeight w:val="317"/>
        </w:trPr>
        <w:tc>
          <w:tcPr>
            <w:tcW w:w="3114" w:type="dxa"/>
          </w:tcPr>
          <w:p w14:paraId="19FA9846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DB06FA6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4B81251" w14:textId="77777777" w:rsidR="00E94897" w:rsidRDefault="00E94897" w:rsidP="00496F05">
            <w:pPr>
              <w:pStyle w:val="TableData"/>
            </w:pPr>
          </w:p>
        </w:tc>
      </w:tr>
      <w:tr w:rsidR="00E94897" w14:paraId="7EC930BE" w14:textId="77777777" w:rsidTr="006B08FA">
        <w:trPr>
          <w:trHeight w:val="317"/>
        </w:trPr>
        <w:tc>
          <w:tcPr>
            <w:tcW w:w="3114" w:type="dxa"/>
          </w:tcPr>
          <w:p w14:paraId="2D1D54CE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594B2B84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3D14823" w14:textId="77777777" w:rsidR="00E94897" w:rsidRDefault="00E94897" w:rsidP="00496F05">
            <w:pPr>
              <w:pStyle w:val="TableData"/>
            </w:pPr>
          </w:p>
        </w:tc>
      </w:tr>
      <w:tr w:rsidR="00E94897" w14:paraId="131994E8" w14:textId="77777777" w:rsidTr="006B08FA">
        <w:trPr>
          <w:trHeight w:val="317"/>
        </w:trPr>
        <w:tc>
          <w:tcPr>
            <w:tcW w:w="3114" w:type="dxa"/>
          </w:tcPr>
          <w:p w14:paraId="5BACA53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094A03A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7779B4CA" w14:textId="77777777" w:rsidR="00E94897" w:rsidRDefault="00E94897" w:rsidP="00496F05">
            <w:pPr>
              <w:pStyle w:val="TableData"/>
            </w:pPr>
          </w:p>
        </w:tc>
      </w:tr>
      <w:tr w:rsidR="00E94897" w14:paraId="359191F6" w14:textId="77777777" w:rsidTr="006B08FA">
        <w:trPr>
          <w:trHeight w:val="317"/>
        </w:trPr>
        <w:tc>
          <w:tcPr>
            <w:tcW w:w="3114" w:type="dxa"/>
          </w:tcPr>
          <w:p w14:paraId="77273A84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36FCD210" w14:textId="77777777" w:rsidR="00E94897" w:rsidRDefault="00E94897" w:rsidP="00496F05">
            <w:pPr>
              <w:pStyle w:val="TableData"/>
            </w:pPr>
          </w:p>
        </w:tc>
        <w:tc>
          <w:tcPr>
            <w:tcW w:w="3113" w:type="dxa"/>
          </w:tcPr>
          <w:p w14:paraId="1C13903F" w14:textId="77777777" w:rsidR="00E94897" w:rsidRDefault="00E94897" w:rsidP="00496F05">
            <w:pPr>
              <w:pStyle w:val="TableData"/>
            </w:pPr>
          </w:p>
        </w:tc>
      </w:tr>
    </w:tbl>
    <w:p w14:paraId="46864B34" w14:textId="77777777" w:rsidR="003D2E3F" w:rsidRPr="003D2E3F" w:rsidRDefault="003D2E3F" w:rsidP="003D2E3F">
      <w:pPr>
        <w:pStyle w:val="BodyText"/>
      </w:pPr>
    </w:p>
    <w:sectPr w:rsidR="003D2E3F" w:rsidRPr="003D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940A" w14:textId="77777777" w:rsidR="00D12A07" w:rsidRDefault="00D12A07" w:rsidP="00293785">
      <w:pPr>
        <w:spacing w:after="0" w:line="240" w:lineRule="auto"/>
      </w:pPr>
      <w:r>
        <w:separator/>
      </w:r>
    </w:p>
  </w:endnote>
  <w:endnote w:type="continuationSeparator" w:id="0">
    <w:p w14:paraId="48897B98" w14:textId="77777777" w:rsidR="00D12A07" w:rsidRDefault="00D12A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323A" w14:textId="77777777" w:rsidR="002D6AA8" w:rsidRDefault="002D6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3CECDC27" w:rsidR="00293785" w:rsidRDefault="00D12A0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Analyzing American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F1807AF" w14:textId="3CECDC27" w:rsidR="00293785" w:rsidRDefault="00ED0A3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American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075F" w14:textId="77777777" w:rsidR="002D6AA8" w:rsidRDefault="002D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8CC3" w14:textId="77777777" w:rsidR="00D12A07" w:rsidRDefault="00D12A07" w:rsidP="00293785">
      <w:pPr>
        <w:spacing w:after="0" w:line="240" w:lineRule="auto"/>
      </w:pPr>
      <w:r>
        <w:separator/>
      </w:r>
    </w:p>
  </w:footnote>
  <w:footnote w:type="continuationSeparator" w:id="0">
    <w:p w14:paraId="53102D22" w14:textId="77777777" w:rsidR="00D12A07" w:rsidRDefault="00D12A0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C1D04"/>
    <w:rsid w:val="001D0BBF"/>
    <w:rsid w:val="001E1F85"/>
    <w:rsid w:val="001F125D"/>
    <w:rsid w:val="002345CC"/>
    <w:rsid w:val="00293785"/>
    <w:rsid w:val="002C0879"/>
    <w:rsid w:val="002C37B4"/>
    <w:rsid w:val="002D6AA8"/>
    <w:rsid w:val="0036040A"/>
    <w:rsid w:val="00397FA9"/>
    <w:rsid w:val="003D2E3F"/>
    <w:rsid w:val="00412A9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08FA"/>
    <w:rsid w:val="006B4CC2"/>
    <w:rsid w:val="006E1542"/>
    <w:rsid w:val="00721EA4"/>
    <w:rsid w:val="007718C2"/>
    <w:rsid w:val="0079387F"/>
    <w:rsid w:val="00797CB5"/>
    <w:rsid w:val="007B055F"/>
    <w:rsid w:val="007E6F1D"/>
    <w:rsid w:val="00880013"/>
    <w:rsid w:val="00887846"/>
    <w:rsid w:val="008920A4"/>
    <w:rsid w:val="008F5386"/>
    <w:rsid w:val="00913172"/>
    <w:rsid w:val="00981E19"/>
    <w:rsid w:val="009B52E4"/>
    <w:rsid w:val="009D6E8D"/>
    <w:rsid w:val="00A101E8"/>
    <w:rsid w:val="00A3185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109A2"/>
    <w:rsid w:val="00D12A07"/>
    <w:rsid w:val="00D626EB"/>
    <w:rsid w:val="00D84B0F"/>
    <w:rsid w:val="00DB05AE"/>
    <w:rsid w:val="00DC669D"/>
    <w:rsid w:val="00DC7A6D"/>
    <w:rsid w:val="00DF5DCB"/>
    <w:rsid w:val="00E94897"/>
    <w:rsid w:val="00ED0A37"/>
    <w:rsid w:val="00ED24C8"/>
    <w:rsid w:val="00ED2C82"/>
    <w:rsid w:val="00F11E30"/>
    <w:rsid w:val="00F15F7C"/>
    <w:rsid w:val="00F377E2"/>
    <w:rsid w:val="00F50748"/>
    <w:rsid w:val="00F6534E"/>
    <w:rsid w:val="00F72D02"/>
    <w:rsid w:val="00F9046D"/>
    <w:rsid w:val="00FA4527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5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4501DB"/>
    <w:rsid w:val="0050008C"/>
    <w:rsid w:val="00551B2D"/>
    <w:rsid w:val="00590EF5"/>
    <w:rsid w:val="00761CAC"/>
    <w:rsid w:val="0090120B"/>
    <w:rsid w:val="00990826"/>
    <w:rsid w:val="00AC6601"/>
    <w:rsid w:val="00D16EBD"/>
    <w:rsid w:val="00E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8A1C05-BB4A-DD47-84CB-220194A346B9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13</TotalTime>
  <Pages>2</Pages>
  <Words>245</Words>
  <Characters>1392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American historical Figures</dc:title>
  <dc:subject/>
  <dc:creator>K20 Center</dc:creator>
  <cp:keywords/>
  <dc:description/>
  <cp:lastModifiedBy>Walters, Darrin J.</cp:lastModifiedBy>
  <cp:revision>7</cp:revision>
  <cp:lastPrinted>2020-06-18T16:40:00Z</cp:lastPrinted>
  <dcterms:created xsi:type="dcterms:W3CDTF">2020-07-10T13:55:00Z</dcterms:created>
  <dcterms:modified xsi:type="dcterms:W3CDTF">2020-07-15T18:05:00Z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documentId_2554</vt:lpwstr>
  </property>
</Properties>
</file>