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92EA0" w14:textId="4D034D6D" w:rsidR="00446C13" w:rsidRPr="001872E7" w:rsidRDefault="00D06628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perfil de la figura histórica</w:t>
      </w:r>
    </w:p>
    <w:p w14:paraId="6E1F4CCC" w14:textId="26E791E5" w:rsidR="00895E9E" w:rsidRDefault="00D06628" w:rsidP="00895E9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del estudiante: ____________________ </w:t>
      </w:r>
    </w:p>
    <w:p w14:paraId="41D22EB0" w14:textId="217AD24B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3150"/>
        <w:gridCol w:w="2970"/>
      </w:tblGrid>
      <w:tr w:rsidR="00D06628" w14:paraId="5B55C378" w14:textId="77777777" w:rsidTr="00D06628">
        <w:trPr>
          <w:cantSplit/>
          <w:tblHeader/>
        </w:trPr>
        <w:tc>
          <w:tcPr>
            <w:tcW w:w="5480" w:type="dxa"/>
            <w:shd w:val="clear" w:color="auto" w:fill="3E5C61" w:themeFill="accent2"/>
          </w:tcPr>
          <w:p w14:paraId="3755E417" w14:textId="5D07B122" w:rsidR="00D06628" w:rsidRPr="0053328A" w:rsidRDefault="00D06628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Artículos requeridos</w:t>
            </w:r>
          </w:p>
        </w:tc>
        <w:tc>
          <w:tcPr>
            <w:tcW w:w="3150" w:type="dxa"/>
            <w:shd w:val="clear" w:color="auto" w:fill="3E5C61" w:themeFill="accent2"/>
          </w:tcPr>
          <w:p w14:paraId="751C0B23" w14:textId="07764A84" w:rsidR="00D06628" w:rsidRPr="0053328A" w:rsidRDefault="00D06628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posibles</w:t>
            </w:r>
          </w:p>
        </w:tc>
        <w:tc>
          <w:tcPr>
            <w:tcW w:w="2970" w:type="dxa"/>
            <w:shd w:val="clear" w:color="auto" w:fill="3E5C61" w:themeFill="accent2"/>
          </w:tcPr>
          <w:p w14:paraId="4FE4342D" w14:textId="218A5C34" w:rsidR="00D06628" w:rsidRPr="0053328A" w:rsidRDefault="00D06628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Tu puntuación</w:t>
            </w:r>
          </w:p>
        </w:tc>
      </w:tr>
      <w:tr w:rsidR="00D06628" w14:paraId="44FFA5EF" w14:textId="77777777" w:rsidTr="00D06628">
        <w:tc>
          <w:tcPr>
            <w:tcW w:w="5480" w:type="dxa"/>
          </w:tcPr>
          <w:p w14:paraId="0438B8BA" w14:textId="51D92CE4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y foto</w:t>
            </w:r>
          </w:p>
        </w:tc>
        <w:tc>
          <w:tcPr>
            <w:tcW w:w="3150" w:type="dxa"/>
          </w:tcPr>
          <w:p w14:paraId="0F136641" w14:textId="0F233737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2970" w:type="dxa"/>
          </w:tcPr>
          <w:p w14:paraId="7646854E" w14:textId="77777777" w:rsidR="00D06628" w:rsidRDefault="00D06628" w:rsidP="007D4DF2">
            <w:pPr>
              <w:pStyle w:val="TableBody"/>
            </w:pPr>
          </w:p>
        </w:tc>
      </w:tr>
      <w:tr w:rsidR="00D06628" w14:paraId="27EC06D2" w14:textId="77777777" w:rsidTr="00D06628">
        <w:tc>
          <w:tcPr>
            <w:tcW w:w="5480" w:type="dxa"/>
          </w:tcPr>
          <w:p w14:paraId="1E8D8FC1" w14:textId="2FF1AF47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</w:t>
            </w:r>
          </w:p>
        </w:tc>
        <w:tc>
          <w:tcPr>
            <w:tcW w:w="3150" w:type="dxa"/>
          </w:tcPr>
          <w:p w14:paraId="37D08EFE" w14:textId="65DDF595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2970" w:type="dxa"/>
          </w:tcPr>
          <w:p w14:paraId="570A82BC" w14:textId="77777777" w:rsidR="00D06628" w:rsidRDefault="00D06628" w:rsidP="007D4DF2">
            <w:pPr>
              <w:pStyle w:val="TableBody"/>
            </w:pPr>
          </w:p>
        </w:tc>
      </w:tr>
      <w:tr w:rsidR="00D06628" w14:paraId="6EA67DB2" w14:textId="77777777" w:rsidTr="00D06628">
        <w:tc>
          <w:tcPr>
            <w:tcW w:w="5480" w:type="dxa"/>
          </w:tcPr>
          <w:p w14:paraId="180FF9E9" w14:textId="76B0E506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Datos rápidos (5 en total)</w:t>
            </w:r>
          </w:p>
        </w:tc>
        <w:tc>
          <w:tcPr>
            <w:tcW w:w="3150" w:type="dxa"/>
          </w:tcPr>
          <w:p w14:paraId="37F3100D" w14:textId="25746E96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W w:w="2970" w:type="dxa"/>
          </w:tcPr>
          <w:p w14:paraId="02BB833D" w14:textId="77777777" w:rsidR="00D06628" w:rsidRDefault="00D06628" w:rsidP="007D4DF2">
            <w:pPr>
              <w:pStyle w:val="TableBody"/>
            </w:pPr>
          </w:p>
        </w:tc>
      </w:tr>
      <w:tr w:rsidR="00D06628" w14:paraId="02DEFE2B" w14:textId="77777777" w:rsidTr="00D06628">
        <w:tc>
          <w:tcPr>
            <w:tcW w:w="5480" w:type="dxa"/>
          </w:tcPr>
          <w:p w14:paraId="34AE4867" w14:textId="294BFAE2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Importancia histórica</w:t>
            </w:r>
          </w:p>
        </w:tc>
        <w:tc>
          <w:tcPr>
            <w:tcW w:w="3150" w:type="dxa"/>
          </w:tcPr>
          <w:p w14:paraId="1D1C724F" w14:textId="717357EA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W w:w="2970" w:type="dxa"/>
          </w:tcPr>
          <w:p w14:paraId="675A00D6" w14:textId="77777777" w:rsidR="00D06628" w:rsidRDefault="00D06628" w:rsidP="007D4DF2">
            <w:pPr>
              <w:pStyle w:val="TableBody"/>
            </w:pPr>
          </w:p>
        </w:tc>
      </w:tr>
      <w:tr w:rsidR="00D06628" w14:paraId="22D13738" w14:textId="77777777" w:rsidTr="00D06628">
        <w:tc>
          <w:tcPr>
            <w:tcW w:w="5480" w:type="dxa"/>
          </w:tcPr>
          <w:p w14:paraId="1313CCB4" w14:textId="7295CE85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Símbolos (4 en total)</w:t>
            </w:r>
          </w:p>
        </w:tc>
        <w:tc>
          <w:tcPr>
            <w:tcW w:w="3150" w:type="dxa"/>
          </w:tcPr>
          <w:p w14:paraId="79A0E03E" w14:textId="1BFEE584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</w:t>
            </w:r>
          </w:p>
        </w:tc>
        <w:tc>
          <w:tcPr>
            <w:tcW w:w="2970" w:type="dxa"/>
          </w:tcPr>
          <w:p w14:paraId="2BC795F9" w14:textId="77777777" w:rsidR="00D06628" w:rsidRDefault="00D06628" w:rsidP="007D4DF2">
            <w:pPr>
              <w:pStyle w:val="TableBody"/>
            </w:pPr>
          </w:p>
        </w:tc>
      </w:tr>
      <w:tr w:rsidR="00D06628" w14:paraId="5623D802" w14:textId="77777777" w:rsidTr="00D06628">
        <w:tc>
          <w:tcPr>
            <w:tcW w:w="5480" w:type="dxa"/>
          </w:tcPr>
          <w:p w14:paraId="416E4A99" w14:textId="6DE3D1EB" w:rsidR="00D06628" w:rsidRDefault="00206C2C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Mejor amigo</w:t>
            </w:r>
          </w:p>
        </w:tc>
        <w:tc>
          <w:tcPr>
            <w:tcW w:w="3150" w:type="dxa"/>
          </w:tcPr>
          <w:p w14:paraId="3F30A048" w14:textId="205FED6A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2970" w:type="dxa"/>
          </w:tcPr>
          <w:p w14:paraId="4781B5AF" w14:textId="77777777" w:rsidR="00D06628" w:rsidRDefault="00D06628" w:rsidP="007D4DF2">
            <w:pPr>
              <w:pStyle w:val="TableBody"/>
            </w:pPr>
          </w:p>
        </w:tc>
      </w:tr>
      <w:tr w:rsidR="00D06628" w14:paraId="0E531EB4" w14:textId="77777777" w:rsidTr="00D06628">
        <w:tc>
          <w:tcPr>
            <w:tcW w:w="5480" w:type="dxa"/>
          </w:tcPr>
          <w:p w14:paraId="44FC3652" w14:textId="4BF2E371" w:rsidR="00D06628" w:rsidRDefault="00206C2C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peor enemigo</w:t>
            </w:r>
          </w:p>
        </w:tc>
        <w:tc>
          <w:tcPr>
            <w:tcW w:w="3150" w:type="dxa"/>
          </w:tcPr>
          <w:p w14:paraId="1ABCB711" w14:textId="757AB557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2970" w:type="dxa"/>
          </w:tcPr>
          <w:p w14:paraId="54C7C165" w14:textId="77777777" w:rsidR="00D06628" w:rsidRDefault="00D06628" w:rsidP="007D4DF2">
            <w:pPr>
              <w:pStyle w:val="TableBody"/>
            </w:pPr>
          </w:p>
        </w:tc>
      </w:tr>
      <w:tr w:rsidR="00D06628" w14:paraId="419D8D46" w14:textId="77777777" w:rsidTr="00D06628">
        <w:tc>
          <w:tcPr>
            <w:tcW w:w="5480" w:type="dxa"/>
          </w:tcPr>
          <w:p w14:paraId="35B0B9DB" w14:textId="70FF1273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Memorias de seis palabras</w:t>
            </w:r>
          </w:p>
        </w:tc>
        <w:tc>
          <w:tcPr>
            <w:tcW w:w="3150" w:type="dxa"/>
          </w:tcPr>
          <w:p w14:paraId="57D6E44B" w14:textId="67C70835" w:rsidR="00D06628" w:rsidRDefault="00D06628" w:rsidP="007D4DF2">
            <w:pPr>
              <w:pStyle w:val="TableBody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2970" w:type="dxa"/>
          </w:tcPr>
          <w:p w14:paraId="6A00F400" w14:textId="77777777" w:rsidR="00D06628" w:rsidRDefault="00D06628" w:rsidP="007D4DF2">
            <w:pPr>
              <w:pStyle w:val="TableBody"/>
            </w:pPr>
          </w:p>
        </w:tc>
      </w:tr>
      <w:tr w:rsidR="00D06628" w14:paraId="4545B308" w14:textId="77777777" w:rsidTr="00D06628">
        <w:tc>
          <w:tcPr>
            <w:tcW w:w="5480" w:type="dxa"/>
            <w:shd w:val="clear" w:color="auto" w:fill="D8E7E4" w:themeFill="accent3" w:themeFillTint="99"/>
          </w:tcPr>
          <w:p w14:paraId="3A98AFBC" w14:textId="637578C7" w:rsidR="00D06628" w:rsidRDefault="00D06628" w:rsidP="007D4DF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>
            <w:tcW w:w="3150" w:type="dxa"/>
            <w:shd w:val="clear" w:color="auto" w:fill="D8E7E4" w:themeFill="accent3" w:themeFillTint="99"/>
          </w:tcPr>
          <w:p w14:paraId="0E9A86DB" w14:textId="3B812C6F" w:rsidR="00D06628" w:rsidRPr="00D06628" w:rsidRDefault="00D06628" w:rsidP="007D4DF2">
            <w:pPr>
              <w:pStyle w:val="TableBody"/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100</w:t>
            </w:r>
          </w:p>
        </w:tc>
        <w:tc>
          <w:tcPr>
            <w:tcW w:w="2970" w:type="dxa"/>
            <w:shd w:val="clear" w:color="auto" w:fill="D8E7E4" w:themeFill="accent3" w:themeFillTint="99"/>
          </w:tcPr>
          <w:p w14:paraId="593444F1" w14:textId="77777777" w:rsidR="00D06628" w:rsidRDefault="00D06628" w:rsidP="007D4DF2">
            <w:pPr>
              <w:pStyle w:val="TableBody"/>
            </w:pPr>
          </w:p>
        </w:tc>
      </w:tr>
    </w:tbl>
    <w:p w14:paraId="24CE5B4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7539" w14:textId="77777777" w:rsidR="00A61EFD" w:rsidRDefault="00A61EFD" w:rsidP="00293785">
      <w:pPr>
        <w:spacing w:after="0" w:line="240" w:lineRule="auto"/>
      </w:pPr>
      <w:r>
        <w:separator/>
      </w:r>
    </w:p>
  </w:endnote>
  <w:endnote w:type="continuationSeparator" w:id="0">
    <w:p w14:paraId="1E163381" w14:textId="77777777" w:rsidR="00A61EFD" w:rsidRDefault="00A61EF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A31" w14:textId="77777777" w:rsidR="00C0745D" w:rsidRDefault="00C0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D62D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78F06" wp14:editId="7B56997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AD6C" w14:textId="11D3B132" w:rsidR="00293785" w:rsidRDefault="00A61EF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67EEA0B078D40E6A28B64B6442C8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American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8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5F35AD6C" w14:textId="11D3B132" w:rsidR="00293785" w:rsidRDefault="00A5037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67EEA0B078D40E6A28B64B6442C8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American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44A6497" wp14:editId="7501C02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5487" w14:textId="77777777" w:rsidR="00C0745D" w:rsidRDefault="00C0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96EBC" w14:textId="77777777" w:rsidR="00A61EFD" w:rsidRDefault="00A61EFD" w:rsidP="00293785">
      <w:pPr>
        <w:spacing w:after="0" w:line="240" w:lineRule="auto"/>
      </w:pPr>
      <w:r>
        <w:separator/>
      </w:r>
    </w:p>
  </w:footnote>
  <w:footnote w:type="continuationSeparator" w:id="0">
    <w:p w14:paraId="575A1BC2" w14:textId="77777777" w:rsidR="00A61EFD" w:rsidRDefault="00A61EF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AAC8" w14:textId="77777777" w:rsidR="000C1C11" w:rsidRDefault="000C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565D" w14:textId="77777777" w:rsidR="000C1C11" w:rsidRDefault="000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B93F" w14:textId="77777777" w:rsidR="000C1C11" w:rsidRDefault="000C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8"/>
    <w:rsid w:val="0004006F"/>
    <w:rsid w:val="00040147"/>
    <w:rsid w:val="00053775"/>
    <w:rsid w:val="0005619A"/>
    <w:rsid w:val="00060B22"/>
    <w:rsid w:val="000716BE"/>
    <w:rsid w:val="000C1C1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6C2C"/>
    <w:rsid w:val="002345CC"/>
    <w:rsid w:val="00293785"/>
    <w:rsid w:val="002C0879"/>
    <w:rsid w:val="002C37B4"/>
    <w:rsid w:val="0036040A"/>
    <w:rsid w:val="003D06E5"/>
    <w:rsid w:val="00446C13"/>
    <w:rsid w:val="004B67A3"/>
    <w:rsid w:val="005078B4"/>
    <w:rsid w:val="0053328A"/>
    <w:rsid w:val="00540FC6"/>
    <w:rsid w:val="005D3196"/>
    <w:rsid w:val="006025DA"/>
    <w:rsid w:val="00645D7F"/>
    <w:rsid w:val="00656940"/>
    <w:rsid w:val="00666C03"/>
    <w:rsid w:val="00686DAB"/>
    <w:rsid w:val="006926CD"/>
    <w:rsid w:val="00696D80"/>
    <w:rsid w:val="006E1542"/>
    <w:rsid w:val="00721EA4"/>
    <w:rsid w:val="007B055F"/>
    <w:rsid w:val="007D4DF2"/>
    <w:rsid w:val="007F46E8"/>
    <w:rsid w:val="00880013"/>
    <w:rsid w:val="00895E9E"/>
    <w:rsid w:val="008E4D00"/>
    <w:rsid w:val="008F5386"/>
    <w:rsid w:val="009114D2"/>
    <w:rsid w:val="00913172"/>
    <w:rsid w:val="00966B2A"/>
    <w:rsid w:val="00981E19"/>
    <w:rsid w:val="009B52E4"/>
    <w:rsid w:val="009D6E8D"/>
    <w:rsid w:val="00A07F5C"/>
    <w:rsid w:val="00A101E8"/>
    <w:rsid w:val="00A471FD"/>
    <w:rsid w:val="00A50379"/>
    <w:rsid w:val="00A61EFD"/>
    <w:rsid w:val="00AC349E"/>
    <w:rsid w:val="00AC75FD"/>
    <w:rsid w:val="00B92DBF"/>
    <w:rsid w:val="00BD119F"/>
    <w:rsid w:val="00C0745D"/>
    <w:rsid w:val="00C73EA1"/>
    <w:rsid w:val="00CB27A0"/>
    <w:rsid w:val="00CC4F77"/>
    <w:rsid w:val="00CD3CF6"/>
    <w:rsid w:val="00CE317F"/>
    <w:rsid w:val="00CE336D"/>
    <w:rsid w:val="00D06628"/>
    <w:rsid w:val="00D106FF"/>
    <w:rsid w:val="00D626EB"/>
    <w:rsid w:val="00ED24C8"/>
    <w:rsid w:val="00EE3A34"/>
    <w:rsid w:val="00F006D6"/>
    <w:rsid w:val="00F02316"/>
    <w:rsid w:val="00F377E2"/>
    <w:rsid w:val="00F50748"/>
    <w:rsid w:val="00F72D02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53F1"/>
  <w15:docId w15:val="{28BBB0F3-3C82-4E84-9E4A-7EEE28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EEA0B078D40E6A28B64B6442C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21C7-55AE-4FA6-B672-26872EC32DA6}"/>
      </w:docPartPr>
      <w:docPartBody>
        <w:p w:rsidR="001F6014" w:rsidRDefault="005D10C0">
          <w:pPr>
            <w:pStyle w:val="167EEA0B078D40E6A28B64B6442C8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0"/>
    <w:rsid w:val="00064388"/>
    <w:rsid w:val="00156415"/>
    <w:rsid w:val="001F6014"/>
    <w:rsid w:val="0030444A"/>
    <w:rsid w:val="003869D4"/>
    <w:rsid w:val="004A5BB7"/>
    <w:rsid w:val="005864C7"/>
    <w:rsid w:val="005D10C0"/>
    <w:rsid w:val="00D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EEA0B078D40E6A28B64B6442C8ABC">
    <w:name w:val="167EEA0B078D40E6A28B64B6442C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EB742B-4A28-184B-AA88-1A5D5DF5240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B9F1-D6CF-C242-99EA-4E62584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2</TotalTime>
  <Pages>1</Pages>
  <Words>42</Words>
  <Characters>238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Walters, Darrin J.</cp:lastModifiedBy>
  <cp:revision>4</cp:revision>
  <cp:lastPrinted>2020-06-19T16:53:00Z</cp:lastPrinted>
  <dcterms:created xsi:type="dcterms:W3CDTF">2020-07-10T17:29:00Z</dcterms:created>
  <dcterms:modified xsi:type="dcterms:W3CDTF">2020-07-15T18:05:00Z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documentId_1301</vt:lpwstr>
  </property>
</Properties>
</file>