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43B81C81" w:rsidR="001A2E6D" w:rsidRDefault="003C5304" w:rsidP="001A2E6D">
      <w:pPr>
        <w:pStyle w:val="Title"/>
      </w:pPr>
      <w:r>
        <w:t xml:space="preserve">Historical Figure </w:t>
      </w:r>
      <w:r w:rsidR="001B61D6">
        <w:t>KW</w:t>
      </w:r>
      <w:r>
        <w:t>H</w:t>
      </w:r>
      <w:r w:rsidR="001B61D6">
        <w:t>L Chart</w:t>
      </w:r>
    </w:p>
    <w:p w14:paraId="45386A01" w14:textId="3E86DBE9" w:rsidR="001A2E6D" w:rsidRPr="00A14AF1" w:rsidRDefault="00A14AF1" w:rsidP="001B61D6">
      <w:pPr>
        <w:rPr>
          <w:szCs w:val="24"/>
        </w:rPr>
      </w:pPr>
      <w:r w:rsidRPr="00A14AF1">
        <w:rPr>
          <w:szCs w:val="24"/>
        </w:rPr>
        <w:t>Historical figure: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VCwIAAPQ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kDg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know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qLgIAAFo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AF1"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A14AF1"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want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QMgIAAFo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to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LDwIAAPs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Nf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How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will I find the info.?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will I find the info.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have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learned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1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have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learned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0D8C" w14:textId="77777777" w:rsidR="009C7425" w:rsidRDefault="009C7425" w:rsidP="00293785">
      <w:pPr>
        <w:spacing w:after="0" w:line="240" w:lineRule="auto"/>
      </w:pPr>
      <w:r>
        <w:separator/>
      </w:r>
    </w:p>
  </w:endnote>
  <w:endnote w:type="continuationSeparator" w:id="0">
    <w:p w14:paraId="1624FBD2" w14:textId="77777777" w:rsidR="009C7425" w:rsidRDefault="009C74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78B49B7E" w:rsidR="00293785" w:rsidRDefault="009C74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2A4E">
                                <w:t>Analyzing American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78B49B7E" w:rsidR="00293785" w:rsidRDefault="0086562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2A4E">
                          <w:t>Analyzing American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2353" w14:textId="77777777" w:rsidR="009C7425" w:rsidRDefault="009C7425" w:rsidP="00293785">
      <w:pPr>
        <w:spacing w:after="0" w:line="240" w:lineRule="auto"/>
      </w:pPr>
      <w:r>
        <w:separator/>
      </w:r>
    </w:p>
  </w:footnote>
  <w:footnote w:type="continuationSeparator" w:id="0">
    <w:p w14:paraId="2163416F" w14:textId="77777777" w:rsidR="009C7425" w:rsidRDefault="009C74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22827"/>
    <w:rsid w:val="002345CC"/>
    <w:rsid w:val="00254230"/>
    <w:rsid w:val="00293785"/>
    <w:rsid w:val="002C0879"/>
    <w:rsid w:val="002C37B4"/>
    <w:rsid w:val="002D3E6F"/>
    <w:rsid w:val="0036040A"/>
    <w:rsid w:val="003C5304"/>
    <w:rsid w:val="00432612"/>
    <w:rsid w:val="00446C13"/>
    <w:rsid w:val="004B2A4E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147B6"/>
    <w:rsid w:val="00721EA4"/>
    <w:rsid w:val="007B055F"/>
    <w:rsid w:val="0086562E"/>
    <w:rsid w:val="00880013"/>
    <w:rsid w:val="008F5386"/>
    <w:rsid w:val="00913172"/>
    <w:rsid w:val="00940E8B"/>
    <w:rsid w:val="009729EB"/>
    <w:rsid w:val="00981E19"/>
    <w:rsid w:val="009B52E4"/>
    <w:rsid w:val="009C4ABD"/>
    <w:rsid w:val="009C7425"/>
    <w:rsid w:val="009D6E8D"/>
    <w:rsid w:val="00A101E8"/>
    <w:rsid w:val="00A14AF1"/>
    <w:rsid w:val="00A506F9"/>
    <w:rsid w:val="00AC349E"/>
    <w:rsid w:val="00B628DE"/>
    <w:rsid w:val="00B75A2C"/>
    <w:rsid w:val="00B92DBF"/>
    <w:rsid w:val="00BD119F"/>
    <w:rsid w:val="00C73EA1"/>
    <w:rsid w:val="00C751D4"/>
    <w:rsid w:val="00CC4F77"/>
    <w:rsid w:val="00CD3CF6"/>
    <w:rsid w:val="00CE336D"/>
    <w:rsid w:val="00D106FF"/>
    <w:rsid w:val="00D626EB"/>
    <w:rsid w:val="00D92229"/>
    <w:rsid w:val="00DA4C63"/>
    <w:rsid w:val="00E85B1C"/>
    <w:rsid w:val="00ED24C8"/>
    <w:rsid w:val="00ED6403"/>
    <w:rsid w:val="00F377E2"/>
    <w:rsid w:val="00F50748"/>
    <w:rsid w:val="00F72D02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5D42FD"/>
    <w:rsid w:val="007F348C"/>
    <w:rsid w:val="0084448A"/>
    <w:rsid w:val="00BA7369"/>
    <w:rsid w:val="00C46E91"/>
    <w:rsid w:val="00CB22DE"/>
    <w:rsid w:val="00CB459B"/>
    <w:rsid w:val="00CE6379"/>
    <w:rsid w:val="00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60DB300-CA30-1645-AD38-D2727521E48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2020-07-10T14:14:00Z</dcterms:created>
  <dcterms:modified xsi:type="dcterms:W3CDTF">2020-07-15T18:03:00Z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documentId_6266</vt:lpwstr>
  </property>
</Properties>
</file>