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555E86" w14:textId="27BBD9BA" w:rsidR="00895E9E" w:rsidRPr="00895E9E" w:rsidRDefault="00557FB6" w:rsidP="00557FB6">
      <w:pPr>
        <w:pStyle w:val="Title"/>
      </w:pPr>
      <w:r>
        <w:t>KWHL Chart</w:t>
      </w:r>
      <w:r w:rsidR="00895E9E">
        <w:t xml:space="preserve"> </w:t>
      </w:r>
    </w:p>
    <w:tbl>
      <w:tblPr>
        <w:tblStyle w:val="TableGrid"/>
        <w:tblW w:w="13705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7"/>
        <w:gridCol w:w="3426"/>
        <w:gridCol w:w="3426"/>
        <w:gridCol w:w="3426"/>
      </w:tblGrid>
      <w:tr w:rsidR="00557FB6" w14:paraId="54BC0A5A" w14:textId="77777777" w:rsidTr="00557FB6">
        <w:trPr>
          <w:cantSplit/>
          <w:trHeight w:val="495"/>
          <w:tblHeader/>
          <w:jc w:val="center"/>
        </w:trPr>
        <w:tc>
          <w:tcPr>
            <w:tcW w:w="13705" w:type="dxa"/>
            <w:gridSpan w:val="4"/>
            <w:shd w:val="clear" w:color="auto" w:fill="auto"/>
            <w:vAlign w:val="bottom"/>
          </w:tcPr>
          <w:p w14:paraId="26FD0BD7" w14:textId="2B9F81D7" w:rsidR="00557FB6" w:rsidRPr="00557FB6" w:rsidRDefault="00557FB6" w:rsidP="00557FB6">
            <w:pPr>
              <w:pStyle w:val="Heading1"/>
            </w:pPr>
            <w:r w:rsidRPr="00557FB6">
              <w:t>Literary Figure:</w:t>
            </w:r>
          </w:p>
        </w:tc>
      </w:tr>
      <w:tr w:rsidR="00895E9E" w14:paraId="49AAA2A8" w14:textId="77777777" w:rsidTr="00557FB6">
        <w:trPr>
          <w:cantSplit/>
          <w:trHeight w:val="828"/>
          <w:tblHeader/>
          <w:jc w:val="center"/>
        </w:trPr>
        <w:tc>
          <w:tcPr>
            <w:tcW w:w="3427" w:type="dxa"/>
            <w:shd w:val="clear" w:color="auto" w:fill="3E5C61" w:themeFill="accent2"/>
            <w:vAlign w:val="center"/>
          </w:tcPr>
          <w:p w14:paraId="7FCBD179" w14:textId="77777777" w:rsidR="00557FB6" w:rsidRDefault="00557FB6" w:rsidP="00557FB6">
            <w:pPr>
              <w:pStyle w:val="TableColumnHeaders"/>
              <w:spacing w:after="0"/>
            </w:pPr>
            <w:r>
              <w:t xml:space="preserve">K: </w:t>
            </w:r>
          </w:p>
          <w:p w14:paraId="38182B4C" w14:textId="1346021D" w:rsidR="00895E9E" w:rsidRPr="0053328A" w:rsidRDefault="00557FB6" w:rsidP="00557FB6">
            <w:pPr>
              <w:pStyle w:val="TableColumnHeaders"/>
              <w:spacing w:after="0"/>
            </w:pPr>
            <w:r>
              <w:t>What Do I Know?</w:t>
            </w:r>
          </w:p>
        </w:tc>
        <w:tc>
          <w:tcPr>
            <w:tcW w:w="3426" w:type="dxa"/>
            <w:shd w:val="clear" w:color="auto" w:fill="3E5C61" w:themeFill="accent2"/>
            <w:vAlign w:val="center"/>
          </w:tcPr>
          <w:p w14:paraId="51558593" w14:textId="77777777" w:rsidR="00557FB6" w:rsidRDefault="00557FB6" w:rsidP="00557FB6">
            <w:pPr>
              <w:pStyle w:val="TableColumnHeaders"/>
              <w:spacing w:after="0"/>
            </w:pPr>
            <w:r>
              <w:t xml:space="preserve">W: </w:t>
            </w:r>
          </w:p>
          <w:p w14:paraId="1241DCC0" w14:textId="492FFEF9" w:rsidR="00895E9E" w:rsidRPr="0053328A" w:rsidRDefault="00557FB6" w:rsidP="00557FB6">
            <w:pPr>
              <w:pStyle w:val="TableColumnHeaders"/>
              <w:spacing w:after="0"/>
            </w:pPr>
            <w:r>
              <w:t>What Do I Want to Know?</w:t>
            </w:r>
          </w:p>
        </w:tc>
        <w:tc>
          <w:tcPr>
            <w:tcW w:w="3426" w:type="dxa"/>
            <w:shd w:val="clear" w:color="auto" w:fill="3E5C61" w:themeFill="accent2"/>
            <w:vAlign w:val="center"/>
          </w:tcPr>
          <w:p w14:paraId="60A34D7E" w14:textId="77777777" w:rsidR="00557FB6" w:rsidRDefault="00557FB6" w:rsidP="00557FB6">
            <w:pPr>
              <w:pStyle w:val="TableColumnHeaders"/>
              <w:spacing w:after="0"/>
            </w:pPr>
            <w:r>
              <w:t xml:space="preserve">H: </w:t>
            </w:r>
          </w:p>
          <w:p w14:paraId="03BE78F0" w14:textId="58F2408D" w:rsidR="00895E9E" w:rsidRPr="0053328A" w:rsidRDefault="00557FB6" w:rsidP="00557FB6">
            <w:pPr>
              <w:pStyle w:val="TableColumnHeaders"/>
              <w:spacing w:after="0"/>
            </w:pPr>
            <w:r>
              <w:t>How Will I Find Information?</w:t>
            </w:r>
          </w:p>
        </w:tc>
        <w:tc>
          <w:tcPr>
            <w:tcW w:w="3426" w:type="dxa"/>
            <w:shd w:val="clear" w:color="auto" w:fill="3E5C61" w:themeFill="accent2"/>
            <w:vAlign w:val="center"/>
          </w:tcPr>
          <w:p w14:paraId="11327D8B" w14:textId="77777777" w:rsidR="00557FB6" w:rsidRDefault="00557FB6" w:rsidP="00557FB6">
            <w:pPr>
              <w:pStyle w:val="TableColumnHeaders"/>
              <w:spacing w:after="0"/>
            </w:pPr>
            <w:r>
              <w:t xml:space="preserve">L: </w:t>
            </w:r>
          </w:p>
          <w:p w14:paraId="3D3231BB" w14:textId="73E0C6AB" w:rsidR="00895E9E" w:rsidRPr="0053328A" w:rsidRDefault="00557FB6" w:rsidP="00557FB6">
            <w:pPr>
              <w:pStyle w:val="TableColumnHeaders"/>
              <w:spacing w:after="0"/>
            </w:pPr>
            <w:r>
              <w:t>What Have I Learned?</w:t>
            </w:r>
          </w:p>
        </w:tc>
      </w:tr>
      <w:tr w:rsidR="00895E9E" w14:paraId="6DE607F0" w14:textId="77777777" w:rsidTr="00557FB6">
        <w:trPr>
          <w:trHeight w:val="6327"/>
          <w:jc w:val="center"/>
        </w:trPr>
        <w:tc>
          <w:tcPr>
            <w:tcW w:w="3427" w:type="dxa"/>
            <w:vAlign w:val="center"/>
          </w:tcPr>
          <w:p w14:paraId="322EEB10" w14:textId="5DEEC6F7" w:rsidR="00895E9E" w:rsidRDefault="00895E9E" w:rsidP="00557FB6">
            <w:pPr>
              <w:pStyle w:val="Heading1"/>
              <w:outlineLvl w:val="0"/>
            </w:pPr>
          </w:p>
        </w:tc>
        <w:tc>
          <w:tcPr>
            <w:tcW w:w="3426" w:type="dxa"/>
            <w:vAlign w:val="center"/>
          </w:tcPr>
          <w:p w14:paraId="4CFC8B18" w14:textId="77777777" w:rsidR="00895E9E" w:rsidRDefault="00895E9E" w:rsidP="00557FB6">
            <w:pPr>
              <w:spacing w:after="0"/>
              <w:jc w:val="center"/>
            </w:pPr>
          </w:p>
        </w:tc>
        <w:tc>
          <w:tcPr>
            <w:tcW w:w="3426" w:type="dxa"/>
            <w:vAlign w:val="center"/>
          </w:tcPr>
          <w:p w14:paraId="0F710019" w14:textId="77777777" w:rsidR="00895E9E" w:rsidRDefault="00895E9E" w:rsidP="00557FB6">
            <w:pPr>
              <w:spacing w:after="0"/>
              <w:jc w:val="center"/>
            </w:pPr>
          </w:p>
        </w:tc>
        <w:tc>
          <w:tcPr>
            <w:tcW w:w="3426" w:type="dxa"/>
            <w:vAlign w:val="center"/>
          </w:tcPr>
          <w:p w14:paraId="7D1D7387" w14:textId="77777777" w:rsidR="00895E9E" w:rsidRDefault="00895E9E" w:rsidP="00557FB6">
            <w:pPr>
              <w:spacing w:after="0"/>
              <w:jc w:val="center"/>
            </w:pPr>
          </w:p>
        </w:tc>
      </w:tr>
    </w:tbl>
    <w:p w14:paraId="0107966B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8334" w14:textId="77777777" w:rsidR="00557FB6" w:rsidRDefault="00557FB6" w:rsidP="00293785">
      <w:pPr>
        <w:spacing w:after="0" w:line="240" w:lineRule="auto"/>
      </w:pPr>
      <w:r>
        <w:separator/>
      </w:r>
    </w:p>
  </w:endnote>
  <w:endnote w:type="continuationSeparator" w:id="0">
    <w:p w14:paraId="51EC16D8" w14:textId="77777777" w:rsidR="00557FB6" w:rsidRDefault="00557F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4A29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7D3E6" wp14:editId="03C8D46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519C3F" w14:textId="3A8E195A" w:rsidR="00293785" w:rsidRDefault="00557FB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10E5675AA704246BE5EAD756BBAE99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Analyzing Literary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7D3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3519C3F" w14:textId="3A8E195A" w:rsidR="00293785" w:rsidRDefault="00557FB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10E5675AA704246BE5EAD756BBAE99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Analyzing Literary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A8A4A70" wp14:editId="365699A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4A5E1" w14:textId="77777777" w:rsidR="00557FB6" w:rsidRDefault="00557FB6" w:rsidP="00293785">
      <w:pPr>
        <w:spacing w:after="0" w:line="240" w:lineRule="auto"/>
      </w:pPr>
      <w:r>
        <w:separator/>
      </w:r>
    </w:p>
  </w:footnote>
  <w:footnote w:type="continuationSeparator" w:id="0">
    <w:p w14:paraId="353C6705" w14:textId="77777777" w:rsidR="00557FB6" w:rsidRDefault="00557FB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B6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7FB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A1D7F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F7D9A"/>
  <w15:docId w15:val="{28A0E593-4A77-4DF5-BFE8-C5DD0AB2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7FB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i/>
      <w:i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7FB6"/>
    <w:rPr>
      <w:rFonts w:asciiTheme="majorHAnsi" w:eastAsiaTheme="majorEastAsia" w:hAnsiTheme="majorHAnsi" w:cstheme="majorBidi"/>
      <w:bCs/>
      <w:i/>
      <w:i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0E5675AA704246BE5EAD756BBA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E7D7-2BE4-41BB-A967-BCF56D496A82}"/>
      </w:docPartPr>
      <w:docPartBody>
        <w:p w:rsidR="00000000" w:rsidRDefault="001D11E9">
          <w:pPr>
            <w:pStyle w:val="D10E5675AA704246BE5EAD756BBAE99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0E5675AA704246BE5EAD756BBAE99F">
    <w:name w:val="D10E5675AA704246BE5EAD756BBAE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5BA0-041B-48EA-AEC9-A7AD282F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Horizontal.dotx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Literary Figures</dc:title>
  <dc:creator>K20Center@groups.ou.edu</dc:creator>
  <cp:lastModifiedBy>Taylor Thurston</cp:lastModifiedBy>
  <cp:revision>1</cp:revision>
  <cp:lastPrinted>2016-07-14T14:08:00Z</cp:lastPrinted>
  <dcterms:created xsi:type="dcterms:W3CDTF">2020-06-04T16:10:00Z</dcterms:created>
  <dcterms:modified xsi:type="dcterms:W3CDTF">2020-06-04T16:16:00Z</dcterms:modified>
</cp:coreProperties>
</file>