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711A0B" w14:textId="77EBB3BB" w:rsidR="00186146" w:rsidRPr="00895E9E" w:rsidRDefault="00D64388" w:rsidP="00D64388">
      <w:pPr>
        <w:pStyle w:val="Title"/>
      </w:pPr>
      <w:r>
        <w:rPr>
          <w:noProof/>
        </w:rPr>
        <w:drawing>
          <wp:inline distT="0" distB="0" distL="0" distR="0" wp14:anchorId="1FF64F08" wp14:editId="61AAFE53">
            <wp:extent cx="8636000" cy="6252715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" t="1434" r="1861" b="8499"/>
                    <a:stretch/>
                  </pic:blipFill>
                  <pic:spPr bwMode="auto">
                    <a:xfrm>
                      <a:off x="0" y="0"/>
                      <a:ext cx="8723641" cy="631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86146" w:rsidRPr="00895E9E" w:rsidSect="00D64388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657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2025C" w14:textId="77777777" w:rsidR="007117B2" w:rsidRDefault="007117B2" w:rsidP="00293785">
      <w:pPr>
        <w:spacing w:after="0" w:line="240" w:lineRule="auto"/>
      </w:pPr>
      <w:r>
        <w:separator/>
      </w:r>
    </w:p>
  </w:endnote>
  <w:endnote w:type="continuationSeparator" w:id="0">
    <w:p w14:paraId="0A39097C" w14:textId="77777777" w:rsidR="007117B2" w:rsidRDefault="007117B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1950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A463FA" wp14:editId="209C44D0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A7A05" w14:textId="47F81C4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A7357219CC48024FA7E755B1464C7F5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64388">
                                <w:t>analyzing literary figures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463F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JmQvL7hAAAADwEAAA8AAAAAAAAAAAAAAAAAugQAAGRy&#13;&#10;cy9kb3ducmV2LnhtbFBLBQYAAAAABAAEAPMAAADIBQAAAAA=&#13;&#10;" filled="f" stroked="f">
              <v:textbox>
                <w:txbxContent>
                  <w:p w14:paraId="315A7A05" w14:textId="47F81C4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A7357219CC48024FA7E755B1464C7F5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D64388">
                          <w:t>analyzing literary figures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608B4FC" wp14:editId="3713DDB9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BB77" w14:textId="77777777" w:rsidR="007117B2" w:rsidRDefault="007117B2" w:rsidP="00293785">
      <w:pPr>
        <w:spacing w:after="0" w:line="240" w:lineRule="auto"/>
      </w:pPr>
      <w:r>
        <w:separator/>
      </w:r>
    </w:p>
  </w:footnote>
  <w:footnote w:type="continuationSeparator" w:id="0">
    <w:p w14:paraId="0D5FA9F5" w14:textId="77777777" w:rsidR="007117B2" w:rsidRDefault="007117B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6559" w14:textId="77777777" w:rsidR="00A351B1" w:rsidRDefault="00A351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077CA" w14:textId="77777777" w:rsidR="00A351B1" w:rsidRDefault="00A351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37257" w14:textId="77777777" w:rsidR="00A351B1" w:rsidRDefault="00A351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1520995">
    <w:abstractNumId w:val="6"/>
  </w:num>
  <w:num w:numId="2" w16cid:durableId="925192794">
    <w:abstractNumId w:val="7"/>
  </w:num>
  <w:num w:numId="3" w16cid:durableId="1199125513">
    <w:abstractNumId w:val="0"/>
  </w:num>
  <w:num w:numId="4" w16cid:durableId="304772692">
    <w:abstractNumId w:val="2"/>
  </w:num>
  <w:num w:numId="5" w16cid:durableId="1425567137">
    <w:abstractNumId w:val="3"/>
  </w:num>
  <w:num w:numId="6" w16cid:durableId="1559129356">
    <w:abstractNumId w:val="5"/>
  </w:num>
  <w:num w:numId="7" w16cid:durableId="2069449312">
    <w:abstractNumId w:val="4"/>
  </w:num>
  <w:num w:numId="8" w16cid:durableId="113015642">
    <w:abstractNumId w:val="8"/>
  </w:num>
  <w:num w:numId="9" w16cid:durableId="134639645">
    <w:abstractNumId w:val="9"/>
  </w:num>
  <w:num w:numId="10" w16cid:durableId="1172648865">
    <w:abstractNumId w:val="10"/>
  </w:num>
  <w:num w:numId="11" w16cid:durableId="732124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88"/>
    <w:rsid w:val="0004006F"/>
    <w:rsid w:val="00053775"/>
    <w:rsid w:val="0005619A"/>
    <w:rsid w:val="000716BE"/>
    <w:rsid w:val="0011259B"/>
    <w:rsid w:val="00116FDD"/>
    <w:rsid w:val="00125621"/>
    <w:rsid w:val="00186146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D3499"/>
    <w:rsid w:val="00315001"/>
    <w:rsid w:val="0036040A"/>
    <w:rsid w:val="0038576F"/>
    <w:rsid w:val="003D195F"/>
    <w:rsid w:val="003D514A"/>
    <w:rsid w:val="003F6028"/>
    <w:rsid w:val="00446C13"/>
    <w:rsid w:val="004F42D0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117B2"/>
    <w:rsid w:val="00721EA4"/>
    <w:rsid w:val="007B055F"/>
    <w:rsid w:val="007D4DF2"/>
    <w:rsid w:val="00880013"/>
    <w:rsid w:val="00895E9E"/>
    <w:rsid w:val="008C404F"/>
    <w:rsid w:val="008E4D00"/>
    <w:rsid w:val="008F5386"/>
    <w:rsid w:val="00913172"/>
    <w:rsid w:val="00981E19"/>
    <w:rsid w:val="009B52E4"/>
    <w:rsid w:val="009D6E8D"/>
    <w:rsid w:val="00A07071"/>
    <w:rsid w:val="00A101E8"/>
    <w:rsid w:val="00A351B1"/>
    <w:rsid w:val="00A471FD"/>
    <w:rsid w:val="00A93BFE"/>
    <w:rsid w:val="00AC349E"/>
    <w:rsid w:val="00AC75FD"/>
    <w:rsid w:val="00AE707D"/>
    <w:rsid w:val="00B92DBF"/>
    <w:rsid w:val="00BD119F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626EB"/>
    <w:rsid w:val="00D64388"/>
    <w:rsid w:val="00E303A4"/>
    <w:rsid w:val="00ED24C8"/>
    <w:rsid w:val="00EE3A34"/>
    <w:rsid w:val="00F377E2"/>
    <w:rsid w:val="00F50748"/>
    <w:rsid w:val="00F72D02"/>
    <w:rsid w:val="00F74233"/>
    <w:rsid w:val="00F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20FE1"/>
  <w15:docId w15:val="{44CF3EB3-6F79-EF44-A56C-8CE96532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64388"/>
    <w:pPr>
      <w:spacing w:after="240" w:line="240" w:lineRule="auto"/>
      <w:ind w:left="-720" w:firstLine="270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64388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racelilopez/Library/Group%20Containers/UBF8T346G9.Office/User%20Content.localized/Templates.localized/Horizontal%20LEARN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357219CC48024FA7E755B1464C7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D1501-33BA-274A-836C-AB68FBB7CCBF}"/>
      </w:docPartPr>
      <w:docPartBody>
        <w:p w:rsidR="00000000" w:rsidRDefault="00000000">
          <w:pPr>
            <w:pStyle w:val="A7357219CC48024FA7E755B1464C7F5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B0"/>
    <w:rsid w:val="000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357219CC48024FA7E755B1464C7F5D">
    <w:name w:val="A7357219CC48024FA7E755B1464C7F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template 1.dotx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Horizontal LEARN Document Attachment</dc:title>
  <dc:creator>Microsoft Office User</dc:creator>
  <cp:lastModifiedBy>Lopez, Araceli</cp:lastModifiedBy>
  <cp:revision>1</cp:revision>
  <cp:lastPrinted>2016-07-14T14:08:00Z</cp:lastPrinted>
  <dcterms:created xsi:type="dcterms:W3CDTF">2022-06-30T14:19:00Z</dcterms:created>
  <dcterms:modified xsi:type="dcterms:W3CDTF">2022-06-30T14:24:00Z</dcterms:modified>
</cp:coreProperties>
</file>