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E2BA7" w14:textId="166A64FA" w:rsidR="00895E9E" w:rsidRPr="00895E9E" w:rsidRDefault="00436646" w:rsidP="00436646">
      <w:pPr>
        <w:pStyle w:val="Title"/>
      </w:pPr>
      <w:r>
        <w:rPr>
          <w:bCs/>
          <w:lang w:val="es"/>
        </w:rPr>
        <w:t>Rúbrica de figuras literarias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3825"/>
        <w:gridCol w:w="3825"/>
      </w:tblGrid>
      <w:tr w:rsidR="00436646" w14:paraId="5E29F98B" w14:textId="77777777" w:rsidTr="00436646">
        <w:trPr>
          <w:cantSplit/>
          <w:trHeight w:val="527"/>
          <w:tblHeader/>
        </w:trPr>
        <w:tc>
          <w:tcPr>
            <w:tcW w:w="12950" w:type="dxa"/>
            <w:gridSpan w:val="3"/>
            <w:shd w:val="clear" w:color="auto" w:fill="auto"/>
            <w:vAlign w:val="center"/>
          </w:tcPr>
          <w:p w14:paraId="16B94F75" w14:textId="401C2301" w:rsidR="00436646" w:rsidRDefault="00436646" w:rsidP="00436646">
            <w:pPr>
              <w:pStyle w:val="Heading2"/>
              <w:outlineLvl w:val="1"/>
            </w:pPr>
            <w:r>
              <w:rPr>
                <w:iCs/>
                <w:lang w:val="es"/>
              </w:rPr>
              <w:t>Nombre del estudiante:</w:t>
            </w:r>
          </w:p>
        </w:tc>
      </w:tr>
      <w:tr w:rsidR="00436646" w14:paraId="2C826921" w14:textId="77777777" w:rsidTr="00EA68C9">
        <w:trPr>
          <w:cantSplit/>
          <w:trHeight w:val="375"/>
          <w:tblHeader/>
        </w:trPr>
        <w:tc>
          <w:tcPr>
            <w:tcW w:w="5300" w:type="dxa"/>
            <w:shd w:val="clear" w:color="auto" w:fill="3E5C61" w:themeFill="accent2"/>
            <w:vAlign w:val="center"/>
          </w:tcPr>
          <w:p w14:paraId="552D87AC" w14:textId="585BDF0B" w:rsidR="00436646" w:rsidRPr="0053328A" w:rsidRDefault="00436646" w:rsidP="00436646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Artículos requeridos</w:t>
            </w:r>
          </w:p>
        </w:tc>
        <w:tc>
          <w:tcPr>
            <w:tcW w:w="3825" w:type="dxa"/>
            <w:shd w:val="clear" w:color="auto" w:fill="3E5C61" w:themeFill="accent2"/>
            <w:vAlign w:val="center"/>
          </w:tcPr>
          <w:p w14:paraId="4EBAC1CD" w14:textId="530AE7B3" w:rsidR="00436646" w:rsidRPr="0053328A" w:rsidRDefault="00436646" w:rsidP="00436646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Puntos posibles</w:t>
            </w:r>
          </w:p>
        </w:tc>
        <w:tc>
          <w:tcPr>
            <w:tcW w:w="3825" w:type="dxa"/>
            <w:shd w:val="clear" w:color="auto" w:fill="3E5C61" w:themeFill="accent2"/>
            <w:vAlign w:val="center"/>
          </w:tcPr>
          <w:p w14:paraId="6DA9BA06" w14:textId="775C9F02" w:rsidR="00436646" w:rsidRPr="0053328A" w:rsidRDefault="00436646" w:rsidP="00436646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Tu puntuación</w:t>
            </w:r>
          </w:p>
        </w:tc>
      </w:tr>
      <w:tr w:rsidR="00436646" w14:paraId="641D19F4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2207D508" w14:textId="39BFDE82" w:rsidR="00436646" w:rsidRDefault="00436646" w:rsidP="00436646">
            <w:pPr>
              <w:pStyle w:val="Heading1"/>
              <w:outlineLvl w:val="0"/>
            </w:pPr>
            <w:r>
              <w:rPr>
                <w:bCs/>
                <w:lang w:val="es"/>
              </w:rPr>
              <w:t>Nombre y foto</w:t>
            </w:r>
          </w:p>
        </w:tc>
        <w:tc>
          <w:tcPr>
            <w:tcW w:w="3825" w:type="dxa"/>
            <w:vAlign w:val="center"/>
          </w:tcPr>
          <w:p w14:paraId="218456AB" w14:textId="63846682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  <w:lang w:val="es"/>
              </w:rPr>
              <w:t>10</w:t>
            </w:r>
          </w:p>
        </w:tc>
        <w:tc>
          <w:tcPr>
            <w:tcW w:w="3825" w:type="dxa"/>
            <w:vAlign w:val="center"/>
          </w:tcPr>
          <w:p w14:paraId="6CFDB1E3" w14:textId="77777777" w:rsidR="00436646" w:rsidRDefault="00436646" w:rsidP="00436646">
            <w:pPr>
              <w:spacing w:after="0"/>
            </w:pPr>
          </w:p>
        </w:tc>
      </w:tr>
      <w:tr w:rsidR="00436646" w14:paraId="7FF5BAB8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4B7982DA" w14:textId="713029CC" w:rsidR="00436646" w:rsidRDefault="00436646" w:rsidP="00436646">
            <w:pPr>
              <w:pStyle w:val="Heading1"/>
              <w:outlineLvl w:val="0"/>
            </w:pPr>
            <w:r>
              <w:rPr>
                <w:bCs/>
                <w:lang w:val="es"/>
              </w:rPr>
              <w:t>Autor similar</w:t>
            </w:r>
          </w:p>
        </w:tc>
        <w:tc>
          <w:tcPr>
            <w:tcW w:w="3825" w:type="dxa"/>
            <w:vAlign w:val="center"/>
          </w:tcPr>
          <w:p w14:paraId="0F9DBD8A" w14:textId="7335A642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  <w:lang w:val="es"/>
              </w:rPr>
              <w:t>10</w:t>
            </w:r>
          </w:p>
        </w:tc>
        <w:tc>
          <w:tcPr>
            <w:tcW w:w="3825" w:type="dxa"/>
            <w:vAlign w:val="center"/>
          </w:tcPr>
          <w:p w14:paraId="317D1087" w14:textId="77777777" w:rsidR="00436646" w:rsidRDefault="00436646" w:rsidP="00436646">
            <w:pPr>
              <w:spacing w:after="0"/>
            </w:pPr>
          </w:p>
        </w:tc>
      </w:tr>
      <w:tr w:rsidR="00436646" w14:paraId="283BBC31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6DD835AB" w14:textId="4DA9968C" w:rsidR="00436646" w:rsidRDefault="00436646" w:rsidP="00436646">
            <w:pPr>
              <w:pStyle w:val="Heading1"/>
              <w:outlineLvl w:val="0"/>
            </w:pPr>
            <w:r>
              <w:rPr>
                <w:bCs/>
                <w:lang w:val="es"/>
              </w:rPr>
              <w:t>Autor diferente</w:t>
            </w:r>
          </w:p>
        </w:tc>
        <w:tc>
          <w:tcPr>
            <w:tcW w:w="3825" w:type="dxa"/>
            <w:vAlign w:val="center"/>
          </w:tcPr>
          <w:p w14:paraId="1A8FDA48" w14:textId="11D76556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  <w:lang w:val="es"/>
              </w:rPr>
              <w:t>10</w:t>
            </w:r>
          </w:p>
        </w:tc>
        <w:tc>
          <w:tcPr>
            <w:tcW w:w="3825" w:type="dxa"/>
            <w:vAlign w:val="center"/>
          </w:tcPr>
          <w:p w14:paraId="1BB5CB0F" w14:textId="77777777" w:rsidR="00436646" w:rsidRDefault="00436646" w:rsidP="00436646">
            <w:pPr>
              <w:spacing w:after="0"/>
            </w:pPr>
          </w:p>
        </w:tc>
      </w:tr>
      <w:tr w:rsidR="00436646" w14:paraId="0B757889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2B5F8C4C" w14:textId="1DF152A5" w:rsidR="00436646" w:rsidRDefault="00436646" w:rsidP="00436646">
            <w:pPr>
              <w:pStyle w:val="Heading1"/>
              <w:outlineLvl w:val="0"/>
            </w:pPr>
            <w:r>
              <w:rPr>
                <w:bCs/>
                <w:lang w:val="es"/>
              </w:rPr>
              <w:t>Temas comunes (dos o más)</w:t>
            </w:r>
          </w:p>
        </w:tc>
        <w:tc>
          <w:tcPr>
            <w:tcW w:w="3825" w:type="dxa"/>
            <w:vAlign w:val="center"/>
          </w:tcPr>
          <w:p w14:paraId="0B960812" w14:textId="7A28C5E8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  <w:lang w:val="es"/>
              </w:rPr>
              <w:t>20</w:t>
            </w:r>
          </w:p>
        </w:tc>
        <w:tc>
          <w:tcPr>
            <w:tcW w:w="3825" w:type="dxa"/>
            <w:vAlign w:val="center"/>
          </w:tcPr>
          <w:p w14:paraId="15C04075" w14:textId="77777777" w:rsidR="00436646" w:rsidRDefault="00436646" w:rsidP="00436646">
            <w:pPr>
              <w:spacing w:after="0"/>
            </w:pPr>
          </w:p>
        </w:tc>
      </w:tr>
      <w:tr w:rsidR="00436646" w14:paraId="437AC82E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1AC5B5F9" w14:textId="486C92C8" w:rsidR="00436646" w:rsidRDefault="00436646" w:rsidP="00436646">
            <w:pPr>
              <w:pStyle w:val="Heading1"/>
              <w:outlineLvl w:val="0"/>
            </w:pPr>
            <w:r>
              <w:rPr>
                <w:bCs/>
                <w:lang w:val="es"/>
              </w:rPr>
              <w:t>Obra más famosa</w:t>
            </w:r>
          </w:p>
        </w:tc>
        <w:tc>
          <w:tcPr>
            <w:tcW w:w="3825" w:type="dxa"/>
            <w:vAlign w:val="center"/>
          </w:tcPr>
          <w:p w14:paraId="2DE2DBCA" w14:textId="6DD4FFF8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  <w:lang w:val="es"/>
              </w:rPr>
              <w:t>10</w:t>
            </w:r>
          </w:p>
        </w:tc>
        <w:tc>
          <w:tcPr>
            <w:tcW w:w="3825" w:type="dxa"/>
            <w:vAlign w:val="center"/>
          </w:tcPr>
          <w:p w14:paraId="73168F0D" w14:textId="77777777" w:rsidR="00436646" w:rsidRDefault="00436646" w:rsidP="00436646">
            <w:pPr>
              <w:spacing w:after="0"/>
            </w:pPr>
          </w:p>
        </w:tc>
      </w:tr>
      <w:tr w:rsidR="00436646" w14:paraId="565DD051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6C6D07B5" w14:textId="5F9EF8C6" w:rsidR="00436646" w:rsidRDefault="00436646" w:rsidP="00436646">
            <w:pPr>
              <w:pStyle w:val="Heading1"/>
              <w:outlineLvl w:val="0"/>
            </w:pPr>
            <w:r>
              <w:rPr>
                <w:bCs/>
                <w:lang w:val="es"/>
              </w:rPr>
              <w:t>Dispositivos literarios (tres en total)</w:t>
            </w:r>
          </w:p>
        </w:tc>
        <w:tc>
          <w:tcPr>
            <w:tcW w:w="3825" w:type="dxa"/>
            <w:vAlign w:val="center"/>
          </w:tcPr>
          <w:p w14:paraId="2DCD97A0" w14:textId="16832FB6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  <w:lang w:val="es"/>
              </w:rPr>
              <w:t>15</w:t>
            </w:r>
          </w:p>
        </w:tc>
        <w:tc>
          <w:tcPr>
            <w:tcW w:w="3825" w:type="dxa"/>
            <w:vAlign w:val="center"/>
          </w:tcPr>
          <w:p w14:paraId="433EAC1E" w14:textId="77777777" w:rsidR="00436646" w:rsidRDefault="00436646" w:rsidP="00436646">
            <w:pPr>
              <w:spacing w:after="0"/>
            </w:pPr>
          </w:p>
        </w:tc>
      </w:tr>
      <w:tr w:rsidR="00436646" w14:paraId="06FE7DDD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42CD1F1B" w14:textId="57BC87AB" w:rsidR="00436646" w:rsidRDefault="00436646" w:rsidP="00436646">
            <w:pPr>
              <w:pStyle w:val="Heading1"/>
              <w:outlineLvl w:val="0"/>
            </w:pPr>
            <w:r>
              <w:rPr>
                <w:bCs/>
                <w:lang w:val="es"/>
              </w:rPr>
              <w:t>Género(s)</w:t>
            </w:r>
          </w:p>
        </w:tc>
        <w:tc>
          <w:tcPr>
            <w:tcW w:w="3825" w:type="dxa"/>
            <w:vAlign w:val="center"/>
          </w:tcPr>
          <w:p w14:paraId="522F20C8" w14:textId="22BD7294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  <w:lang w:val="es"/>
              </w:rPr>
              <w:t>5</w:t>
            </w:r>
          </w:p>
        </w:tc>
        <w:tc>
          <w:tcPr>
            <w:tcW w:w="3825" w:type="dxa"/>
            <w:vAlign w:val="center"/>
          </w:tcPr>
          <w:p w14:paraId="750975F0" w14:textId="77777777" w:rsidR="00436646" w:rsidRDefault="00436646" w:rsidP="00436646">
            <w:pPr>
              <w:spacing w:after="0"/>
            </w:pPr>
          </w:p>
        </w:tc>
      </w:tr>
      <w:tr w:rsidR="00436646" w14:paraId="21A0CF83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30E2F678" w14:textId="41E96FFF" w:rsidR="00436646" w:rsidRDefault="00436646" w:rsidP="00436646">
            <w:pPr>
              <w:pStyle w:val="Heading1"/>
              <w:outlineLvl w:val="0"/>
            </w:pPr>
            <w:r>
              <w:rPr>
                <w:bCs/>
                <w:lang w:val="es"/>
              </w:rPr>
              <w:t>Biografía de tres minutos</w:t>
            </w:r>
          </w:p>
        </w:tc>
        <w:tc>
          <w:tcPr>
            <w:tcW w:w="3825" w:type="dxa"/>
            <w:vAlign w:val="center"/>
          </w:tcPr>
          <w:p w14:paraId="0E161444" w14:textId="7A66840E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  <w:lang w:val="es"/>
              </w:rPr>
              <w:t>20</w:t>
            </w:r>
          </w:p>
        </w:tc>
        <w:tc>
          <w:tcPr>
            <w:tcW w:w="3825" w:type="dxa"/>
            <w:vAlign w:val="center"/>
          </w:tcPr>
          <w:p w14:paraId="001430CD" w14:textId="77777777" w:rsidR="00436646" w:rsidRDefault="00436646" w:rsidP="00436646">
            <w:pPr>
              <w:spacing w:after="0"/>
            </w:pPr>
          </w:p>
        </w:tc>
      </w:tr>
      <w:tr w:rsidR="00436646" w14:paraId="3A0C4AD7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33DC317C" w14:textId="1426290C" w:rsidR="00436646" w:rsidRDefault="00436646" w:rsidP="00436646">
            <w:pPr>
              <w:pStyle w:val="Heading1"/>
              <w:outlineLvl w:val="0"/>
            </w:pPr>
            <w:r>
              <w:rPr>
                <w:bCs/>
                <w:lang w:val="es"/>
              </w:rPr>
              <w:t>Puntos totales</w:t>
            </w:r>
          </w:p>
        </w:tc>
        <w:tc>
          <w:tcPr>
            <w:tcW w:w="3825" w:type="dxa"/>
            <w:vAlign w:val="center"/>
          </w:tcPr>
          <w:p w14:paraId="21633ECF" w14:textId="0CCFA2ED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  <w:lang w:val="es"/>
              </w:rPr>
              <w:t>100</w:t>
            </w:r>
          </w:p>
        </w:tc>
        <w:tc>
          <w:tcPr>
            <w:tcW w:w="3825" w:type="dxa"/>
            <w:vAlign w:val="center"/>
          </w:tcPr>
          <w:p w14:paraId="776D6017" w14:textId="77777777" w:rsidR="00436646" w:rsidRDefault="00436646" w:rsidP="00436646">
            <w:pPr>
              <w:spacing w:after="0"/>
            </w:pPr>
          </w:p>
        </w:tc>
      </w:tr>
    </w:tbl>
    <w:p w14:paraId="54CC6D7F" w14:textId="08D0A4F6" w:rsidR="003B5E1F" w:rsidRPr="003B5E1F" w:rsidRDefault="003B5E1F" w:rsidP="003B5E1F">
      <w:pPr>
        <w:pStyle w:val="BodyText"/>
        <w:spacing w:before="240"/>
        <w:rPr>
          <w:i/>
          <w:iCs/>
          <w:color w:val="910D28" w:themeColor="accent1"/>
        </w:rPr>
      </w:pPr>
      <w:r>
        <w:rPr>
          <w:i/>
          <w:iCs/>
          <w:color w:val="910D28" w:themeColor="accent1"/>
          <w:lang w:val="es"/>
        </w:rPr>
        <w:t>Comentarios:</w:t>
      </w:r>
    </w:p>
    <w:sectPr w:rsidR="003B5E1F" w:rsidRPr="003B5E1F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D88E" w14:textId="77777777" w:rsidR="00511BFE" w:rsidRDefault="00511BFE" w:rsidP="00293785">
      <w:pPr>
        <w:spacing w:after="0" w:line="240" w:lineRule="auto"/>
      </w:pPr>
      <w:r>
        <w:separator/>
      </w:r>
    </w:p>
  </w:endnote>
  <w:endnote w:type="continuationSeparator" w:id="0">
    <w:p w14:paraId="37F9E7C8" w14:textId="77777777" w:rsidR="00511BFE" w:rsidRDefault="00511BF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6AFF" w14:textId="77777777" w:rsidR="00577849" w:rsidRDefault="00577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101F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63E27B" wp14:editId="36F47DF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BEEC51" w14:textId="5FACAECF" w:rsidR="00293785" w:rsidRDefault="001306F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E9646E531F74A02A2C4EC001E1CED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11BFE">
                                <w:rPr>
                                  <w:bCs/>
                                  <w:lang w:val="es"/>
                                </w:rPr>
                                <w:t>Analyzing Literary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3E2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7BEEC51" w14:textId="5FACAECF" w:rsidR="00293785" w:rsidRDefault="00EA68C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E9646E531F74A02A2C4EC001E1CED7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Analyzing Literary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C909117" wp14:editId="311B19F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6FFB" w14:textId="77777777" w:rsidR="00577849" w:rsidRDefault="00577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4D24" w14:textId="77777777" w:rsidR="00511BFE" w:rsidRDefault="00511BFE" w:rsidP="00293785">
      <w:pPr>
        <w:spacing w:after="0" w:line="240" w:lineRule="auto"/>
      </w:pPr>
      <w:r>
        <w:separator/>
      </w:r>
    </w:p>
  </w:footnote>
  <w:footnote w:type="continuationSeparator" w:id="0">
    <w:p w14:paraId="4D49A5B9" w14:textId="77777777" w:rsidR="00511BFE" w:rsidRDefault="00511BF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598F" w14:textId="77777777" w:rsidR="00577849" w:rsidRDefault="00577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64CB" w14:textId="77777777" w:rsidR="00577849" w:rsidRDefault="005778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9C1E" w14:textId="77777777" w:rsidR="00577849" w:rsidRDefault="00577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64768">
    <w:abstractNumId w:val="6"/>
  </w:num>
  <w:num w:numId="2" w16cid:durableId="908611715">
    <w:abstractNumId w:val="7"/>
  </w:num>
  <w:num w:numId="3" w16cid:durableId="470682137">
    <w:abstractNumId w:val="0"/>
  </w:num>
  <w:num w:numId="4" w16cid:durableId="1960067221">
    <w:abstractNumId w:val="2"/>
  </w:num>
  <w:num w:numId="5" w16cid:durableId="1422875194">
    <w:abstractNumId w:val="3"/>
  </w:num>
  <w:num w:numId="6" w16cid:durableId="574435963">
    <w:abstractNumId w:val="5"/>
  </w:num>
  <w:num w:numId="7" w16cid:durableId="1622103446">
    <w:abstractNumId w:val="4"/>
  </w:num>
  <w:num w:numId="8" w16cid:durableId="2082021762">
    <w:abstractNumId w:val="8"/>
  </w:num>
  <w:num w:numId="9" w16cid:durableId="984434382">
    <w:abstractNumId w:val="9"/>
  </w:num>
  <w:num w:numId="10" w16cid:durableId="569510638">
    <w:abstractNumId w:val="10"/>
  </w:num>
  <w:num w:numId="11" w16cid:durableId="52764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46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B5E1F"/>
    <w:rsid w:val="003F353F"/>
    <w:rsid w:val="00436646"/>
    <w:rsid w:val="00446C13"/>
    <w:rsid w:val="005078B4"/>
    <w:rsid w:val="00511BFE"/>
    <w:rsid w:val="0053328A"/>
    <w:rsid w:val="00540FC6"/>
    <w:rsid w:val="00577849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A1D7F"/>
    <w:rsid w:val="00EA68C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14A10"/>
  <w15:docId w15:val="{AEFA8715-58FD-4508-B988-33F7B362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664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6646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9646E531F74A02A2C4EC001E1C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00E6-D051-4046-BFDD-1BFFF90F9C51}"/>
      </w:docPartPr>
      <w:docPartBody>
        <w:p w:rsidR="00477B37" w:rsidRDefault="008965D7">
          <w:pPr>
            <w:pStyle w:val="8E9646E531F74A02A2C4EC001E1CED7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37"/>
    <w:rsid w:val="00477B37"/>
    <w:rsid w:val="008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9646E531F74A02A2C4EC001E1CED72">
    <w:name w:val="8E9646E531F74A02A2C4EC001E1CE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098E1F-BCD7-6F43-8C96-19A500C1FFA2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63931-A58A-407F-B0B0-66A76D80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Literary Figures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Literary Figures</dc:title>
  <dc:creator>K20Center@groups.ou.edu</dc:creator>
  <cp:lastModifiedBy>Catalina Otalora</cp:lastModifiedBy>
  <cp:revision>5</cp:revision>
  <cp:lastPrinted>2022-06-08T21:38:00Z</cp:lastPrinted>
  <dcterms:created xsi:type="dcterms:W3CDTF">2020-06-04T15:46:00Z</dcterms:created>
  <dcterms:modified xsi:type="dcterms:W3CDTF">2022-06-08T21:38:00Z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documentId_6410</vt:lpwstr>
  </property>
</Properties>
</file>