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8E2BA7" w14:textId="166A64FA" w:rsidR="00895E9E" w:rsidRPr="00895E9E" w:rsidRDefault="00436646" w:rsidP="00436646">
      <w:pPr>
        <w:pStyle w:val="Title"/>
      </w:pPr>
      <w:r>
        <w:t>Literary Figures Rubric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3825"/>
        <w:gridCol w:w="3825"/>
      </w:tblGrid>
      <w:tr w:rsidR="00436646" w14:paraId="5E29F98B" w14:textId="77777777" w:rsidTr="00436646">
        <w:trPr>
          <w:cantSplit/>
          <w:trHeight w:val="527"/>
          <w:tblHeader/>
        </w:trPr>
        <w:tc>
          <w:tcPr>
            <w:tcW w:w="12950" w:type="dxa"/>
            <w:gridSpan w:val="3"/>
            <w:shd w:val="clear" w:color="auto" w:fill="auto"/>
            <w:vAlign w:val="center"/>
          </w:tcPr>
          <w:p w14:paraId="16B94F75" w14:textId="401C2301" w:rsidR="00436646" w:rsidRDefault="00436646" w:rsidP="00436646">
            <w:pPr>
              <w:pStyle w:val="Heading2"/>
              <w:outlineLvl w:val="1"/>
            </w:pPr>
            <w:r>
              <w:t>Student Name:</w:t>
            </w:r>
          </w:p>
        </w:tc>
      </w:tr>
      <w:tr w:rsidR="00436646" w14:paraId="2C826921" w14:textId="77777777" w:rsidTr="00EA68C9">
        <w:trPr>
          <w:cantSplit/>
          <w:trHeight w:val="375"/>
          <w:tblHeader/>
        </w:trPr>
        <w:tc>
          <w:tcPr>
            <w:tcW w:w="5300" w:type="dxa"/>
            <w:shd w:val="clear" w:color="auto" w:fill="3E5C61" w:themeFill="accent2"/>
            <w:vAlign w:val="center"/>
          </w:tcPr>
          <w:p w14:paraId="552D87AC" w14:textId="585BDF0B" w:rsidR="00436646" w:rsidRPr="0053328A" w:rsidRDefault="00436646" w:rsidP="00436646">
            <w:pPr>
              <w:pStyle w:val="TableColumnHeaders"/>
              <w:spacing w:after="0"/>
            </w:pPr>
            <w:r>
              <w:t>Required Items</w:t>
            </w:r>
          </w:p>
        </w:tc>
        <w:tc>
          <w:tcPr>
            <w:tcW w:w="3825" w:type="dxa"/>
            <w:shd w:val="clear" w:color="auto" w:fill="3E5C61" w:themeFill="accent2"/>
            <w:vAlign w:val="center"/>
          </w:tcPr>
          <w:p w14:paraId="4EBAC1CD" w14:textId="530AE7B3" w:rsidR="00436646" w:rsidRPr="0053328A" w:rsidRDefault="00436646" w:rsidP="00436646">
            <w:pPr>
              <w:pStyle w:val="TableColumnHeaders"/>
              <w:spacing w:after="0"/>
            </w:pPr>
            <w:r>
              <w:t>Points Possible</w:t>
            </w:r>
          </w:p>
        </w:tc>
        <w:tc>
          <w:tcPr>
            <w:tcW w:w="3825" w:type="dxa"/>
            <w:shd w:val="clear" w:color="auto" w:fill="3E5C61" w:themeFill="accent2"/>
            <w:vAlign w:val="center"/>
          </w:tcPr>
          <w:p w14:paraId="6DA9BA06" w14:textId="775C9F02" w:rsidR="00436646" w:rsidRPr="0053328A" w:rsidRDefault="00436646" w:rsidP="00436646">
            <w:pPr>
              <w:pStyle w:val="TableColumnHeaders"/>
              <w:spacing w:after="0"/>
            </w:pPr>
            <w:r>
              <w:t>Your Score</w:t>
            </w:r>
          </w:p>
        </w:tc>
      </w:tr>
      <w:tr w:rsidR="00436646" w14:paraId="641D19F4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2207D508" w14:textId="39BFDE82" w:rsidR="00436646" w:rsidRDefault="00436646" w:rsidP="00436646">
            <w:pPr>
              <w:pStyle w:val="Heading1"/>
              <w:outlineLvl w:val="0"/>
            </w:pPr>
            <w:r>
              <w:t>Name and Picture</w:t>
            </w:r>
          </w:p>
        </w:tc>
        <w:tc>
          <w:tcPr>
            <w:tcW w:w="3825" w:type="dxa"/>
            <w:vAlign w:val="center"/>
          </w:tcPr>
          <w:p w14:paraId="218456AB" w14:textId="63846682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10</w:t>
            </w:r>
          </w:p>
        </w:tc>
        <w:tc>
          <w:tcPr>
            <w:tcW w:w="3825" w:type="dxa"/>
            <w:vAlign w:val="center"/>
          </w:tcPr>
          <w:p w14:paraId="6CFDB1E3" w14:textId="77777777" w:rsidR="00436646" w:rsidRDefault="00436646" w:rsidP="00436646">
            <w:pPr>
              <w:spacing w:after="0"/>
            </w:pPr>
          </w:p>
        </w:tc>
      </w:tr>
      <w:tr w:rsidR="00436646" w14:paraId="7FF5BAB8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4B7982DA" w14:textId="713029CC" w:rsidR="00436646" w:rsidRDefault="00436646" w:rsidP="00436646">
            <w:pPr>
              <w:pStyle w:val="Heading1"/>
              <w:outlineLvl w:val="0"/>
            </w:pPr>
            <w:r>
              <w:t>Similar Author</w:t>
            </w:r>
          </w:p>
        </w:tc>
        <w:tc>
          <w:tcPr>
            <w:tcW w:w="3825" w:type="dxa"/>
            <w:vAlign w:val="center"/>
          </w:tcPr>
          <w:p w14:paraId="0F9DBD8A" w14:textId="7335A642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10</w:t>
            </w:r>
          </w:p>
        </w:tc>
        <w:tc>
          <w:tcPr>
            <w:tcW w:w="3825" w:type="dxa"/>
            <w:vAlign w:val="center"/>
          </w:tcPr>
          <w:p w14:paraId="317D1087" w14:textId="77777777" w:rsidR="00436646" w:rsidRDefault="00436646" w:rsidP="00436646">
            <w:pPr>
              <w:spacing w:after="0"/>
            </w:pPr>
          </w:p>
        </w:tc>
      </w:tr>
      <w:tr w:rsidR="00436646" w14:paraId="283BBC31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6DD835AB" w14:textId="4DA9968C" w:rsidR="00436646" w:rsidRDefault="00436646" w:rsidP="00436646">
            <w:pPr>
              <w:pStyle w:val="Heading1"/>
              <w:outlineLvl w:val="0"/>
            </w:pPr>
            <w:r>
              <w:t>Dissimilar Author</w:t>
            </w:r>
          </w:p>
        </w:tc>
        <w:tc>
          <w:tcPr>
            <w:tcW w:w="3825" w:type="dxa"/>
            <w:vAlign w:val="center"/>
          </w:tcPr>
          <w:p w14:paraId="1A8FDA48" w14:textId="11D76556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10</w:t>
            </w:r>
          </w:p>
        </w:tc>
        <w:tc>
          <w:tcPr>
            <w:tcW w:w="3825" w:type="dxa"/>
            <w:vAlign w:val="center"/>
          </w:tcPr>
          <w:p w14:paraId="1BB5CB0F" w14:textId="77777777" w:rsidR="00436646" w:rsidRDefault="00436646" w:rsidP="00436646">
            <w:pPr>
              <w:spacing w:after="0"/>
            </w:pPr>
          </w:p>
        </w:tc>
      </w:tr>
      <w:tr w:rsidR="00436646" w14:paraId="0B757889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2B5F8C4C" w14:textId="1DF152A5" w:rsidR="00436646" w:rsidRDefault="00436646" w:rsidP="00436646">
            <w:pPr>
              <w:pStyle w:val="Heading1"/>
              <w:outlineLvl w:val="0"/>
            </w:pPr>
            <w:r>
              <w:t xml:space="preserve">Common Themes (Two or </w:t>
            </w:r>
            <w:r w:rsidR="00577849">
              <w:t>m</w:t>
            </w:r>
            <w:r>
              <w:t>ore)</w:t>
            </w:r>
          </w:p>
        </w:tc>
        <w:tc>
          <w:tcPr>
            <w:tcW w:w="3825" w:type="dxa"/>
            <w:vAlign w:val="center"/>
          </w:tcPr>
          <w:p w14:paraId="0B960812" w14:textId="7A28C5E8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20</w:t>
            </w:r>
          </w:p>
        </w:tc>
        <w:tc>
          <w:tcPr>
            <w:tcW w:w="3825" w:type="dxa"/>
            <w:vAlign w:val="center"/>
          </w:tcPr>
          <w:p w14:paraId="15C04075" w14:textId="77777777" w:rsidR="00436646" w:rsidRDefault="00436646" w:rsidP="00436646">
            <w:pPr>
              <w:spacing w:after="0"/>
            </w:pPr>
          </w:p>
        </w:tc>
      </w:tr>
      <w:tr w:rsidR="00436646" w14:paraId="437AC82E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1AC5B5F9" w14:textId="486C92C8" w:rsidR="00436646" w:rsidRDefault="00436646" w:rsidP="00436646">
            <w:pPr>
              <w:pStyle w:val="Heading1"/>
              <w:outlineLvl w:val="0"/>
            </w:pPr>
            <w:r>
              <w:t>Most Famous Work</w:t>
            </w:r>
          </w:p>
        </w:tc>
        <w:tc>
          <w:tcPr>
            <w:tcW w:w="3825" w:type="dxa"/>
            <w:vAlign w:val="center"/>
          </w:tcPr>
          <w:p w14:paraId="2DE2DBCA" w14:textId="6DD4FFF8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10</w:t>
            </w:r>
          </w:p>
        </w:tc>
        <w:tc>
          <w:tcPr>
            <w:tcW w:w="3825" w:type="dxa"/>
            <w:vAlign w:val="center"/>
          </w:tcPr>
          <w:p w14:paraId="73168F0D" w14:textId="77777777" w:rsidR="00436646" w:rsidRDefault="00436646" w:rsidP="00436646">
            <w:pPr>
              <w:spacing w:after="0"/>
            </w:pPr>
          </w:p>
        </w:tc>
      </w:tr>
      <w:tr w:rsidR="00436646" w14:paraId="565DD051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6C6D07B5" w14:textId="5F9EF8C6" w:rsidR="00436646" w:rsidRDefault="00436646" w:rsidP="00436646">
            <w:pPr>
              <w:pStyle w:val="Heading1"/>
              <w:outlineLvl w:val="0"/>
            </w:pPr>
            <w:r>
              <w:t xml:space="preserve">Literary Devices (Three </w:t>
            </w:r>
            <w:r w:rsidR="00577849">
              <w:t>t</w:t>
            </w:r>
            <w:r>
              <w:t>otal)</w:t>
            </w:r>
          </w:p>
        </w:tc>
        <w:tc>
          <w:tcPr>
            <w:tcW w:w="3825" w:type="dxa"/>
            <w:vAlign w:val="center"/>
          </w:tcPr>
          <w:p w14:paraId="2DCD97A0" w14:textId="16832FB6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15</w:t>
            </w:r>
          </w:p>
        </w:tc>
        <w:tc>
          <w:tcPr>
            <w:tcW w:w="3825" w:type="dxa"/>
            <w:vAlign w:val="center"/>
          </w:tcPr>
          <w:p w14:paraId="433EAC1E" w14:textId="77777777" w:rsidR="00436646" w:rsidRDefault="00436646" w:rsidP="00436646">
            <w:pPr>
              <w:spacing w:after="0"/>
            </w:pPr>
          </w:p>
        </w:tc>
      </w:tr>
      <w:tr w:rsidR="00436646" w14:paraId="06FE7DDD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42CD1F1B" w14:textId="57BC87AB" w:rsidR="00436646" w:rsidRDefault="00436646" w:rsidP="00436646">
            <w:pPr>
              <w:pStyle w:val="Heading1"/>
              <w:outlineLvl w:val="0"/>
            </w:pPr>
            <w:r>
              <w:t>Genre(s)</w:t>
            </w:r>
          </w:p>
        </w:tc>
        <w:tc>
          <w:tcPr>
            <w:tcW w:w="3825" w:type="dxa"/>
            <w:vAlign w:val="center"/>
          </w:tcPr>
          <w:p w14:paraId="522F20C8" w14:textId="22BD7294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5</w:t>
            </w:r>
          </w:p>
        </w:tc>
        <w:tc>
          <w:tcPr>
            <w:tcW w:w="3825" w:type="dxa"/>
            <w:vAlign w:val="center"/>
          </w:tcPr>
          <w:p w14:paraId="750975F0" w14:textId="77777777" w:rsidR="00436646" w:rsidRDefault="00436646" w:rsidP="00436646">
            <w:pPr>
              <w:spacing w:after="0"/>
            </w:pPr>
          </w:p>
        </w:tc>
      </w:tr>
      <w:tr w:rsidR="00436646" w14:paraId="21A0CF83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30E2F678" w14:textId="41E96FFF" w:rsidR="00436646" w:rsidRDefault="00436646" w:rsidP="00436646">
            <w:pPr>
              <w:pStyle w:val="Heading1"/>
              <w:outlineLvl w:val="0"/>
            </w:pPr>
            <w:r>
              <w:t>Three-Minute Bio</w:t>
            </w:r>
          </w:p>
        </w:tc>
        <w:tc>
          <w:tcPr>
            <w:tcW w:w="3825" w:type="dxa"/>
            <w:vAlign w:val="center"/>
          </w:tcPr>
          <w:p w14:paraId="0E161444" w14:textId="7A66840E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20</w:t>
            </w:r>
          </w:p>
        </w:tc>
        <w:tc>
          <w:tcPr>
            <w:tcW w:w="3825" w:type="dxa"/>
            <w:vAlign w:val="center"/>
          </w:tcPr>
          <w:p w14:paraId="001430CD" w14:textId="77777777" w:rsidR="00436646" w:rsidRDefault="00436646" w:rsidP="00436646">
            <w:pPr>
              <w:spacing w:after="0"/>
            </w:pPr>
          </w:p>
        </w:tc>
      </w:tr>
      <w:tr w:rsidR="00436646" w14:paraId="3A0C4AD7" w14:textId="77777777" w:rsidTr="00EA68C9">
        <w:trPr>
          <w:trHeight w:val="375"/>
        </w:trPr>
        <w:tc>
          <w:tcPr>
            <w:tcW w:w="5300" w:type="dxa"/>
            <w:vAlign w:val="center"/>
          </w:tcPr>
          <w:p w14:paraId="33DC317C" w14:textId="1426290C" w:rsidR="00436646" w:rsidRDefault="00436646" w:rsidP="00436646">
            <w:pPr>
              <w:pStyle w:val="Heading1"/>
              <w:outlineLvl w:val="0"/>
            </w:pPr>
            <w:r w:rsidRPr="00436646">
              <w:t>Total Points</w:t>
            </w:r>
          </w:p>
        </w:tc>
        <w:tc>
          <w:tcPr>
            <w:tcW w:w="3825" w:type="dxa"/>
            <w:vAlign w:val="center"/>
          </w:tcPr>
          <w:p w14:paraId="21633ECF" w14:textId="0CCFA2ED" w:rsidR="00436646" w:rsidRPr="00436646" w:rsidRDefault="00436646" w:rsidP="00436646">
            <w:pPr>
              <w:spacing w:after="0"/>
              <w:jc w:val="center"/>
              <w:rPr>
                <w:color w:val="910D28" w:themeColor="accent1"/>
              </w:rPr>
            </w:pPr>
            <w:r w:rsidRPr="00436646">
              <w:rPr>
                <w:color w:val="910D28" w:themeColor="accent1"/>
              </w:rPr>
              <w:t>100</w:t>
            </w:r>
          </w:p>
        </w:tc>
        <w:tc>
          <w:tcPr>
            <w:tcW w:w="3825" w:type="dxa"/>
            <w:vAlign w:val="center"/>
          </w:tcPr>
          <w:p w14:paraId="776D6017" w14:textId="77777777" w:rsidR="00436646" w:rsidRDefault="00436646" w:rsidP="00436646">
            <w:pPr>
              <w:spacing w:after="0"/>
            </w:pPr>
          </w:p>
        </w:tc>
      </w:tr>
    </w:tbl>
    <w:p w14:paraId="54CC6D7F" w14:textId="08D0A4F6" w:rsidR="003B5E1F" w:rsidRPr="003B5E1F" w:rsidRDefault="003B5E1F" w:rsidP="003B5E1F">
      <w:pPr>
        <w:pStyle w:val="BodyText"/>
        <w:spacing w:before="240"/>
        <w:rPr>
          <w:i/>
          <w:iCs/>
          <w:color w:val="910D28" w:themeColor="accent1"/>
        </w:rPr>
      </w:pPr>
      <w:r w:rsidRPr="003B5E1F">
        <w:rPr>
          <w:i/>
          <w:iCs/>
          <w:color w:val="910D28" w:themeColor="accent1"/>
        </w:rPr>
        <w:t>Comments:</w:t>
      </w:r>
    </w:p>
    <w:sectPr w:rsidR="003B5E1F" w:rsidRPr="003B5E1F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D88E" w14:textId="77777777" w:rsidR="00511BFE" w:rsidRDefault="00511BFE" w:rsidP="00293785">
      <w:pPr>
        <w:spacing w:after="0" w:line="240" w:lineRule="auto"/>
      </w:pPr>
      <w:r>
        <w:separator/>
      </w:r>
    </w:p>
  </w:endnote>
  <w:endnote w:type="continuationSeparator" w:id="0">
    <w:p w14:paraId="37F9E7C8" w14:textId="77777777" w:rsidR="00511BFE" w:rsidRDefault="00511B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6AFF" w14:textId="77777777" w:rsidR="00577849" w:rsidRDefault="00577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101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63E27B" wp14:editId="36F47DF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EEC51" w14:textId="5FACAECF" w:rsidR="00293785" w:rsidRDefault="00511BF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E9646E531F74A02A2C4EC001E1CED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6646">
                                <w:t>Analyzing Literary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3E2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7BEEC51" w14:textId="5FACAECF" w:rsidR="00293785" w:rsidRDefault="00EA68C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E9646E531F74A02A2C4EC001E1CED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36646">
                          <w:t>Analyzing Literary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909117" wp14:editId="311B19F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6FFB" w14:textId="77777777" w:rsidR="00577849" w:rsidRDefault="00577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4D24" w14:textId="77777777" w:rsidR="00511BFE" w:rsidRDefault="00511BFE" w:rsidP="00293785">
      <w:pPr>
        <w:spacing w:after="0" w:line="240" w:lineRule="auto"/>
      </w:pPr>
      <w:r>
        <w:separator/>
      </w:r>
    </w:p>
  </w:footnote>
  <w:footnote w:type="continuationSeparator" w:id="0">
    <w:p w14:paraId="4D49A5B9" w14:textId="77777777" w:rsidR="00511BFE" w:rsidRDefault="00511BF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598F" w14:textId="77777777" w:rsidR="00577849" w:rsidRDefault="00577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64CB" w14:textId="77777777" w:rsidR="00577849" w:rsidRDefault="00577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9C1E" w14:textId="77777777" w:rsidR="00577849" w:rsidRDefault="00577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4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B5E1F"/>
    <w:rsid w:val="00436646"/>
    <w:rsid w:val="00446C13"/>
    <w:rsid w:val="005078B4"/>
    <w:rsid w:val="00511BFE"/>
    <w:rsid w:val="0053328A"/>
    <w:rsid w:val="00540FC6"/>
    <w:rsid w:val="00577849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A1D7F"/>
    <w:rsid w:val="00EA68C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14A10"/>
  <w15:docId w15:val="{AEFA8715-58FD-4508-B988-33F7B36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664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64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9646E531F74A02A2C4EC001E1C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00E6-D051-4046-BFDD-1BFFF90F9C51}"/>
      </w:docPartPr>
      <w:docPartBody>
        <w:p w:rsidR="00477B37" w:rsidRDefault="008965D7">
          <w:pPr>
            <w:pStyle w:val="8E9646E531F74A02A2C4EC001E1CED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37"/>
    <w:rsid w:val="00477B37"/>
    <w:rsid w:val="008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9646E531F74A02A2C4EC001E1CED72">
    <w:name w:val="8E9646E531F74A02A2C4EC001E1CE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098E1F-BCD7-6F43-8C96-19A500C1FFA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3931-A58A-407F-B0B0-66A76D80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12</TotalTime>
  <Pages>1</Pages>
  <Words>45</Words>
  <Characters>257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Literary Figures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Literary Figures</dc:title>
  <dc:creator>K20Center@groups.ou.edu</dc:creator>
  <cp:lastModifiedBy>Walters, Darrin J.</cp:lastModifiedBy>
  <cp:revision>3</cp:revision>
  <cp:lastPrinted>2016-07-14T14:08:00Z</cp:lastPrinted>
  <dcterms:created xsi:type="dcterms:W3CDTF">2020-06-04T15:46:00Z</dcterms:created>
  <dcterms:modified xsi:type="dcterms:W3CDTF">2020-07-15T15:22:00Z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documentId_6410</vt:lpwstr>
  </property>
</Properties>
</file>