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5ADF5" w14:textId="63BF74F2" w:rsidR="00446C13" w:rsidRPr="00DC7A6D" w:rsidRDefault="00A31859" w:rsidP="00DC7A6D">
      <w:pPr>
        <w:pStyle w:val="Title"/>
      </w:pPr>
      <w:r>
        <w:t>Historical Figure</w:t>
      </w:r>
      <w:r w:rsidR="0048511D">
        <w:t xml:space="preserve"> List</w:t>
      </w:r>
    </w:p>
    <w:p w14:paraId="37EF81A1" w14:textId="4370DFC0" w:rsidR="009D6E8D" w:rsidRPr="009D6E8D" w:rsidRDefault="00051BD9" w:rsidP="009D6E8D">
      <w:pPr>
        <w:pStyle w:val="BodyText"/>
      </w:pPr>
      <w:r>
        <w:t>Before</w:t>
      </w:r>
      <w:r w:rsidR="00A31859">
        <w:t xml:space="preserve"> the lesson, print and cut out the names below for students to pick for their historic</w:t>
      </w:r>
      <w:r w:rsidR="005470B8">
        <w:t>al</w:t>
      </w:r>
      <w:r w:rsidR="00A31859">
        <w:t xml:space="preserve"> figure research project</w:t>
      </w:r>
      <w:r w:rsidR="009D6E8D">
        <w:t>.</w:t>
      </w:r>
      <w:r w:rsidR="00A31859">
        <w:t xml:space="preserve"> Feel free to add names to the blank strips if there are other historic</w:t>
      </w:r>
      <w:r w:rsidR="005470B8">
        <w:t>al</w:t>
      </w:r>
      <w:r w:rsidR="00A31859">
        <w:t xml:space="preserve"> figures you’d like to include in this activity.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541D76" w14:paraId="500866F4" w14:textId="77777777" w:rsidTr="00892857">
        <w:trPr>
          <w:trHeight w:val="317"/>
        </w:trPr>
        <w:tc>
          <w:tcPr>
            <w:tcW w:w="3114" w:type="dxa"/>
          </w:tcPr>
          <w:p w14:paraId="7BDC0BD2" w14:textId="04797F02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Maria Tallchief</w:t>
            </w:r>
          </w:p>
        </w:tc>
        <w:tc>
          <w:tcPr>
            <w:tcW w:w="3113" w:type="dxa"/>
          </w:tcPr>
          <w:p w14:paraId="43BE5E8A" w14:textId="547F4D5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Mickey Mantle</w:t>
            </w:r>
          </w:p>
        </w:tc>
        <w:tc>
          <w:tcPr>
            <w:tcW w:w="3113" w:type="dxa"/>
          </w:tcPr>
          <w:p w14:paraId="793DB9A8" w14:textId="2556CADF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Stand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Watie</w:t>
            </w:r>
            <w:proofErr w:type="spellEnd"/>
          </w:p>
        </w:tc>
      </w:tr>
      <w:tr w:rsidR="00541D76" w14:paraId="04660628" w14:textId="77777777" w:rsidTr="00892857">
        <w:trPr>
          <w:trHeight w:val="317"/>
        </w:trPr>
        <w:tc>
          <w:tcPr>
            <w:tcW w:w="3114" w:type="dxa"/>
          </w:tcPr>
          <w:p w14:paraId="6D628178" w14:textId="011D47A9" w:rsidR="00541D76" w:rsidRPr="00412A9C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Edward McCabe</w:t>
            </w:r>
          </w:p>
        </w:tc>
        <w:tc>
          <w:tcPr>
            <w:tcW w:w="3113" w:type="dxa"/>
          </w:tcPr>
          <w:p w14:paraId="770DC8D5" w14:textId="109288FC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E. W.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Marland</w:t>
            </w:r>
            <w:proofErr w:type="spellEnd"/>
          </w:p>
        </w:tc>
        <w:tc>
          <w:tcPr>
            <w:tcW w:w="3113" w:type="dxa"/>
          </w:tcPr>
          <w:p w14:paraId="66DE977A" w14:textId="2522881A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Robert S. Kerr</w:t>
            </w:r>
          </w:p>
        </w:tc>
      </w:tr>
      <w:tr w:rsidR="00541D76" w14:paraId="6D787073" w14:textId="77777777" w:rsidTr="00892857">
        <w:trPr>
          <w:trHeight w:val="317"/>
        </w:trPr>
        <w:tc>
          <w:tcPr>
            <w:tcW w:w="3114" w:type="dxa"/>
          </w:tcPr>
          <w:p w14:paraId="5906D00C" w14:textId="07AAB41F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Will Rogers</w:t>
            </w:r>
          </w:p>
        </w:tc>
        <w:tc>
          <w:tcPr>
            <w:tcW w:w="3113" w:type="dxa"/>
          </w:tcPr>
          <w:p w14:paraId="756839F1" w14:textId="5D4BBAFE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Woody Guthrie</w:t>
            </w:r>
          </w:p>
        </w:tc>
        <w:tc>
          <w:tcPr>
            <w:tcW w:w="3113" w:type="dxa"/>
          </w:tcPr>
          <w:p w14:paraId="3A83CDBC" w14:textId="7B9744BF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Wiley Post</w:t>
            </w:r>
          </w:p>
        </w:tc>
      </w:tr>
      <w:tr w:rsidR="00541D76" w14:paraId="09F3E35F" w14:textId="77777777" w:rsidTr="00892857">
        <w:trPr>
          <w:trHeight w:val="317"/>
        </w:trPr>
        <w:tc>
          <w:tcPr>
            <w:tcW w:w="3114" w:type="dxa"/>
          </w:tcPr>
          <w:p w14:paraId="00BCE1AC" w14:textId="16E09B8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Ada Lois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Sipuel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Fisher</w:t>
            </w:r>
          </w:p>
        </w:tc>
        <w:tc>
          <w:tcPr>
            <w:tcW w:w="3113" w:type="dxa"/>
          </w:tcPr>
          <w:p w14:paraId="692A23DA" w14:textId="5F975017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Clara Luper</w:t>
            </w:r>
          </w:p>
        </w:tc>
        <w:tc>
          <w:tcPr>
            <w:tcW w:w="3113" w:type="dxa"/>
          </w:tcPr>
          <w:p w14:paraId="10AE4E06" w14:textId="52FCCF9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Ralph Ellison</w:t>
            </w:r>
          </w:p>
        </w:tc>
      </w:tr>
      <w:tr w:rsidR="00541D76" w14:paraId="5471C38A" w14:textId="77777777" w:rsidTr="00892857">
        <w:trPr>
          <w:trHeight w:val="317"/>
        </w:trPr>
        <w:tc>
          <w:tcPr>
            <w:tcW w:w="3114" w:type="dxa"/>
          </w:tcPr>
          <w:p w14:paraId="51CC8A70" w14:textId="11E73DED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Kate Barnard</w:t>
            </w:r>
          </w:p>
        </w:tc>
        <w:tc>
          <w:tcPr>
            <w:tcW w:w="3113" w:type="dxa"/>
          </w:tcPr>
          <w:p w14:paraId="2EE7C4C1" w14:textId="6EC7694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Jimmy Rushing</w:t>
            </w:r>
          </w:p>
        </w:tc>
        <w:tc>
          <w:tcPr>
            <w:tcW w:w="3113" w:type="dxa"/>
          </w:tcPr>
          <w:p w14:paraId="0C73E055" w14:textId="15642F49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Charlie Christian</w:t>
            </w:r>
          </w:p>
        </w:tc>
      </w:tr>
      <w:tr w:rsidR="00541D76" w14:paraId="7A703B97" w14:textId="77777777" w:rsidTr="00892857">
        <w:trPr>
          <w:trHeight w:val="317"/>
        </w:trPr>
        <w:tc>
          <w:tcPr>
            <w:tcW w:w="3114" w:type="dxa"/>
          </w:tcPr>
          <w:p w14:paraId="3F0322B0" w14:textId="4BE37D71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Sequoyah </w:t>
            </w:r>
          </w:p>
        </w:tc>
        <w:tc>
          <w:tcPr>
            <w:tcW w:w="3113" w:type="dxa"/>
          </w:tcPr>
          <w:p w14:paraId="76569E6A" w14:textId="650AE58F" w:rsidR="00541D76" w:rsidRDefault="00541D76" w:rsidP="00541D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2"/>
              </w:rPr>
              <w:t>Frank Phillips</w:t>
            </w:r>
          </w:p>
        </w:tc>
        <w:tc>
          <w:tcPr>
            <w:tcW w:w="3113" w:type="dxa"/>
          </w:tcPr>
          <w:p w14:paraId="74083899" w14:textId="4B333984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Carl Albert </w:t>
            </w:r>
          </w:p>
        </w:tc>
      </w:tr>
      <w:tr w:rsidR="00541D76" w14:paraId="232697EE" w14:textId="77777777" w:rsidTr="00892857">
        <w:trPr>
          <w:trHeight w:val="317"/>
        </w:trPr>
        <w:tc>
          <w:tcPr>
            <w:tcW w:w="3114" w:type="dxa"/>
          </w:tcPr>
          <w:p w14:paraId="5A827A5B" w14:textId="2EFF5507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Jim Thorpe</w:t>
            </w:r>
          </w:p>
        </w:tc>
        <w:tc>
          <w:tcPr>
            <w:tcW w:w="3113" w:type="dxa"/>
          </w:tcPr>
          <w:p w14:paraId="5A9CCFF2" w14:textId="4E427D6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Wilma Mankiller</w:t>
            </w:r>
          </w:p>
        </w:tc>
        <w:tc>
          <w:tcPr>
            <w:tcW w:w="3113" w:type="dxa"/>
          </w:tcPr>
          <w:p w14:paraId="4CE25D6A" w14:textId="0895A377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S. E. Hinton </w:t>
            </w:r>
          </w:p>
        </w:tc>
      </w:tr>
      <w:tr w:rsidR="00541D76" w14:paraId="7E7B9895" w14:textId="77777777" w:rsidTr="00892857">
        <w:trPr>
          <w:trHeight w:val="317"/>
        </w:trPr>
        <w:tc>
          <w:tcPr>
            <w:tcW w:w="3114" w:type="dxa"/>
          </w:tcPr>
          <w:p w14:paraId="631C42D1" w14:textId="543A3248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N. Scott Momaday </w:t>
            </w:r>
          </w:p>
        </w:tc>
        <w:tc>
          <w:tcPr>
            <w:tcW w:w="3113" w:type="dxa"/>
          </w:tcPr>
          <w:p w14:paraId="4E3C35A6" w14:textId="5F39D768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Tracy Letts </w:t>
            </w:r>
          </w:p>
        </w:tc>
        <w:tc>
          <w:tcPr>
            <w:tcW w:w="3113" w:type="dxa"/>
          </w:tcPr>
          <w:p w14:paraId="76E30674" w14:textId="0F25FB48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George McLaurin</w:t>
            </w:r>
          </w:p>
        </w:tc>
      </w:tr>
      <w:tr w:rsidR="00541D76" w14:paraId="13DB00A6" w14:textId="77777777" w:rsidTr="00892857">
        <w:trPr>
          <w:trHeight w:val="317"/>
        </w:trPr>
        <w:tc>
          <w:tcPr>
            <w:tcW w:w="3114" w:type="dxa"/>
          </w:tcPr>
          <w:p w14:paraId="0B441553" w14:textId="22BB9BC5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Carl Hubbell</w:t>
            </w:r>
          </w:p>
        </w:tc>
        <w:tc>
          <w:tcPr>
            <w:tcW w:w="3113" w:type="dxa"/>
          </w:tcPr>
          <w:p w14:paraId="4DF2C5C0" w14:textId="299C9F69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Quanah Parker</w:t>
            </w:r>
          </w:p>
        </w:tc>
        <w:tc>
          <w:tcPr>
            <w:tcW w:w="3113" w:type="dxa"/>
          </w:tcPr>
          <w:p w14:paraId="75994438" w14:textId="1FC11C39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Bill Moyers</w:t>
            </w:r>
          </w:p>
        </w:tc>
      </w:tr>
      <w:tr w:rsidR="00541D76" w14:paraId="40F3EA6C" w14:textId="77777777" w:rsidTr="00892857">
        <w:trPr>
          <w:trHeight w:val="317"/>
        </w:trPr>
        <w:tc>
          <w:tcPr>
            <w:tcW w:w="3114" w:type="dxa"/>
          </w:tcPr>
          <w:p w14:paraId="32274E49" w14:textId="07361529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Kiowa Six (Spencer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Asah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James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Auchiah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Jack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Hokeah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Stephen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Mopope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Monroe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Tsatoke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, and Lois Smoky)</w:t>
            </w:r>
          </w:p>
        </w:tc>
        <w:tc>
          <w:tcPr>
            <w:tcW w:w="3113" w:type="dxa"/>
          </w:tcPr>
          <w:p w14:paraId="28F31F76" w14:textId="2F171133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</w:rPr>
              <w:t>William H. “Alfalfa Bill” Murray</w:t>
            </w:r>
          </w:p>
        </w:tc>
        <w:tc>
          <w:tcPr>
            <w:tcW w:w="3113" w:type="dxa"/>
          </w:tcPr>
          <w:p w14:paraId="120ABCA6" w14:textId="6021AEA7" w:rsidR="00541D76" w:rsidRDefault="00541D76" w:rsidP="00541D76">
            <w:pPr>
              <w:pStyle w:val="TableData"/>
            </w:pPr>
          </w:p>
        </w:tc>
      </w:tr>
      <w:tr w:rsidR="00541D76" w14:paraId="054ACC4D" w14:textId="77777777" w:rsidTr="00892857">
        <w:trPr>
          <w:trHeight w:val="317"/>
        </w:trPr>
        <w:tc>
          <w:tcPr>
            <w:tcW w:w="3114" w:type="dxa"/>
          </w:tcPr>
          <w:p w14:paraId="10AEEF88" w14:textId="7046F1CA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2227DD9E" w14:textId="166D0AE0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6E6DCC7D" w14:textId="5431D2B3" w:rsidR="00541D76" w:rsidRDefault="00541D76" w:rsidP="00541D76">
            <w:pPr>
              <w:pStyle w:val="TableData"/>
            </w:pPr>
          </w:p>
        </w:tc>
      </w:tr>
      <w:tr w:rsidR="00541D76" w14:paraId="0EDE510D" w14:textId="77777777" w:rsidTr="00892857">
        <w:trPr>
          <w:trHeight w:val="317"/>
        </w:trPr>
        <w:tc>
          <w:tcPr>
            <w:tcW w:w="3114" w:type="dxa"/>
          </w:tcPr>
          <w:p w14:paraId="206F7828" w14:textId="12D02C46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6F61667A" w14:textId="5DC0AD2A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06A54F42" w14:textId="43BFFB1A" w:rsidR="00541D76" w:rsidRDefault="00541D76" w:rsidP="00541D76">
            <w:pPr>
              <w:pStyle w:val="TableData"/>
            </w:pPr>
          </w:p>
        </w:tc>
      </w:tr>
      <w:tr w:rsidR="00541D76" w14:paraId="3B0DB468" w14:textId="77777777" w:rsidTr="00892857">
        <w:trPr>
          <w:trHeight w:val="317"/>
        </w:trPr>
        <w:tc>
          <w:tcPr>
            <w:tcW w:w="3114" w:type="dxa"/>
          </w:tcPr>
          <w:p w14:paraId="638DE2E0" w14:textId="3710DBEE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55458A75" w14:textId="1CD1F7E1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67DD9799" w14:textId="3E1F31FA" w:rsidR="00541D76" w:rsidRDefault="00541D76" w:rsidP="00541D76">
            <w:pPr>
              <w:pStyle w:val="TableData"/>
            </w:pPr>
          </w:p>
        </w:tc>
      </w:tr>
      <w:tr w:rsidR="00541D76" w14:paraId="47DFF1CF" w14:textId="77777777" w:rsidTr="00892857">
        <w:trPr>
          <w:trHeight w:val="317"/>
        </w:trPr>
        <w:tc>
          <w:tcPr>
            <w:tcW w:w="3114" w:type="dxa"/>
          </w:tcPr>
          <w:p w14:paraId="2D19456E" w14:textId="4DCD2959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3D895C89" w14:textId="52B819E4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59AFC9DC" w14:textId="7BC62281" w:rsidR="00541D76" w:rsidRDefault="00541D76" w:rsidP="00541D76">
            <w:pPr>
              <w:pStyle w:val="TableData"/>
            </w:pPr>
          </w:p>
        </w:tc>
      </w:tr>
      <w:tr w:rsidR="00541D76" w14:paraId="737FABAE" w14:textId="77777777" w:rsidTr="00892857">
        <w:trPr>
          <w:trHeight w:val="317"/>
        </w:trPr>
        <w:tc>
          <w:tcPr>
            <w:tcW w:w="3114" w:type="dxa"/>
          </w:tcPr>
          <w:p w14:paraId="4D939589" w14:textId="36374BF1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31DC99B0" w14:textId="026935B8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7700C482" w14:textId="193E8D2B" w:rsidR="00541D76" w:rsidRDefault="00541D76" w:rsidP="00541D76">
            <w:pPr>
              <w:pStyle w:val="TableData"/>
            </w:pPr>
          </w:p>
        </w:tc>
      </w:tr>
      <w:tr w:rsidR="00541D76" w14:paraId="13C430F8" w14:textId="77777777" w:rsidTr="00892857">
        <w:trPr>
          <w:trHeight w:val="317"/>
        </w:trPr>
        <w:tc>
          <w:tcPr>
            <w:tcW w:w="3114" w:type="dxa"/>
          </w:tcPr>
          <w:p w14:paraId="70297097" w14:textId="77777777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00D13411" w14:textId="77777777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74C7102B" w14:textId="77777777" w:rsidR="00541D76" w:rsidRDefault="00541D76" w:rsidP="00541D76">
            <w:pPr>
              <w:pStyle w:val="TableData"/>
            </w:pPr>
          </w:p>
        </w:tc>
      </w:tr>
    </w:tbl>
    <w:p w14:paraId="34BF49AB" w14:textId="64BCC8F5" w:rsidR="0036040A" w:rsidRDefault="0036040A" w:rsidP="00892857"/>
    <w:sectPr w:rsid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6287" w14:textId="77777777" w:rsidR="00AA2B88" w:rsidRDefault="00AA2B88" w:rsidP="00293785">
      <w:pPr>
        <w:spacing w:after="0" w:line="240" w:lineRule="auto"/>
      </w:pPr>
      <w:r>
        <w:separator/>
      </w:r>
    </w:p>
  </w:endnote>
  <w:endnote w:type="continuationSeparator" w:id="0">
    <w:p w14:paraId="2AB12B87" w14:textId="77777777" w:rsidR="00AA2B88" w:rsidRDefault="00AA2B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07EB" w14:textId="77777777" w:rsidR="00051BD9" w:rsidRDefault="00051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4F0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7C5FE958" w:rsidR="00293785" w:rsidRDefault="00AA2B8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238E6">
                                <w:t>Analyzing Oklahoma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F1807AF" w14:textId="7C5FE958" w:rsidR="00293785" w:rsidRDefault="00B251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238E6">
                          <w:t>Analyzing Oklahoma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C62" w14:textId="77777777" w:rsidR="00051BD9" w:rsidRDefault="00051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99C3" w14:textId="77777777" w:rsidR="00AA2B88" w:rsidRDefault="00AA2B88" w:rsidP="00293785">
      <w:pPr>
        <w:spacing w:after="0" w:line="240" w:lineRule="auto"/>
      </w:pPr>
      <w:r>
        <w:separator/>
      </w:r>
    </w:p>
  </w:footnote>
  <w:footnote w:type="continuationSeparator" w:id="0">
    <w:p w14:paraId="6BE3D85C" w14:textId="77777777" w:rsidR="00AA2B88" w:rsidRDefault="00AA2B8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1BD9"/>
    <w:rsid w:val="00053775"/>
    <w:rsid w:val="0005619A"/>
    <w:rsid w:val="0008589D"/>
    <w:rsid w:val="0011047C"/>
    <w:rsid w:val="0011259B"/>
    <w:rsid w:val="00116FDD"/>
    <w:rsid w:val="00125621"/>
    <w:rsid w:val="001D0BBF"/>
    <w:rsid w:val="001E1F85"/>
    <w:rsid w:val="001F125D"/>
    <w:rsid w:val="002345CC"/>
    <w:rsid w:val="00250DB2"/>
    <w:rsid w:val="00293785"/>
    <w:rsid w:val="002C0879"/>
    <w:rsid w:val="002C37B4"/>
    <w:rsid w:val="0036040A"/>
    <w:rsid w:val="00397FA9"/>
    <w:rsid w:val="003D2E3F"/>
    <w:rsid w:val="00412A9C"/>
    <w:rsid w:val="00446C13"/>
    <w:rsid w:val="0048511D"/>
    <w:rsid w:val="005078B4"/>
    <w:rsid w:val="005238E6"/>
    <w:rsid w:val="0053328A"/>
    <w:rsid w:val="00540FC6"/>
    <w:rsid w:val="00541D76"/>
    <w:rsid w:val="005470B8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80013"/>
    <w:rsid w:val="00887846"/>
    <w:rsid w:val="008920A4"/>
    <w:rsid w:val="00892857"/>
    <w:rsid w:val="008F5386"/>
    <w:rsid w:val="00913172"/>
    <w:rsid w:val="00981E19"/>
    <w:rsid w:val="009B52E4"/>
    <w:rsid w:val="009D6E8D"/>
    <w:rsid w:val="00A101E8"/>
    <w:rsid w:val="00A31859"/>
    <w:rsid w:val="00AA2B88"/>
    <w:rsid w:val="00AC349E"/>
    <w:rsid w:val="00B251B9"/>
    <w:rsid w:val="00B64FA7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DF5DCB"/>
    <w:rsid w:val="00ED24C8"/>
    <w:rsid w:val="00ED2C82"/>
    <w:rsid w:val="00F11E30"/>
    <w:rsid w:val="00F15F7C"/>
    <w:rsid w:val="00F377E2"/>
    <w:rsid w:val="00F50748"/>
    <w:rsid w:val="00F6534E"/>
    <w:rsid w:val="00F72D02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1A1500"/>
    <w:rsid w:val="001B317D"/>
    <w:rsid w:val="004501DB"/>
    <w:rsid w:val="0050008C"/>
    <w:rsid w:val="00590EF5"/>
    <w:rsid w:val="007D4203"/>
    <w:rsid w:val="0090120B"/>
    <w:rsid w:val="00AC6601"/>
    <w:rsid w:val="00D16EBD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5</TotalTime>
  <Pages>1</Pages>
  <Words>122</Words>
  <Characters>693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Oklahoma Historical Figures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2020-07-14T19:37:00Z</dcterms:created>
  <dcterms:modified xsi:type="dcterms:W3CDTF">2020-07-16T20:23:00Z</dcterms:modified>
  <cp:category/>
</cp:coreProperties>
</file>