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4D034D6D" w:rsidR="00446C13" w:rsidRPr="001872E7" w:rsidRDefault="00D06628" w:rsidP="001872E7">
      <w:pPr>
        <w:pStyle w:val="Title"/>
      </w:pPr>
      <w:r>
        <w:t>Historical Figure</w:t>
      </w:r>
      <w:r w:rsidR="005D3196">
        <w:t xml:space="preserve"> Profile</w:t>
      </w:r>
      <w:r>
        <w:t xml:space="preserve"> Rubric</w:t>
      </w:r>
    </w:p>
    <w:p w14:paraId="6E1F4CCC" w14:textId="26E791E5" w:rsidR="00895E9E" w:rsidRDefault="00D06628" w:rsidP="00895E9E">
      <w:r>
        <w:t>Student name: ____________________</w:t>
      </w:r>
      <w:r w:rsidR="00895E9E">
        <w:t xml:space="preserve">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</w:pPr>
            <w:r>
              <w:t>Required Items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</w:pPr>
            <w:r>
              <w:t>Points Possible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</w:pPr>
            <w:r>
              <w:t>Your Score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</w:pPr>
            <w:r>
              <w:t>Name and Picture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</w:pPr>
            <w:r>
              <w:t>Quote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</w:pPr>
            <w:r>
              <w:t>Fast Facts (5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</w:pPr>
            <w:r>
              <w:t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</w:pPr>
            <w:r>
              <w:t>Historical Importance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</w:pPr>
            <w:r>
              <w:t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</w:pPr>
            <w:r>
              <w:t>Symbols (4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</w:pPr>
            <w:r>
              <w:t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</w:pPr>
            <w:r>
              <w:t>BFF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</w:pPr>
            <w:r>
              <w:t>Worst Enemy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</w:pPr>
            <w:r>
              <w:t>Six-Word Memoir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</w:pPr>
            <w:r>
              <w:t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</w:pPr>
            <w:r w:rsidRPr="00D06628">
              <w:rPr>
                <w:b/>
                <w:bCs/>
              </w:rPr>
              <w:t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43C3" w14:textId="77777777" w:rsidR="00970629" w:rsidRDefault="00970629" w:rsidP="00293785">
      <w:pPr>
        <w:spacing w:after="0" w:line="240" w:lineRule="auto"/>
      </w:pPr>
      <w:r>
        <w:separator/>
      </w:r>
    </w:p>
  </w:endnote>
  <w:endnote w:type="continuationSeparator" w:id="0">
    <w:p w14:paraId="3ACFF880" w14:textId="77777777" w:rsidR="00970629" w:rsidRDefault="009706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4F340760" w:rsidR="00293785" w:rsidRDefault="0097062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2CD4"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35AD6C" w14:textId="4F340760" w:rsidR="00293785" w:rsidRDefault="0097062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2CD4">
                          <w:t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645C" w14:textId="77777777" w:rsidR="00970629" w:rsidRDefault="00970629" w:rsidP="00293785">
      <w:pPr>
        <w:spacing w:after="0" w:line="240" w:lineRule="auto"/>
      </w:pPr>
      <w:r>
        <w:separator/>
      </w:r>
    </w:p>
  </w:footnote>
  <w:footnote w:type="continuationSeparator" w:id="0">
    <w:p w14:paraId="7D301DE7" w14:textId="77777777" w:rsidR="00970629" w:rsidRDefault="0097062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40147"/>
    <w:rsid w:val="00053775"/>
    <w:rsid w:val="0005619A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46C13"/>
    <w:rsid w:val="004B67A3"/>
    <w:rsid w:val="005078B4"/>
    <w:rsid w:val="0053328A"/>
    <w:rsid w:val="00540FC6"/>
    <w:rsid w:val="005D3196"/>
    <w:rsid w:val="006025DA"/>
    <w:rsid w:val="00645D7F"/>
    <w:rsid w:val="00656940"/>
    <w:rsid w:val="00666C03"/>
    <w:rsid w:val="00686DAB"/>
    <w:rsid w:val="006926CD"/>
    <w:rsid w:val="00696D80"/>
    <w:rsid w:val="006E1542"/>
    <w:rsid w:val="006F1A23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66B2A"/>
    <w:rsid w:val="00970629"/>
    <w:rsid w:val="00981E19"/>
    <w:rsid w:val="009B52E4"/>
    <w:rsid w:val="009D6E8D"/>
    <w:rsid w:val="00A07F5C"/>
    <w:rsid w:val="00A101E8"/>
    <w:rsid w:val="00A471FD"/>
    <w:rsid w:val="00A50379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42CD4"/>
    <w:rsid w:val="00D626EB"/>
    <w:rsid w:val="00ED24C8"/>
    <w:rsid w:val="00EE3A34"/>
    <w:rsid w:val="00F006D6"/>
    <w:rsid w:val="00F02316"/>
    <w:rsid w:val="00F377E2"/>
    <w:rsid w:val="00F50748"/>
    <w:rsid w:val="00F72D02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064388"/>
    <w:rsid w:val="00156415"/>
    <w:rsid w:val="001F6014"/>
    <w:rsid w:val="0030444A"/>
    <w:rsid w:val="003869D4"/>
    <w:rsid w:val="005864C7"/>
    <w:rsid w:val="005D10C0"/>
    <w:rsid w:val="00815349"/>
    <w:rsid w:val="00D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Elizabeth Kuehn</cp:lastModifiedBy>
  <cp:revision>4</cp:revision>
  <cp:lastPrinted>2020-06-19T16:53:00Z</cp:lastPrinted>
  <dcterms:created xsi:type="dcterms:W3CDTF">2020-07-14T19:16:00Z</dcterms:created>
  <dcterms:modified xsi:type="dcterms:W3CDTF">2020-07-14T19:16:00Z</dcterms:modified>
  <cp:category/>
</cp:coreProperties>
</file>