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43B81C81" w:rsidR="001A2E6D" w:rsidRDefault="003C5304" w:rsidP="001A2E6D">
      <w:pPr>
        <w:pStyle w:val="Title"/>
      </w:pPr>
      <w:r>
        <w:rPr>
          <w:bCs/>
          <w:lang w:val="es"/>
        </w:rPr>
        <w:t>Gráfica KWHL de personajes históricos</w:t>
      </w:r>
    </w:p>
    <w:p w14:paraId="45386A01" w14:textId="3E86DBE9" w:rsidR="001A2E6D" w:rsidRPr="00A14AF1" w:rsidRDefault="00A14AF1" w:rsidP="001B61D6">
      <w:pPr>
        <w:rPr>
          <w:szCs w:val="24"/>
        </w:rPr>
      </w:pPr>
      <w:r>
        <w:rPr>
          <w:szCs w:val="24"/>
          <w:lang w:val="es"/>
        </w:rPr>
        <w:t>Figura histórica: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:lang w:val="es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:lang w:val="es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:lang w:val="es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Pk+wEAANU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:lang w:val="es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 xml:space="preserve">¿Qué es lo que </w:t>
                            </w: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:lang w:val="es"/>
                              </w:rPr>
                              <w:t>sé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htGQIAADM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 xml:space="preserve">¿Qué es lo que </w:t>
                      </w: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:lang w:val="es"/>
                        </w:rPr>
                        <w:t>sé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 xml:space="preserve">¿Qué </w:t>
                            </w: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:lang w:val="es"/>
                              </w:rPr>
                              <w:t>quiero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 xml:space="preserve"> saber?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 xml:space="preserve">¿Qué </w:t>
                      </w: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:lang w:val="es"/>
                        </w:rPr>
                        <w:t>quiero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 xml:space="preserve"> saber?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:lang w:val="es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:lang w:val="es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:lang w:val="es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:lang w:val="es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:lang w:val="es"/>
                              </w:rPr>
                              <w:t>¿Cómo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 xml:space="preserve"> encontraré la información?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:lang w:val="es"/>
                        </w:rPr>
                        <w:t>¿Cómo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 xml:space="preserve"> encontraré la información?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 xml:space="preserve">¿Qué he </w:t>
                            </w: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:lang w:val="es"/>
                              </w:rPr>
                              <w:t>aprendido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SxHAIAADM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 xml:space="preserve">¿Qué he </w:t>
                      </w: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:lang w:val="es"/>
                        </w:rPr>
                        <w:t>aprendido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1083" w14:textId="77777777" w:rsidR="006279FA" w:rsidRDefault="006279FA" w:rsidP="00293785">
      <w:pPr>
        <w:spacing w:after="0" w:line="240" w:lineRule="auto"/>
      </w:pPr>
      <w:r>
        <w:separator/>
      </w:r>
    </w:p>
  </w:endnote>
  <w:endnote w:type="continuationSeparator" w:id="0">
    <w:p w14:paraId="2CC9A04B" w14:textId="77777777" w:rsidR="006279FA" w:rsidRDefault="006279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31246F61" w:rsidR="00293785" w:rsidRDefault="004928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279FA">
                                <w:rPr>
                                  <w:bCs/>
                                  <w:lang w:val="es"/>
                                </w:rPr>
                                <w:t>Analyzing Oklahoma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31246F61" w:rsidR="00293785" w:rsidRDefault="004928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279FA">
                          <w:rPr>
                            <w:bCs/>
                            <w:lang w:val="es"/>
                          </w:rPr>
                          <w:t>Analyzing Oklahoma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9F8B" w14:textId="77777777" w:rsidR="006279FA" w:rsidRDefault="006279FA" w:rsidP="00293785">
      <w:pPr>
        <w:spacing w:after="0" w:line="240" w:lineRule="auto"/>
      </w:pPr>
      <w:r>
        <w:separator/>
      </w:r>
    </w:p>
  </w:footnote>
  <w:footnote w:type="continuationSeparator" w:id="0">
    <w:p w14:paraId="1F3A246E" w14:textId="77777777" w:rsidR="006279FA" w:rsidRDefault="006279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43282">
    <w:abstractNumId w:val="6"/>
  </w:num>
  <w:num w:numId="2" w16cid:durableId="483551460">
    <w:abstractNumId w:val="7"/>
  </w:num>
  <w:num w:numId="3" w16cid:durableId="1518883827">
    <w:abstractNumId w:val="0"/>
  </w:num>
  <w:num w:numId="4" w16cid:durableId="989482501">
    <w:abstractNumId w:val="2"/>
  </w:num>
  <w:num w:numId="5" w16cid:durableId="1670713323">
    <w:abstractNumId w:val="3"/>
  </w:num>
  <w:num w:numId="6" w16cid:durableId="71660942">
    <w:abstractNumId w:val="5"/>
  </w:num>
  <w:num w:numId="7" w16cid:durableId="468549175">
    <w:abstractNumId w:val="4"/>
  </w:num>
  <w:num w:numId="8" w16cid:durableId="363136895">
    <w:abstractNumId w:val="8"/>
  </w:num>
  <w:num w:numId="9" w16cid:durableId="696084255">
    <w:abstractNumId w:val="9"/>
  </w:num>
  <w:num w:numId="10" w16cid:durableId="1226598678">
    <w:abstractNumId w:val="10"/>
  </w:num>
  <w:num w:numId="11" w16cid:durableId="156529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C0879"/>
    <w:rsid w:val="002C37B4"/>
    <w:rsid w:val="002D3E6F"/>
    <w:rsid w:val="00310672"/>
    <w:rsid w:val="0036040A"/>
    <w:rsid w:val="003C5304"/>
    <w:rsid w:val="00432612"/>
    <w:rsid w:val="00446C13"/>
    <w:rsid w:val="005078B4"/>
    <w:rsid w:val="00514F20"/>
    <w:rsid w:val="00524349"/>
    <w:rsid w:val="0053328A"/>
    <w:rsid w:val="00540FC6"/>
    <w:rsid w:val="006279FA"/>
    <w:rsid w:val="00645D7F"/>
    <w:rsid w:val="00656940"/>
    <w:rsid w:val="00666C03"/>
    <w:rsid w:val="00686DAB"/>
    <w:rsid w:val="006E1542"/>
    <w:rsid w:val="00712064"/>
    <w:rsid w:val="007147B6"/>
    <w:rsid w:val="00721EA4"/>
    <w:rsid w:val="007B055F"/>
    <w:rsid w:val="00880013"/>
    <w:rsid w:val="008D3665"/>
    <w:rsid w:val="008F5386"/>
    <w:rsid w:val="00913172"/>
    <w:rsid w:val="00940E8B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92DBF"/>
    <w:rsid w:val="00BC3414"/>
    <w:rsid w:val="00BD119F"/>
    <w:rsid w:val="00C73EA1"/>
    <w:rsid w:val="00C751D4"/>
    <w:rsid w:val="00CC4F77"/>
    <w:rsid w:val="00CD3CF6"/>
    <w:rsid w:val="00CD4915"/>
    <w:rsid w:val="00CE336D"/>
    <w:rsid w:val="00D106FF"/>
    <w:rsid w:val="00D158DA"/>
    <w:rsid w:val="00D626EB"/>
    <w:rsid w:val="00D92229"/>
    <w:rsid w:val="00DA4C63"/>
    <w:rsid w:val="00EC2DD3"/>
    <w:rsid w:val="00ED24C8"/>
    <w:rsid w:val="00ED6403"/>
    <w:rsid w:val="00F377E2"/>
    <w:rsid w:val="00F50748"/>
    <w:rsid w:val="00F72D02"/>
    <w:rsid w:val="00F91F58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7F348C"/>
    <w:rsid w:val="0084448A"/>
    <w:rsid w:val="008D3FDF"/>
    <w:rsid w:val="00BA7369"/>
    <w:rsid w:val="00C46E91"/>
    <w:rsid w:val="00CB22DE"/>
    <w:rsid w:val="00CB459B"/>
    <w:rsid w:val="00D3177A"/>
    <w:rsid w:val="00DE7B91"/>
    <w:rsid w:val="00D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Oklahoma Historical Figures</dc:title>
  <dc:subject/>
  <dc:creator>K20 Center</dc:creator>
  <cp:keywords/>
  <dc:description/>
  <cp:lastModifiedBy>Catalina Otalora</cp:lastModifiedBy>
  <cp:revision>5</cp:revision>
  <cp:lastPrinted>2022-06-14T22:26:00Z</cp:lastPrinted>
  <dcterms:created xsi:type="dcterms:W3CDTF">2020-07-14T19:08:00Z</dcterms:created>
  <dcterms:modified xsi:type="dcterms:W3CDTF">2022-06-14T22:26:00Z</dcterms:modified>
  <cp:category/>
</cp:coreProperties>
</file>