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B7296" w14:textId="43B81C81" w:rsidR="001A2E6D" w:rsidRDefault="003C5304" w:rsidP="001A2E6D">
      <w:pPr>
        <w:pStyle w:val="Title"/>
      </w:pPr>
      <w:r>
        <w:t xml:space="preserve">Historical Figure </w:t>
      </w:r>
      <w:r w:rsidR="001B61D6">
        <w:t>KW</w:t>
      </w:r>
      <w:r>
        <w:t>H</w:t>
      </w:r>
      <w:r w:rsidR="001B61D6">
        <w:t>L Chart</w:t>
      </w:r>
    </w:p>
    <w:p w14:paraId="45386A01" w14:textId="3E86DBE9" w:rsidR="001A2E6D" w:rsidRPr="00A14AF1" w:rsidRDefault="00A14AF1" w:rsidP="001B61D6">
      <w:pPr>
        <w:rPr>
          <w:szCs w:val="24"/>
        </w:rPr>
      </w:pPr>
      <w:r w:rsidRPr="00A14AF1">
        <w:rPr>
          <w:szCs w:val="24"/>
        </w:rPr>
        <w:t>Historical figure: __________________________</w:t>
      </w:r>
    </w:p>
    <w:p w14:paraId="20477D7C" w14:textId="21B26C4F" w:rsidR="001A2E6D" w:rsidRPr="005478FB" w:rsidRDefault="00173A1B" w:rsidP="001A2E6D">
      <w:pPr>
        <w:rPr>
          <w:color w:val="910D28" w:themeColor="accen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AD0D23" wp14:editId="6CA6DD6A">
                <wp:simplePos x="0" y="0"/>
                <wp:positionH relativeFrom="column">
                  <wp:posOffset>2960370</wp:posOffset>
                </wp:positionH>
                <wp:positionV relativeFrom="paragraph">
                  <wp:posOffset>266065</wp:posOffset>
                </wp:positionV>
                <wp:extent cx="2880995" cy="258127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CBE9" w14:textId="413AAE73" w:rsidR="00A14AF1" w:rsidRPr="00173A1B" w:rsidRDefault="00A14AF1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3A1B"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D0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1pt;margin-top:20.95pt;width:226.85pt;height:20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TVCwIAAPQ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" filled="f" stroked="f">
                <v:textbox>
                  <w:txbxContent>
                    <w:p w14:paraId="330BCBE9" w14:textId="413AAE73" w:rsidR="00A14AF1" w:rsidRPr="00173A1B" w:rsidRDefault="00A14AF1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 w:rsidRPr="00173A1B"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0CBF152" wp14:editId="314EDE89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940050" cy="25812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10494" w14:textId="6D80FDC6" w:rsidR="00A14AF1" w:rsidRPr="00173A1B" w:rsidRDefault="00A14AF1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3A1B"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F152" id="_x0000_s1027" type="#_x0000_t202" style="position:absolute;margin-left:0;margin-top:22.85pt;width:231.5pt;height:203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" filled="f" stroked="f">
                <v:textbox>
                  <w:txbxContent>
                    <w:p w14:paraId="4BD10494" w14:textId="6D80FDC6" w:rsidR="00A14AF1" w:rsidRPr="00173A1B" w:rsidRDefault="00A14AF1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 w:rsidRPr="00173A1B"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AF1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791ABC" wp14:editId="119F7CB1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2933700" cy="3365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F6DE4" w14:textId="48C4120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do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know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1ABC" id="Text Box 12" o:spid="_x0000_s1028" type="#_x0000_t202" style="position:absolute;margin-left:0;margin-top:16.3pt;width:231pt;height:2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" filled="f" stroked="f" strokeweight=".5pt">
                <v:textbox>
                  <w:txbxContent>
                    <w:p w14:paraId="1C3F6DE4" w14:textId="48C4120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do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know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4AF1" w:rsidRPr="00A80D60">
        <w:rPr>
          <w:noProof/>
          <w:color w:val="3E5C6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B5" wp14:editId="6987EABA">
                <wp:simplePos x="0" y="0"/>
                <wp:positionH relativeFrom="column">
                  <wp:posOffset>-62865</wp:posOffset>
                </wp:positionH>
                <wp:positionV relativeFrom="paragraph">
                  <wp:posOffset>579755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DD5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5.65pt" to="463.0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" strokecolor="#3e5c61 [3205]" strokeweight="1.5pt">
                <v:stroke joinstyle="miter"/>
              </v:line>
            </w:pict>
          </mc:Fallback>
        </mc:AlternateContent>
      </w:r>
      <w:r w:rsidR="00A14AF1" w:rsidRPr="00A80D60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E5876" wp14:editId="7AAD6D28">
                <wp:simplePos x="0" y="0"/>
                <wp:positionH relativeFrom="margin">
                  <wp:posOffset>2952750</wp:posOffset>
                </wp:positionH>
                <wp:positionV relativeFrom="paragraph">
                  <wp:posOffset>283210</wp:posOffset>
                </wp:positionV>
                <wp:extent cx="17780" cy="320040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3115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5pt,22.3pt" to="233.9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 w:rsidR="00A14AF1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5F32B" wp14:editId="1C68481D">
                <wp:simplePos x="0" y="0"/>
                <wp:positionH relativeFrom="margin">
                  <wp:posOffset>2986405</wp:posOffset>
                </wp:positionH>
                <wp:positionV relativeFrom="paragraph">
                  <wp:posOffset>238443</wp:posOffset>
                </wp:positionV>
                <wp:extent cx="2842895" cy="3378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895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1D850" w14:textId="03435297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do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want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to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F32B" id="Text Box 13" o:spid="_x0000_s1029" type="#_x0000_t202" style="position:absolute;margin-left:235.15pt;margin-top:18.8pt;width:223.85pt;height:26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" filled="f" stroked="f" strokeweight=".5pt">
                <v:textbox>
                  <w:txbxContent>
                    <w:p w14:paraId="18F1D850" w14:textId="03435297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do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want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to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131FF3" w14:textId="54F1D7B5" w:rsidR="001A2E6D" w:rsidRPr="001A2E6D" w:rsidRDefault="00173A1B" w:rsidP="00DA4C6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304DD5F" wp14:editId="29CBB897">
                <wp:simplePos x="0" y="0"/>
                <wp:positionH relativeFrom="column">
                  <wp:posOffset>2986088</wp:posOffset>
                </wp:positionH>
                <wp:positionV relativeFrom="paragraph">
                  <wp:posOffset>3572192</wp:posOffset>
                </wp:positionV>
                <wp:extent cx="2880995" cy="25812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FA67" w14:textId="0FE829A0" w:rsidR="00173A1B" w:rsidRPr="00173A1B" w:rsidRDefault="00173A1B" w:rsidP="00173A1B">
                            <w:pPr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DD5F" id="_x0000_s1030" type="#_x0000_t202" style="position:absolute;left:0;text-align:left;margin-left:235.15pt;margin-top:281.25pt;width:226.85pt;height:20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" filled="f" stroked="f">
                <v:textbox>
                  <w:txbxContent>
                    <w:p w14:paraId="5342FA67" w14:textId="0FE829A0" w:rsidR="00173A1B" w:rsidRPr="00173A1B" w:rsidRDefault="00173A1B" w:rsidP="00173A1B">
                      <w:pPr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9D923C" wp14:editId="5C86F129">
                <wp:simplePos x="0" y="0"/>
                <wp:positionH relativeFrom="margin">
                  <wp:posOffset>30480</wp:posOffset>
                </wp:positionH>
                <wp:positionV relativeFrom="paragraph">
                  <wp:posOffset>3601085</wp:posOffset>
                </wp:positionV>
                <wp:extent cx="2940050" cy="25812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4AE96" w14:textId="639810C7" w:rsidR="00173A1B" w:rsidRPr="00173A1B" w:rsidRDefault="00173A1B" w:rsidP="00173A1B">
                            <w:pPr>
                              <w:spacing w:line="240" w:lineRule="auto"/>
                              <w:jc w:val="center"/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910D28" w:themeColor="accent1"/>
                                <w:sz w:val="400"/>
                                <w:szCs w:val="400"/>
                                <w14:textFill>
                                  <w14:solidFill>
                                    <w14:schemeClr w14:val="accent1">
                                      <w14:alpha w14:val="88000"/>
                                    </w14:scheme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D923C" id="_x0000_s1031" type="#_x0000_t202" style="position:absolute;left:0;text-align:left;margin-left:2.4pt;margin-top:283.55pt;width:231.5pt;height:20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" filled="f" stroked="f">
                <v:textbox>
                  <w:txbxContent>
                    <w:p w14:paraId="3DC4AE96" w14:textId="639810C7" w:rsidR="00173A1B" w:rsidRPr="00173A1B" w:rsidRDefault="00173A1B" w:rsidP="00173A1B">
                      <w:pPr>
                        <w:spacing w:line="240" w:lineRule="auto"/>
                        <w:jc w:val="center"/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910D28" w:themeColor="accent1"/>
                          <w:sz w:val="400"/>
                          <w:szCs w:val="400"/>
                          <w14:textFill>
                            <w14:solidFill>
                              <w14:schemeClr w14:val="accent1">
                                <w14:alpha w14:val="88000"/>
                              </w14:schemeClr>
                            </w14:solidFill>
                          </w14:textFill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5304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76EFB" wp14:editId="59216910">
                <wp:simplePos x="0" y="0"/>
                <wp:positionH relativeFrom="margin">
                  <wp:posOffset>42545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B482C5" w14:textId="24F509C4" w:rsidR="003C5304" w:rsidRPr="00DA4C63" w:rsidRDefault="003C5304" w:rsidP="003C5304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How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 will I find the info.?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6EFB" id="Text Box 10" o:spid="_x0000_s1032" type="#_x0000_t202" style="position:absolute;left:0;text-align:left;margin-left:3.35pt;margin-top:275.55pt;width:229.1pt;height:26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" filled="f" stroked="f" strokeweight=".5pt">
                <v:textbox>
                  <w:txbxContent>
                    <w:p w14:paraId="5FB482C5" w14:textId="24F509C4" w:rsidR="003C5304" w:rsidRPr="00DA4C63" w:rsidRDefault="003C5304" w:rsidP="003C5304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How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 will I find the info.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304">
        <w:rPr>
          <w:noProof/>
          <w:color w:val="910D28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35213" wp14:editId="3BD4432A">
                <wp:simplePos x="0" y="0"/>
                <wp:positionH relativeFrom="margin">
                  <wp:posOffset>2966720</wp:posOffset>
                </wp:positionH>
                <wp:positionV relativeFrom="paragraph">
                  <wp:posOffset>3499485</wp:posOffset>
                </wp:positionV>
                <wp:extent cx="2909570" cy="33782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E3C47" w14:textId="67845F8B" w:rsidR="001B61D6" w:rsidRPr="00DA4C63" w:rsidRDefault="003C5304" w:rsidP="00DA4C63">
                            <w:pPr>
                              <w:spacing w:after="0" w:line="240" w:lineRule="auto"/>
                              <w:jc w:val="center"/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 xml:space="preserve">What have I </w:t>
                            </w:r>
                            <w:r w:rsidRPr="00A14AF1">
                              <w:rPr>
                                <w:b/>
                                <w:bCs/>
                                <w:color w:val="910D28" w:themeColor="accent1"/>
                                <w:sz w:val="28"/>
                                <w:szCs w:val="28"/>
                              </w:rPr>
                              <w:t>learned</w:t>
                            </w:r>
                            <w:r>
                              <w:rPr>
                                <w:color w:val="3E5C61" w:themeColor="accent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5213" id="Text Box 14" o:spid="_x0000_s1033" type="#_x0000_t202" style="position:absolute;left:0;text-align:left;margin-left:233.6pt;margin-top:275.55pt;width:229.1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" filled="f" stroked="f" strokeweight=".5pt">
                <v:textbox>
                  <w:txbxContent>
                    <w:p w14:paraId="705E3C47" w14:textId="67845F8B" w:rsidR="001B61D6" w:rsidRPr="00DA4C63" w:rsidRDefault="003C5304" w:rsidP="00DA4C63">
                      <w:pPr>
                        <w:spacing w:after="0" w:line="240" w:lineRule="auto"/>
                        <w:jc w:val="center"/>
                        <w:rPr>
                          <w:color w:val="3E5C61" w:themeColor="accent2"/>
                          <w:sz w:val="28"/>
                          <w:szCs w:val="28"/>
                        </w:rPr>
                      </w:pP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 xml:space="preserve">What have I </w:t>
                      </w:r>
                      <w:r w:rsidRPr="00A14AF1">
                        <w:rPr>
                          <w:b/>
                          <w:bCs/>
                          <w:color w:val="910D28" w:themeColor="accent1"/>
                          <w:sz w:val="28"/>
                          <w:szCs w:val="28"/>
                        </w:rPr>
                        <w:t>learned</w:t>
                      </w:r>
                      <w:r>
                        <w:rPr>
                          <w:color w:val="3E5C61" w:themeColor="accent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304" w:rsidRPr="003C53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BE0AB" wp14:editId="14F5FC14">
                <wp:simplePos x="0" y="0"/>
                <wp:positionH relativeFrom="margin">
                  <wp:posOffset>2968625</wp:posOffset>
                </wp:positionH>
                <wp:positionV relativeFrom="paragraph">
                  <wp:posOffset>3580130</wp:posOffset>
                </wp:positionV>
                <wp:extent cx="17780" cy="320040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3200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D70B7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3.75pt,281.9pt" to="235.15pt,5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" strokecolor="#3e5c61 [3205]" strokeweight="1.5pt">
                <v:stroke joinstyle="miter"/>
                <w10:wrap anchorx="margin"/>
              </v:line>
            </w:pict>
          </mc:Fallback>
        </mc:AlternateContent>
      </w:r>
      <w:r w:rsidR="003C5304" w:rsidRPr="003C53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3815D" wp14:editId="55997F55">
                <wp:simplePos x="0" y="0"/>
                <wp:positionH relativeFrom="column">
                  <wp:posOffset>-44450</wp:posOffset>
                </wp:positionH>
                <wp:positionV relativeFrom="paragraph">
                  <wp:posOffset>3850005</wp:posOffset>
                </wp:positionV>
                <wp:extent cx="5943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4CC96D"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303.15pt" to="464.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" strokecolor="#3e5c61 [3205]" strokeweight="1.5pt">
                <v:stroke joinstyle="miter"/>
              </v:line>
            </w:pict>
          </mc:Fallback>
        </mc:AlternateContent>
      </w:r>
    </w:p>
    <w:sectPr w:rsidR="001A2E6D" w:rsidRPr="001A2E6D" w:rsidSect="001B6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61083" w14:textId="77777777" w:rsidR="006279FA" w:rsidRDefault="006279FA" w:rsidP="00293785">
      <w:pPr>
        <w:spacing w:after="0" w:line="240" w:lineRule="auto"/>
      </w:pPr>
      <w:r>
        <w:separator/>
      </w:r>
    </w:p>
  </w:endnote>
  <w:endnote w:type="continuationSeparator" w:id="0">
    <w:p w14:paraId="2CC9A04B" w14:textId="77777777" w:rsidR="006279FA" w:rsidRDefault="006279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D4CAA" w14:textId="77777777" w:rsidR="00B628DE" w:rsidRDefault="00B62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1938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123E22" wp14:editId="5CE676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1C6AE" w14:textId="31246F61" w:rsidR="00293785" w:rsidRDefault="006279F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91DBC05F5BD45BE9FB43D2D23889B0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C5771">
                                <w:t>Analyzing Oklahoma Historical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23E2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151C6AE" w14:textId="31246F61" w:rsidR="00293785" w:rsidRDefault="006279F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91DBC05F5BD45BE9FB43D2D23889B0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C5771">
                          <w:t>Analyzing Oklahoma Historical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4A653A" wp14:editId="111A19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BA9B" w14:textId="77777777" w:rsidR="00B628DE" w:rsidRDefault="00B62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99F8B" w14:textId="77777777" w:rsidR="006279FA" w:rsidRDefault="006279FA" w:rsidP="00293785">
      <w:pPr>
        <w:spacing w:after="0" w:line="240" w:lineRule="auto"/>
      </w:pPr>
      <w:r>
        <w:separator/>
      </w:r>
    </w:p>
  </w:footnote>
  <w:footnote w:type="continuationSeparator" w:id="0">
    <w:p w14:paraId="1F3A246E" w14:textId="77777777" w:rsidR="006279FA" w:rsidRDefault="006279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42FAB" w14:textId="77777777" w:rsidR="00ED6403" w:rsidRDefault="00ED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7956" w14:textId="77777777" w:rsidR="00ED6403" w:rsidRDefault="00ED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8C50" w14:textId="77777777" w:rsidR="00ED6403" w:rsidRDefault="00ED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D"/>
    <w:rsid w:val="0004006F"/>
    <w:rsid w:val="00053775"/>
    <w:rsid w:val="0005619A"/>
    <w:rsid w:val="0007032D"/>
    <w:rsid w:val="000F632A"/>
    <w:rsid w:val="00101272"/>
    <w:rsid w:val="0011259B"/>
    <w:rsid w:val="00116FDD"/>
    <w:rsid w:val="00125621"/>
    <w:rsid w:val="00173A1B"/>
    <w:rsid w:val="001A2E6D"/>
    <w:rsid w:val="001B2E48"/>
    <w:rsid w:val="001B61D6"/>
    <w:rsid w:val="001D0BBF"/>
    <w:rsid w:val="001E1F85"/>
    <w:rsid w:val="001F125D"/>
    <w:rsid w:val="002345CC"/>
    <w:rsid w:val="00254230"/>
    <w:rsid w:val="00293785"/>
    <w:rsid w:val="002C0879"/>
    <w:rsid w:val="002C37B4"/>
    <w:rsid w:val="002D3E6F"/>
    <w:rsid w:val="0036040A"/>
    <w:rsid w:val="003C5304"/>
    <w:rsid w:val="00432612"/>
    <w:rsid w:val="00446C13"/>
    <w:rsid w:val="005078B4"/>
    <w:rsid w:val="00514F20"/>
    <w:rsid w:val="00524349"/>
    <w:rsid w:val="0053328A"/>
    <w:rsid w:val="00540FC6"/>
    <w:rsid w:val="006279FA"/>
    <w:rsid w:val="00645D7F"/>
    <w:rsid w:val="00656940"/>
    <w:rsid w:val="00666C03"/>
    <w:rsid w:val="00686DAB"/>
    <w:rsid w:val="006E1542"/>
    <w:rsid w:val="00712064"/>
    <w:rsid w:val="007147B6"/>
    <w:rsid w:val="00721EA4"/>
    <w:rsid w:val="007B055F"/>
    <w:rsid w:val="00880013"/>
    <w:rsid w:val="008D3665"/>
    <w:rsid w:val="008F5386"/>
    <w:rsid w:val="00913172"/>
    <w:rsid w:val="00940E8B"/>
    <w:rsid w:val="009729EB"/>
    <w:rsid w:val="00981E19"/>
    <w:rsid w:val="009B52E4"/>
    <w:rsid w:val="009C4ABD"/>
    <w:rsid w:val="009D6E8D"/>
    <w:rsid w:val="00A101E8"/>
    <w:rsid w:val="00A14AF1"/>
    <w:rsid w:val="00A506F9"/>
    <w:rsid w:val="00AC349E"/>
    <w:rsid w:val="00B628DE"/>
    <w:rsid w:val="00B75A2C"/>
    <w:rsid w:val="00B92DBF"/>
    <w:rsid w:val="00BC3414"/>
    <w:rsid w:val="00BD119F"/>
    <w:rsid w:val="00C73EA1"/>
    <w:rsid w:val="00C751D4"/>
    <w:rsid w:val="00CC4F77"/>
    <w:rsid w:val="00CD3CF6"/>
    <w:rsid w:val="00CD4915"/>
    <w:rsid w:val="00CE336D"/>
    <w:rsid w:val="00D106FF"/>
    <w:rsid w:val="00D158DA"/>
    <w:rsid w:val="00D626EB"/>
    <w:rsid w:val="00D92229"/>
    <w:rsid w:val="00DA4C63"/>
    <w:rsid w:val="00EC2DD3"/>
    <w:rsid w:val="00ED24C8"/>
    <w:rsid w:val="00ED6403"/>
    <w:rsid w:val="00F377E2"/>
    <w:rsid w:val="00F50748"/>
    <w:rsid w:val="00F72D02"/>
    <w:rsid w:val="00F91F58"/>
    <w:rsid w:val="00FC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891A9"/>
  <w15:docId w15:val="{5AC6F065-0059-4EE5-AC4E-7E5E727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1DBC05F5BD45BE9FB43D2D2388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267C-7579-4499-9BDE-8FC36F6F25E0}"/>
      </w:docPartPr>
      <w:docPartBody>
        <w:p w:rsidR="0084448A" w:rsidRDefault="0008514E" w:rsidP="0008514E">
          <w:pPr>
            <w:pStyle w:val="C91DBC05F5BD45BE9FB43D2D23889B0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4E"/>
    <w:rsid w:val="0008514E"/>
    <w:rsid w:val="00194DD1"/>
    <w:rsid w:val="007F348C"/>
    <w:rsid w:val="0084448A"/>
    <w:rsid w:val="008D3FDF"/>
    <w:rsid w:val="00BA7369"/>
    <w:rsid w:val="00C46E91"/>
    <w:rsid w:val="00CB22DE"/>
    <w:rsid w:val="00CB459B"/>
    <w:rsid w:val="00D3177A"/>
    <w:rsid w:val="00DE7B91"/>
    <w:rsid w:val="00D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14E"/>
    <w:rPr>
      <w:color w:val="808080"/>
    </w:rPr>
  </w:style>
  <w:style w:type="paragraph" w:customStyle="1" w:styleId="5CC33A872387490784B04E1BB34C1BC3">
    <w:name w:val="5CC33A872387490784B04E1BB34C1BC3"/>
  </w:style>
  <w:style w:type="paragraph" w:customStyle="1" w:styleId="C91DBC05F5BD45BE9FB43D2D23889B01">
    <w:name w:val="C91DBC05F5BD45BE9FB43D2D23889B01"/>
    <w:rsid w:val="00085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F086-60D9-6343-8549-1545EF72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Oklahoma Historical Figures</dc:title>
  <dc:subject/>
  <dc:creator>K20 Center</dc:creator>
  <cp:keywords/>
  <dc:description/>
  <cp:lastModifiedBy>Elizabeth Kuehn</cp:lastModifiedBy>
  <cp:revision>3</cp:revision>
  <cp:lastPrinted>2016-07-14T14:08:00Z</cp:lastPrinted>
  <dcterms:created xsi:type="dcterms:W3CDTF">2020-07-14T19:08:00Z</dcterms:created>
  <dcterms:modified xsi:type="dcterms:W3CDTF">2020-07-14T19:09:00Z</dcterms:modified>
  <cp:category/>
</cp:coreProperties>
</file>