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95ADF5" w14:textId="63BF74F2" w:rsidR="00446C13" w:rsidRPr="00DC7A6D" w:rsidRDefault="00A31859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Lista de personajes históricos</w:t>
      </w:r>
    </w:p>
    <w:p w14:paraId="37EF81A1" w14:textId="41EC1678" w:rsidR="009D6E8D" w:rsidRPr="009D6E8D" w:rsidRDefault="00806BC4" w:rsidP="009D6E8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la clase, imprima y recorte los nombres que aparecen a continuación para que los estudiantes los elijan para su proyecto de investigación sobre personajes históricos. No dude en añadir nombres a las tiras en blanco si hay otros personajes históricos que le gustaría incluir en esta actividad.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500866F4" w14:textId="77777777" w:rsidTr="00892857">
        <w:trPr>
          <w:trHeight w:val="317"/>
        </w:trPr>
        <w:tc>
          <w:tcPr>
            <w:tcW w:w="3114" w:type="dxa"/>
          </w:tcPr>
          <w:p w14:paraId="7BDC0BD2" w14:textId="115F7E7D" w:rsidR="0036040A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Shaka Zulú</w:t>
            </w:r>
          </w:p>
        </w:tc>
        <w:tc>
          <w:tcPr>
            <w:tcW w:w="3113" w:type="dxa"/>
          </w:tcPr>
          <w:p w14:paraId="43BE5E8A" w14:textId="7161DA83" w:rsidR="0036040A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Mansa Musa</w:t>
            </w:r>
          </w:p>
        </w:tc>
        <w:tc>
          <w:tcPr>
            <w:tcW w:w="3113" w:type="dxa"/>
          </w:tcPr>
          <w:p w14:paraId="793DB9A8" w14:textId="674C26AE" w:rsidR="0036040A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Augusto</w:t>
            </w:r>
          </w:p>
        </w:tc>
      </w:tr>
      <w:tr w:rsidR="006B4CC2" w14:paraId="04660628" w14:textId="77777777" w:rsidTr="00892857">
        <w:trPr>
          <w:trHeight w:val="317"/>
        </w:trPr>
        <w:tc>
          <w:tcPr>
            <w:tcW w:w="3114" w:type="dxa"/>
          </w:tcPr>
          <w:p w14:paraId="6D628178" w14:textId="0E00A7BB" w:rsidR="006B4CC2" w:rsidRPr="00412A9C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Locke</w:t>
            </w:r>
          </w:p>
        </w:tc>
        <w:tc>
          <w:tcPr>
            <w:tcW w:w="3113" w:type="dxa"/>
          </w:tcPr>
          <w:p w14:paraId="770DC8D5" w14:textId="7BA14061" w:rsidR="006B4CC2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Thomas Hobbes</w:t>
            </w:r>
          </w:p>
        </w:tc>
        <w:tc>
          <w:tcPr>
            <w:tcW w:w="3113" w:type="dxa"/>
          </w:tcPr>
          <w:p w14:paraId="66DE977A" w14:textId="0CD4480A" w:rsidR="006B4CC2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Julio César</w:t>
            </w:r>
          </w:p>
        </w:tc>
      </w:tr>
      <w:tr w:rsidR="0036040A" w14:paraId="6D787073" w14:textId="77777777" w:rsidTr="00892857">
        <w:trPr>
          <w:trHeight w:val="317"/>
        </w:trPr>
        <w:tc>
          <w:tcPr>
            <w:tcW w:w="3114" w:type="dxa"/>
          </w:tcPr>
          <w:p w14:paraId="5906D00C" w14:textId="0CF96677" w:rsidR="0036040A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Catalina la Grande</w:t>
            </w:r>
          </w:p>
        </w:tc>
        <w:tc>
          <w:tcPr>
            <w:tcW w:w="3113" w:type="dxa"/>
          </w:tcPr>
          <w:p w14:paraId="756839F1" w14:textId="642DF3F6" w:rsidR="0036040A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Ashoka</w:t>
            </w:r>
          </w:p>
        </w:tc>
        <w:tc>
          <w:tcPr>
            <w:tcW w:w="3113" w:type="dxa"/>
          </w:tcPr>
          <w:p w14:paraId="3A83CDBC" w14:textId="43FAA15F" w:rsidR="0036040A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Qin Shi Huangdi</w:t>
            </w:r>
          </w:p>
        </w:tc>
      </w:tr>
      <w:tr w:rsidR="00412A9C" w14:paraId="09F3E35F" w14:textId="77777777" w:rsidTr="00892857">
        <w:trPr>
          <w:trHeight w:val="317"/>
        </w:trPr>
        <w:tc>
          <w:tcPr>
            <w:tcW w:w="3114" w:type="dxa"/>
          </w:tcPr>
          <w:p w14:paraId="00BCE1AC" w14:textId="4F1DF3FE" w:rsidR="00412A9C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Vladimir Lenin</w:t>
            </w:r>
          </w:p>
        </w:tc>
        <w:tc>
          <w:tcPr>
            <w:tcW w:w="3113" w:type="dxa"/>
          </w:tcPr>
          <w:p w14:paraId="692A23DA" w14:textId="77748256" w:rsidR="00412A9C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Karl Marx</w:t>
            </w:r>
          </w:p>
        </w:tc>
        <w:tc>
          <w:tcPr>
            <w:tcW w:w="3113" w:type="dxa"/>
          </w:tcPr>
          <w:p w14:paraId="10AE4E06" w14:textId="14161E4F" w:rsidR="00412A9C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Platón</w:t>
            </w:r>
          </w:p>
        </w:tc>
      </w:tr>
      <w:tr w:rsidR="00412A9C" w14:paraId="5471C38A" w14:textId="77777777" w:rsidTr="00892857">
        <w:trPr>
          <w:trHeight w:val="317"/>
        </w:trPr>
        <w:tc>
          <w:tcPr>
            <w:tcW w:w="3114" w:type="dxa"/>
          </w:tcPr>
          <w:p w14:paraId="51CC8A70" w14:textId="7CCCD04F" w:rsidR="00412A9C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Aristóteles</w:t>
            </w:r>
          </w:p>
        </w:tc>
        <w:tc>
          <w:tcPr>
            <w:tcW w:w="3113" w:type="dxa"/>
          </w:tcPr>
          <w:p w14:paraId="2EE7C4C1" w14:textId="191C7C14" w:rsidR="00412A9C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Cicerón</w:t>
            </w:r>
          </w:p>
        </w:tc>
        <w:tc>
          <w:tcPr>
            <w:tcW w:w="3113" w:type="dxa"/>
          </w:tcPr>
          <w:p w14:paraId="0C73E055" w14:textId="58FE6269" w:rsidR="00412A9C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Justiniano</w:t>
            </w:r>
          </w:p>
        </w:tc>
      </w:tr>
      <w:tr w:rsidR="00A31859" w14:paraId="7A703B97" w14:textId="77777777" w:rsidTr="00892857">
        <w:trPr>
          <w:trHeight w:val="317"/>
        </w:trPr>
        <w:tc>
          <w:tcPr>
            <w:tcW w:w="3114" w:type="dxa"/>
          </w:tcPr>
          <w:p w14:paraId="3F0322B0" w14:textId="3A798E51" w:rsidR="00A31859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Constantino</w:t>
            </w:r>
          </w:p>
        </w:tc>
        <w:tc>
          <w:tcPr>
            <w:tcW w:w="3113" w:type="dxa"/>
          </w:tcPr>
          <w:p w14:paraId="76569E6A" w14:textId="5A9FD0B7" w:rsidR="00A31859" w:rsidRDefault="00250DB2" w:rsidP="00250DB2">
            <w:pPr>
              <w:spacing w:after="0" w:line="240" w:lineRule="auto"/>
              <w:bidi w:val="0"/>
            </w:pPr>
            <w:r>
              <w:rPr>
                <w:rFonts w:ascii="Arial" w:cs="Arial" w:hAnsi="Arial"/>
                <w:color w:val="222222"/>
                <w:sz w:val="22"/>
                <w:shd w:val="clear" w:color="auto" w:fill="FFFFFF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Nicolás</w:t>
            </w:r>
            <w:r>
              <w:rPr>
                <w:rFonts w:ascii="Arial" w:cs="Arial" w:hAnsi="Arial"/>
                <w:color w:val="222222"/>
                <w:sz w:val="21"/>
                <w:szCs w:val="21"/>
                <w:shd w:val="clear" w:color="auto" w:fill="FFFFFF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color w:val="000000"/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Maquiavelo</w:t>
            </w:r>
          </w:p>
        </w:tc>
        <w:tc>
          <w:tcPr>
            <w:tcW w:w="3113" w:type="dxa"/>
          </w:tcPr>
          <w:p w14:paraId="74083899" w14:textId="2CE94383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Miguel Ángel</w:t>
            </w:r>
          </w:p>
        </w:tc>
      </w:tr>
      <w:tr w:rsidR="00A31859" w14:paraId="232697EE" w14:textId="77777777" w:rsidTr="00892857">
        <w:trPr>
          <w:trHeight w:val="317"/>
        </w:trPr>
        <w:tc>
          <w:tcPr>
            <w:tcW w:w="3114" w:type="dxa"/>
          </w:tcPr>
          <w:p w14:paraId="5A827A5B" w14:textId="1A003415" w:rsidR="00A31859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Leonardo da Vinci</w:t>
            </w:r>
          </w:p>
        </w:tc>
        <w:tc>
          <w:tcPr>
            <w:tcW w:w="3113" w:type="dxa"/>
          </w:tcPr>
          <w:p w14:paraId="5A9CCFF2" w14:textId="048A2445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Martín Lutero</w:t>
            </w:r>
          </w:p>
        </w:tc>
        <w:tc>
          <w:tcPr>
            <w:tcW w:w="3113" w:type="dxa"/>
          </w:tcPr>
          <w:p w14:paraId="4CE25D6A" w14:textId="6C2FB9B6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Juan Calvino</w:t>
            </w:r>
          </w:p>
        </w:tc>
      </w:tr>
      <w:tr w:rsidR="00A31859" w14:paraId="7E7B9895" w14:textId="77777777" w:rsidTr="00892857">
        <w:trPr>
          <w:trHeight w:val="317"/>
        </w:trPr>
        <w:tc>
          <w:tcPr>
            <w:tcW w:w="3114" w:type="dxa"/>
          </w:tcPr>
          <w:p w14:paraId="631C42D1" w14:textId="069A6C0D" w:rsidR="00A31859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Luis XIV</w:t>
            </w:r>
          </w:p>
        </w:tc>
        <w:tc>
          <w:tcPr>
            <w:tcW w:w="3113" w:type="dxa"/>
          </w:tcPr>
          <w:p w14:paraId="4E3C35A6" w14:textId="31565761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Federico el Grande</w:t>
            </w:r>
          </w:p>
        </w:tc>
        <w:tc>
          <w:tcPr>
            <w:tcW w:w="3113" w:type="dxa"/>
          </w:tcPr>
          <w:p w14:paraId="76E30674" w14:textId="10EA260A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Pedro el Grande</w:t>
            </w:r>
          </w:p>
        </w:tc>
      </w:tr>
      <w:tr w:rsidR="00A31859" w14:paraId="13DB00A6" w14:textId="77777777" w:rsidTr="00892857">
        <w:trPr>
          <w:trHeight w:val="317"/>
        </w:trPr>
        <w:tc>
          <w:tcPr>
            <w:tcW w:w="3114" w:type="dxa"/>
          </w:tcPr>
          <w:p w14:paraId="0B441553" w14:textId="07DCC9AD" w:rsidR="00A31859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Isaac Newton</w:t>
            </w:r>
          </w:p>
        </w:tc>
        <w:tc>
          <w:tcPr>
            <w:tcW w:w="3113" w:type="dxa"/>
          </w:tcPr>
          <w:p w14:paraId="4DF2C5C0" w14:textId="1E88508F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Copérnico</w:t>
            </w:r>
          </w:p>
        </w:tc>
        <w:tc>
          <w:tcPr>
            <w:tcW w:w="3113" w:type="dxa"/>
          </w:tcPr>
          <w:p w14:paraId="75994438" w14:textId="1C87AE44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Galileo</w:t>
            </w:r>
          </w:p>
        </w:tc>
      </w:tr>
      <w:tr w:rsidR="00A31859" w14:paraId="40F3EA6C" w14:textId="77777777" w:rsidTr="00892857">
        <w:trPr>
          <w:trHeight w:val="317"/>
        </w:trPr>
        <w:tc>
          <w:tcPr>
            <w:tcW w:w="3114" w:type="dxa"/>
          </w:tcPr>
          <w:p w14:paraId="32274E49" w14:textId="308649B1" w:rsidR="00A31859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Adam Smith</w:t>
            </w:r>
          </w:p>
        </w:tc>
        <w:tc>
          <w:tcPr>
            <w:tcW w:w="3113" w:type="dxa"/>
          </w:tcPr>
          <w:p w14:paraId="28F31F76" w14:textId="79AC829B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Winston Churchill</w:t>
            </w:r>
          </w:p>
        </w:tc>
        <w:tc>
          <w:tcPr>
            <w:tcW w:w="3113" w:type="dxa"/>
          </w:tcPr>
          <w:p w14:paraId="120ABCA6" w14:textId="68F7D46D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Mijaíl Gorbachov</w:t>
            </w:r>
          </w:p>
        </w:tc>
      </w:tr>
      <w:tr w:rsidR="00A31859" w14:paraId="054ACC4D" w14:textId="77777777" w:rsidTr="00892857">
        <w:trPr>
          <w:trHeight w:val="317"/>
        </w:trPr>
        <w:tc>
          <w:tcPr>
            <w:tcW w:w="3114" w:type="dxa"/>
          </w:tcPr>
          <w:p w14:paraId="10AEEF88" w14:textId="55E76D84" w:rsidR="00A31859" w:rsidRDefault="00250DB2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Mohandas Gandhi</w:t>
            </w:r>
          </w:p>
        </w:tc>
        <w:tc>
          <w:tcPr>
            <w:tcW w:w="3113" w:type="dxa"/>
          </w:tcPr>
          <w:p w14:paraId="2227DD9E" w14:textId="567536CD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Nelson Mandela</w:t>
            </w:r>
          </w:p>
        </w:tc>
        <w:tc>
          <w:tcPr>
            <w:tcW w:w="3113" w:type="dxa"/>
          </w:tcPr>
          <w:p w14:paraId="6E6DCC7D" w14:textId="30178EDB" w:rsidR="00A31859" w:rsidRDefault="00250DB2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Desmond Tutu</w:t>
            </w:r>
          </w:p>
        </w:tc>
      </w:tr>
      <w:tr w:rsidR="00A31859" w14:paraId="0EDE510D" w14:textId="77777777" w:rsidTr="00892857">
        <w:trPr>
          <w:trHeight w:val="317"/>
        </w:trPr>
        <w:tc>
          <w:tcPr>
            <w:tcW w:w="3114" w:type="dxa"/>
          </w:tcPr>
          <w:p w14:paraId="206F7828" w14:textId="12D02C46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6F61667A" w14:textId="5DC0AD2A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06A54F42" w14:textId="43BFFB1A" w:rsidR="00A31859" w:rsidRDefault="00A31859" w:rsidP="006B4CC2">
            <w:pPr>
              <w:pStyle w:val="TableData"/>
            </w:pPr>
          </w:p>
        </w:tc>
      </w:tr>
      <w:tr w:rsidR="00A31859" w14:paraId="3B0DB468" w14:textId="77777777" w:rsidTr="00892857">
        <w:trPr>
          <w:trHeight w:val="317"/>
        </w:trPr>
        <w:tc>
          <w:tcPr>
            <w:tcW w:w="3114" w:type="dxa"/>
          </w:tcPr>
          <w:p w14:paraId="638DE2E0" w14:textId="3710DBEE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55458A75" w14:textId="1CD1F7E1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67DD9799" w14:textId="3E1F31FA" w:rsidR="00A31859" w:rsidRDefault="00A31859" w:rsidP="006B4CC2">
            <w:pPr>
              <w:pStyle w:val="TableData"/>
            </w:pPr>
          </w:p>
        </w:tc>
      </w:tr>
      <w:tr w:rsidR="00A31859" w14:paraId="47DFF1CF" w14:textId="77777777" w:rsidTr="00892857">
        <w:trPr>
          <w:trHeight w:val="317"/>
        </w:trPr>
        <w:tc>
          <w:tcPr>
            <w:tcW w:w="3114" w:type="dxa"/>
          </w:tcPr>
          <w:p w14:paraId="2D19456E" w14:textId="4DCD2959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3D895C89" w14:textId="52B819E4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59AFC9DC" w14:textId="7BC62281" w:rsidR="00A31859" w:rsidRDefault="00A31859" w:rsidP="006B4CC2">
            <w:pPr>
              <w:pStyle w:val="TableData"/>
            </w:pPr>
          </w:p>
        </w:tc>
      </w:tr>
      <w:tr w:rsidR="003D2E3F" w14:paraId="737FABAE" w14:textId="77777777" w:rsidTr="00892857">
        <w:trPr>
          <w:trHeight w:val="317"/>
        </w:trPr>
        <w:tc>
          <w:tcPr>
            <w:tcW w:w="3114" w:type="dxa"/>
          </w:tcPr>
          <w:p w14:paraId="4D939589" w14:textId="36374BF1" w:rsidR="003D2E3F" w:rsidRDefault="003D2E3F" w:rsidP="00412A9C">
            <w:pPr>
              <w:pStyle w:val="TableData"/>
            </w:pPr>
          </w:p>
        </w:tc>
        <w:tc>
          <w:tcPr>
            <w:tcW w:w="3113" w:type="dxa"/>
          </w:tcPr>
          <w:p w14:paraId="31DC99B0" w14:textId="026935B8" w:rsidR="003D2E3F" w:rsidRDefault="003D2E3F" w:rsidP="006B4CC2">
            <w:pPr>
              <w:pStyle w:val="TableData"/>
            </w:pPr>
          </w:p>
        </w:tc>
        <w:tc>
          <w:tcPr>
            <w:tcW w:w="3113" w:type="dxa"/>
          </w:tcPr>
          <w:p w14:paraId="7700C482" w14:textId="193E8D2B" w:rsidR="003D2E3F" w:rsidRDefault="003D2E3F" w:rsidP="006B4CC2">
            <w:pPr>
              <w:pStyle w:val="TableData"/>
            </w:pPr>
          </w:p>
        </w:tc>
      </w:tr>
      <w:tr w:rsidR="00892857" w14:paraId="13C430F8" w14:textId="77777777" w:rsidTr="00892857">
        <w:trPr>
          <w:trHeight w:val="317"/>
        </w:trPr>
        <w:tc>
          <w:tcPr>
            <w:tcW w:w="3114" w:type="dxa"/>
          </w:tcPr>
          <w:p w14:paraId="70297097" w14:textId="77777777" w:rsidR="00892857" w:rsidRDefault="00892857" w:rsidP="00412A9C">
            <w:pPr>
              <w:pStyle w:val="TableData"/>
            </w:pPr>
          </w:p>
        </w:tc>
        <w:tc>
          <w:tcPr>
            <w:tcW w:w="3113" w:type="dxa"/>
          </w:tcPr>
          <w:p w14:paraId="00D13411" w14:textId="77777777" w:rsidR="00892857" w:rsidRDefault="00892857" w:rsidP="006B4CC2">
            <w:pPr>
              <w:pStyle w:val="TableData"/>
            </w:pPr>
          </w:p>
        </w:tc>
        <w:tc>
          <w:tcPr>
            <w:tcW w:w="3113" w:type="dxa"/>
          </w:tcPr>
          <w:p w14:paraId="74C7102B" w14:textId="77777777" w:rsidR="00892857" w:rsidRDefault="00892857" w:rsidP="006B4CC2">
            <w:pPr>
              <w:pStyle w:val="TableData"/>
            </w:pPr>
          </w:p>
        </w:tc>
      </w:tr>
    </w:tbl>
    <w:p w14:paraId="34BF49AB" w14:textId="64BCC8F5" w:rsidR="0036040A" w:rsidRDefault="0036040A" w:rsidP="00892857"/>
    <w:sectPr w:rsid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1F62" w14:textId="77777777" w:rsidR="00F35EFA" w:rsidRDefault="00F35EFA" w:rsidP="00293785">
      <w:pPr>
        <w:spacing w:after="0" w:line="240" w:lineRule="auto"/>
      </w:pPr>
      <w:r>
        <w:separator/>
      </w:r>
    </w:p>
  </w:endnote>
  <w:endnote w:type="continuationSeparator" w:id="0">
    <w:p w14:paraId="4CCB3C13" w14:textId="77777777" w:rsidR="00F35EFA" w:rsidRDefault="00F35E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AE36" w14:textId="77777777" w:rsidR="00806BC4" w:rsidRDefault="00806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4F0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4D40C527" w:rsidR="00293785" w:rsidRDefault="00F35EF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world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1F1807AF" w14:textId="4D40C527" w:rsidR="00293785" w:rsidRDefault="00B64FA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world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3A76" w14:textId="77777777" w:rsidR="00806BC4" w:rsidRDefault="00806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9AB0" w14:textId="77777777" w:rsidR="00F35EFA" w:rsidRDefault="00F35EFA" w:rsidP="00293785">
      <w:pPr>
        <w:spacing w:after="0" w:line="240" w:lineRule="auto"/>
      </w:pPr>
      <w:r>
        <w:separator/>
      </w:r>
    </w:p>
  </w:footnote>
  <w:footnote w:type="continuationSeparator" w:id="0">
    <w:p w14:paraId="1CD18158" w14:textId="77777777" w:rsidR="00F35EFA" w:rsidRDefault="00F35E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3775"/>
    <w:rsid w:val="0005619A"/>
    <w:rsid w:val="0008589D"/>
    <w:rsid w:val="0011047C"/>
    <w:rsid w:val="0011259B"/>
    <w:rsid w:val="00116FDD"/>
    <w:rsid w:val="00125621"/>
    <w:rsid w:val="001D0BBF"/>
    <w:rsid w:val="001E1F85"/>
    <w:rsid w:val="001F125D"/>
    <w:rsid w:val="002345CC"/>
    <w:rsid w:val="00250DB2"/>
    <w:rsid w:val="00293785"/>
    <w:rsid w:val="002C0879"/>
    <w:rsid w:val="002C37B4"/>
    <w:rsid w:val="0036040A"/>
    <w:rsid w:val="00397FA9"/>
    <w:rsid w:val="003D2E3F"/>
    <w:rsid w:val="00412A9C"/>
    <w:rsid w:val="00446C13"/>
    <w:rsid w:val="0048511D"/>
    <w:rsid w:val="005078B4"/>
    <w:rsid w:val="0053328A"/>
    <w:rsid w:val="00540FC6"/>
    <w:rsid w:val="005470B8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8C2"/>
    <w:rsid w:val="00797CB5"/>
    <w:rsid w:val="007B055F"/>
    <w:rsid w:val="007E6F1D"/>
    <w:rsid w:val="00806BC4"/>
    <w:rsid w:val="00880013"/>
    <w:rsid w:val="00887846"/>
    <w:rsid w:val="008920A4"/>
    <w:rsid w:val="00892857"/>
    <w:rsid w:val="008F5386"/>
    <w:rsid w:val="00913172"/>
    <w:rsid w:val="00981E19"/>
    <w:rsid w:val="009B52E4"/>
    <w:rsid w:val="009D6E8D"/>
    <w:rsid w:val="00A101E8"/>
    <w:rsid w:val="00A31859"/>
    <w:rsid w:val="00AC349E"/>
    <w:rsid w:val="00B64FA7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B0F"/>
    <w:rsid w:val="00DC7A6D"/>
    <w:rsid w:val="00DF5DCB"/>
    <w:rsid w:val="00ED24C8"/>
    <w:rsid w:val="00ED2C82"/>
    <w:rsid w:val="00F11E30"/>
    <w:rsid w:val="00F15F7C"/>
    <w:rsid w:val="00F35EFA"/>
    <w:rsid w:val="00F377E2"/>
    <w:rsid w:val="00F50748"/>
    <w:rsid w:val="00F6534E"/>
    <w:rsid w:val="00F72D02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1A1500"/>
    <w:rsid w:val="004501DB"/>
    <w:rsid w:val="0050008C"/>
    <w:rsid w:val="00590EF5"/>
    <w:rsid w:val="007D4203"/>
    <w:rsid w:val="0090120B"/>
    <w:rsid w:val="00AC6601"/>
    <w:rsid w:val="00D16EBD"/>
    <w:rsid w:val="00F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4</TotalTime>
  <Pages>1</Pages>
  <Words>108</Words>
  <Characters>617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world historical Figures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2020-07-13T22:29:00Z</dcterms:created>
  <dcterms:modified xsi:type="dcterms:W3CDTF">2020-07-15T18:32:00Z</dcterms:modified>
  <cp:category/>
</cp:coreProperties>
</file>