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8592EA0" w14:textId="2460CF8D" w:rsidR="00446C13" w:rsidRPr="001872E7" w:rsidRDefault="00D06628" w:rsidP="001872E7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Rúbrica de Perfil de personajes históricos</w:t>
      </w:r>
    </w:p>
    <w:p w14:paraId="6E1F4CCC" w14:textId="26E791E5" w:rsidR="00895E9E" w:rsidRDefault="00D06628" w:rsidP="00895E9E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Nombre del estudiante: ____________________ </w:t>
      </w:r>
    </w:p>
    <w:p w14:paraId="41D22EB0" w14:textId="217AD24B" w:rsidR="00895E9E" w:rsidRPr="00895E9E" w:rsidRDefault="00895E9E" w:rsidP="00895E9E">
      <w:pPr>
        <w:pStyle w:val="BodyText"/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80"/>
        <w:gridCol w:w="3150"/>
        <w:gridCol w:w="2970"/>
      </w:tblGrid>
      <w:tr w:rsidR="00D06628" w14:paraId="5B55C378" w14:textId="77777777" w:rsidTr="00D06628">
        <w:trPr>
          <w:cantSplit/>
          <w:tblHeader/>
        </w:trPr>
        <w:tc>
          <w:tcPr>
            <w:tcW w:w="5480" w:type="dxa"/>
            <w:shd w:val="clear" w:color="auto" w:fill="3E5C61" w:themeFill="accent2"/>
          </w:tcPr>
          <w:p w14:paraId="3755E417" w14:textId="5D07B122" w:rsidR="00D06628" w:rsidRPr="0053328A" w:rsidRDefault="00D06628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Ítems necesarios</w:t>
            </w:r>
          </w:p>
        </w:tc>
        <w:tc>
          <w:tcPr>
            <w:tcW w:w="3150" w:type="dxa"/>
            <w:shd w:val="clear" w:color="auto" w:fill="3E5C61" w:themeFill="accent2"/>
          </w:tcPr>
          <w:p w14:paraId="751C0B23" w14:textId="07764A84" w:rsidR="00D06628" w:rsidRPr="0053328A" w:rsidRDefault="00D06628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Puntos posibles</w:t>
            </w:r>
          </w:p>
        </w:tc>
        <w:tc>
          <w:tcPr>
            <w:tcW w:w="2970" w:type="dxa"/>
            <w:shd w:val="clear" w:color="auto" w:fill="3E5C61" w:themeFill="accent2"/>
          </w:tcPr>
          <w:p w14:paraId="4FE4342D" w14:textId="218A5C34" w:rsidR="00D06628" w:rsidRPr="0053328A" w:rsidRDefault="00D06628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Tu puntuación</w:t>
            </w:r>
          </w:p>
        </w:tc>
      </w:tr>
      <w:tr w:rsidR="00D06628" w14:paraId="44FFA5EF" w14:textId="77777777" w:rsidTr="00D06628">
        <w:tc>
          <w:tcPr>
            <w:tcW w:w="5480" w:type="dxa"/>
          </w:tcPr>
          <w:p w14:paraId="0438B8BA" w14:textId="51D92CE4" w:rsidR="00D06628" w:rsidRDefault="00D06628" w:rsidP="007D4DF2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Nombre y foto</w:t>
            </w:r>
          </w:p>
        </w:tc>
        <w:tc>
          <w:tcPr>
            <w:tcW w:w="3150" w:type="dxa"/>
          </w:tcPr>
          <w:p w14:paraId="0F136641" w14:textId="0F233737" w:rsidR="00D06628" w:rsidRDefault="00D06628" w:rsidP="007D4DF2">
            <w:pPr>
              <w:pStyle w:val="TableBody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tcW w:w="2970" w:type="dxa"/>
          </w:tcPr>
          <w:p w14:paraId="7646854E" w14:textId="77777777" w:rsidR="00D06628" w:rsidRDefault="00D06628" w:rsidP="007D4DF2">
            <w:pPr>
              <w:pStyle w:val="TableBody"/>
            </w:pPr>
          </w:p>
        </w:tc>
      </w:tr>
      <w:tr w:rsidR="00D06628" w14:paraId="27EC06D2" w14:textId="77777777" w:rsidTr="00D06628">
        <w:tc>
          <w:tcPr>
            <w:tcW w:w="5480" w:type="dxa"/>
          </w:tcPr>
          <w:p w14:paraId="1E8D8FC1" w14:textId="2FF1AF47" w:rsidR="00D06628" w:rsidRDefault="00D06628" w:rsidP="007D4DF2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Cita</w:t>
            </w:r>
          </w:p>
        </w:tc>
        <w:tc>
          <w:tcPr>
            <w:tcW w:w="3150" w:type="dxa"/>
          </w:tcPr>
          <w:p w14:paraId="37D08EFE" w14:textId="65DDF595" w:rsidR="00D06628" w:rsidRDefault="00D06628" w:rsidP="007D4DF2">
            <w:pPr>
              <w:pStyle w:val="TableBody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tcW w:w="2970" w:type="dxa"/>
          </w:tcPr>
          <w:p w14:paraId="570A82BC" w14:textId="77777777" w:rsidR="00D06628" w:rsidRDefault="00D06628" w:rsidP="007D4DF2">
            <w:pPr>
              <w:pStyle w:val="TableBody"/>
            </w:pPr>
          </w:p>
        </w:tc>
      </w:tr>
      <w:tr w:rsidR="00D06628" w14:paraId="6EA67DB2" w14:textId="77777777" w:rsidTr="00D06628">
        <w:tc>
          <w:tcPr>
            <w:tcW w:w="5480" w:type="dxa"/>
          </w:tcPr>
          <w:p w14:paraId="180FF9E9" w14:textId="76B0E506" w:rsidR="00D06628" w:rsidRDefault="00D06628" w:rsidP="007D4DF2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Datos rápidos (5 en total)</w:t>
            </w:r>
          </w:p>
        </w:tc>
        <w:tc>
          <w:tcPr>
            <w:tcW w:w="3150" w:type="dxa"/>
          </w:tcPr>
          <w:p w14:paraId="37F3100D" w14:textId="25746E96" w:rsidR="00D06628" w:rsidRDefault="00D06628" w:rsidP="007D4DF2">
            <w:pPr>
              <w:pStyle w:val="TableBody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25</w:t>
            </w:r>
          </w:p>
        </w:tc>
        <w:tc>
          <w:tcPr>
            <w:tcW w:w="2970" w:type="dxa"/>
          </w:tcPr>
          <w:p w14:paraId="02BB833D" w14:textId="77777777" w:rsidR="00D06628" w:rsidRDefault="00D06628" w:rsidP="007D4DF2">
            <w:pPr>
              <w:pStyle w:val="TableBody"/>
            </w:pPr>
          </w:p>
        </w:tc>
      </w:tr>
      <w:tr w:rsidR="00D06628" w14:paraId="02DEFE2B" w14:textId="77777777" w:rsidTr="00D06628">
        <w:tc>
          <w:tcPr>
            <w:tcW w:w="5480" w:type="dxa"/>
          </w:tcPr>
          <w:p w14:paraId="34AE4867" w14:textId="294BFAE2" w:rsidR="00D06628" w:rsidRDefault="00D06628" w:rsidP="007D4DF2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Importancia histórica</w:t>
            </w:r>
          </w:p>
        </w:tc>
        <w:tc>
          <w:tcPr>
            <w:tcW w:w="3150" w:type="dxa"/>
          </w:tcPr>
          <w:p w14:paraId="1D1C724F" w14:textId="717357EA" w:rsidR="00D06628" w:rsidRDefault="00D06628" w:rsidP="007D4DF2">
            <w:pPr>
              <w:pStyle w:val="TableBody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</w:t>
            </w:r>
          </w:p>
        </w:tc>
        <w:tc>
          <w:tcPr>
            <w:tcW w:w="2970" w:type="dxa"/>
          </w:tcPr>
          <w:p w14:paraId="675A00D6" w14:textId="77777777" w:rsidR="00D06628" w:rsidRDefault="00D06628" w:rsidP="007D4DF2">
            <w:pPr>
              <w:pStyle w:val="TableBody"/>
            </w:pPr>
          </w:p>
        </w:tc>
      </w:tr>
      <w:tr w:rsidR="00D06628" w14:paraId="22D13738" w14:textId="77777777" w:rsidTr="00D06628">
        <w:tc>
          <w:tcPr>
            <w:tcW w:w="5480" w:type="dxa"/>
          </w:tcPr>
          <w:p w14:paraId="1313CCB4" w14:textId="7295CE85" w:rsidR="00D06628" w:rsidRDefault="00D06628" w:rsidP="007D4DF2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Símbolos (4 en total)</w:t>
            </w:r>
          </w:p>
        </w:tc>
        <w:tc>
          <w:tcPr>
            <w:tcW w:w="3150" w:type="dxa"/>
          </w:tcPr>
          <w:p w14:paraId="79A0E03E" w14:textId="1BFEE584" w:rsidR="00D06628" w:rsidRDefault="00D06628" w:rsidP="007D4DF2">
            <w:pPr>
              <w:pStyle w:val="TableBody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20</w:t>
            </w:r>
          </w:p>
        </w:tc>
        <w:tc>
          <w:tcPr>
            <w:tcW w:w="2970" w:type="dxa"/>
          </w:tcPr>
          <w:p w14:paraId="2BC795F9" w14:textId="77777777" w:rsidR="00D06628" w:rsidRDefault="00D06628" w:rsidP="007D4DF2">
            <w:pPr>
              <w:pStyle w:val="TableBody"/>
            </w:pPr>
          </w:p>
        </w:tc>
      </w:tr>
      <w:tr w:rsidR="00D06628" w14:paraId="5623D802" w14:textId="77777777" w:rsidTr="00D06628">
        <w:tc>
          <w:tcPr>
            <w:tcW w:w="5480" w:type="dxa"/>
          </w:tcPr>
          <w:p w14:paraId="416E4A99" w14:textId="6DE3D1EB" w:rsidR="00D06628" w:rsidRDefault="00206C2C" w:rsidP="007D4DF2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Mejor amigo</w:t>
            </w:r>
          </w:p>
        </w:tc>
        <w:tc>
          <w:tcPr>
            <w:tcW w:w="3150" w:type="dxa"/>
          </w:tcPr>
          <w:p w14:paraId="3F30A048" w14:textId="205FED6A" w:rsidR="00D06628" w:rsidRDefault="00D06628" w:rsidP="007D4DF2">
            <w:pPr>
              <w:pStyle w:val="TableBody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10</w:t>
            </w:r>
          </w:p>
        </w:tc>
        <w:tc>
          <w:tcPr>
            <w:tcW w:w="2970" w:type="dxa"/>
          </w:tcPr>
          <w:p w14:paraId="4781B5AF" w14:textId="77777777" w:rsidR="00D06628" w:rsidRDefault="00D06628" w:rsidP="007D4DF2">
            <w:pPr>
              <w:pStyle w:val="TableBody"/>
            </w:pPr>
          </w:p>
        </w:tc>
      </w:tr>
      <w:tr w:rsidR="00D06628" w14:paraId="0E531EB4" w14:textId="77777777" w:rsidTr="00D06628">
        <w:tc>
          <w:tcPr>
            <w:tcW w:w="5480" w:type="dxa"/>
          </w:tcPr>
          <w:p w14:paraId="44FC3652" w14:textId="4BF2E371" w:rsidR="00D06628" w:rsidRDefault="00206C2C" w:rsidP="007D4DF2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Peor enemigo</w:t>
            </w:r>
          </w:p>
        </w:tc>
        <w:tc>
          <w:tcPr>
            <w:tcW w:w="3150" w:type="dxa"/>
          </w:tcPr>
          <w:p w14:paraId="1ABCB711" w14:textId="757AB557" w:rsidR="00D06628" w:rsidRDefault="00D06628" w:rsidP="007D4DF2">
            <w:pPr>
              <w:pStyle w:val="TableBody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10</w:t>
            </w:r>
          </w:p>
        </w:tc>
        <w:tc>
          <w:tcPr>
            <w:tcW w:w="2970" w:type="dxa"/>
          </w:tcPr>
          <w:p w14:paraId="54C7C165" w14:textId="77777777" w:rsidR="00D06628" w:rsidRDefault="00D06628" w:rsidP="007D4DF2">
            <w:pPr>
              <w:pStyle w:val="TableBody"/>
            </w:pPr>
          </w:p>
        </w:tc>
      </w:tr>
      <w:tr w:rsidR="00D06628" w14:paraId="419D8D46" w14:textId="77777777" w:rsidTr="00D06628">
        <w:tc>
          <w:tcPr>
            <w:tcW w:w="5480" w:type="dxa"/>
          </w:tcPr>
          <w:p w14:paraId="35B0B9DB" w14:textId="70FF1273" w:rsidR="00D06628" w:rsidRDefault="00D06628" w:rsidP="007D4DF2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Memorias en seis palabras</w:t>
            </w:r>
          </w:p>
        </w:tc>
        <w:tc>
          <w:tcPr>
            <w:tcW w:w="3150" w:type="dxa"/>
          </w:tcPr>
          <w:p w14:paraId="57D6E44B" w14:textId="67C70835" w:rsidR="00D06628" w:rsidRDefault="00D06628" w:rsidP="007D4DF2">
            <w:pPr>
              <w:pStyle w:val="TableBody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10</w:t>
            </w:r>
          </w:p>
        </w:tc>
        <w:tc>
          <w:tcPr>
            <w:tcW w:w="2970" w:type="dxa"/>
          </w:tcPr>
          <w:p w14:paraId="6A00F400" w14:textId="77777777" w:rsidR="00D06628" w:rsidRDefault="00D06628" w:rsidP="007D4DF2">
            <w:pPr>
              <w:pStyle w:val="TableBody"/>
            </w:pPr>
          </w:p>
        </w:tc>
      </w:tr>
      <w:tr w:rsidR="00D06628" w14:paraId="4545B308" w14:textId="77777777" w:rsidTr="00D06628">
        <w:tc>
          <w:tcPr>
            <w:tcW w:w="5480" w:type="dxa"/>
            <w:shd w:val="clear" w:color="auto" w:fill="D8E7E4" w:themeFill="accent3" w:themeFillTint="99"/>
          </w:tcPr>
          <w:p w14:paraId="3A98AFBC" w14:textId="637578C7" w:rsidR="00D06628" w:rsidRDefault="00D06628" w:rsidP="007D4DF2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Total</w:t>
            </w:r>
          </w:p>
        </w:tc>
        <w:tc>
          <w:tcPr>
            <w:tcW w:w="3150" w:type="dxa"/>
            <w:shd w:val="clear" w:color="auto" w:fill="D8E7E4" w:themeFill="accent3" w:themeFillTint="99"/>
          </w:tcPr>
          <w:p w14:paraId="0E9A86DB" w14:textId="3B812C6F" w:rsidR="00D06628" w:rsidRPr="00D06628" w:rsidRDefault="00D06628" w:rsidP="007D4DF2">
            <w:pPr>
              <w:pStyle w:val="TableBody"/>
              <w:rPr>
                <w:b/>
                <w:bCs/>
              </w:rPr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100</w:t>
            </w:r>
          </w:p>
        </w:tc>
        <w:tc>
          <w:tcPr>
            <w:tcW w:w="2970" w:type="dxa"/>
            <w:shd w:val="clear" w:color="auto" w:fill="D8E7E4" w:themeFill="accent3" w:themeFillTint="99"/>
          </w:tcPr>
          <w:p w14:paraId="593444F1" w14:textId="77777777" w:rsidR="00D06628" w:rsidRDefault="00D06628" w:rsidP="007D4DF2">
            <w:pPr>
              <w:pStyle w:val="TableBody"/>
            </w:pPr>
          </w:p>
        </w:tc>
      </w:tr>
    </w:tbl>
    <w:p w14:paraId="24CE5B44" w14:textId="77777777" w:rsidR="00895E9E" w:rsidRPr="00895E9E" w:rsidRDefault="00895E9E" w:rsidP="00895E9E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3EAB2" w14:textId="77777777" w:rsidR="00A56B9E" w:rsidRDefault="00A56B9E" w:rsidP="00293785">
      <w:pPr>
        <w:spacing w:after="0" w:line="240" w:lineRule="auto"/>
      </w:pPr>
      <w:r>
        <w:separator/>
      </w:r>
    </w:p>
  </w:endnote>
  <w:endnote w:type="continuationSeparator" w:id="0">
    <w:p w14:paraId="4F6380F9" w14:textId="77777777" w:rsidR="00A56B9E" w:rsidRDefault="00A56B9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96A31" w14:textId="77777777" w:rsidR="00C0745D" w:rsidRDefault="00C074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DD62D" w14:textId="77777777" w:rsidR="00293785" w:rsidRDefault="008E4D00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978F06" wp14:editId="7B569977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35AD6C" w14:textId="2036645E" w:rsidR="00293785" w:rsidRDefault="00A56B9E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167EEA0B078D40E6A28B64B6442C8AB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Analyzing World Historical Figures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78F0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5F35AD6C" w14:textId="2036645E" w:rsidR="00293785" w:rsidRDefault="00A56B9E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167EEA0B078D40E6A28B64B6442C8AB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Analyzing World Historical Figures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444A6497" wp14:editId="7501C028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85487" w14:textId="77777777" w:rsidR="00C0745D" w:rsidRDefault="00C07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03867" w14:textId="77777777" w:rsidR="00A56B9E" w:rsidRDefault="00A56B9E" w:rsidP="00293785">
      <w:pPr>
        <w:spacing w:after="0" w:line="240" w:lineRule="auto"/>
      </w:pPr>
      <w:r>
        <w:separator/>
      </w:r>
    </w:p>
  </w:footnote>
  <w:footnote w:type="continuationSeparator" w:id="0">
    <w:p w14:paraId="286214B9" w14:textId="77777777" w:rsidR="00A56B9E" w:rsidRDefault="00A56B9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EAAC8" w14:textId="77777777" w:rsidR="000C1C11" w:rsidRDefault="000C1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C565D" w14:textId="77777777" w:rsidR="000C1C11" w:rsidRDefault="000C1C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8B93F" w14:textId="77777777" w:rsidR="000C1C11" w:rsidRDefault="000C1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28"/>
    <w:rsid w:val="0004006F"/>
    <w:rsid w:val="00053775"/>
    <w:rsid w:val="0005619A"/>
    <w:rsid w:val="000716BE"/>
    <w:rsid w:val="000C1C11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06C2C"/>
    <w:rsid w:val="002345CC"/>
    <w:rsid w:val="00293785"/>
    <w:rsid w:val="002C0879"/>
    <w:rsid w:val="002C37B4"/>
    <w:rsid w:val="0036040A"/>
    <w:rsid w:val="003D06E5"/>
    <w:rsid w:val="004224A1"/>
    <w:rsid w:val="00446C13"/>
    <w:rsid w:val="005078B4"/>
    <w:rsid w:val="0053328A"/>
    <w:rsid w:val="00540FC6"/>
    <w:rsid w:val="00645D7F"/>
    <w:rsid w:val="00656940"/>
    <w:rsid w:val="00666C03"/>
    <w:rsid w:val="00686DAB"/>
    <w:rsid w:val="006926CD"/>
    <w:rsid w:val="00696D80"/>
    <w:rsid w:val="006E1542"/>
    <w:rsid w:val="00721EA4"/>
    <w:rsid w:val="007B055F"/>
    <w:rsid w:val="007D4DF2"/>
    <w:rsid w:val="007F46E8"/>
    <w:rsid w:val="00880013"/>
    <w:rsid w:val="00895E9E"/>
    <w:rsid w:val="008E4D00"/>
    <w:rsid w:val="008F5386"/>
    <w:rsid w:val="009114D2"/>
    <w:rsid w:val="00913172"/>
    <w:rsid w:val="00966B2A"/>
    <w:rsid w:val="00981E19"/>
    <w:rsid w:val="009B52E4"/>
    <w:rsid w:val="009D6E8D"/>
    <w:rsid w:val="00A101E8"/>
    <w:rsid w:val="00A471FD"/>
    <w:rsid w:val="00A50379"/>
    <w:rsid w:val="00A56B9E"/>
    <w:rsid w:val="00AC349E"/>
    <w:rsid w:val="00AC75FD"/>
    <w:rsid w:val="00B92DBF"/>
    <w:rsid w:val="00BD119F"/>
    <w:rsid w:val="00C0745D"/>
    <w:rsid w:val="00C73EA1"/>
    <w:rsid w:val="00CB27A0"/>
    <w:rsid w:val="00CC4F77"/>
    <w:rsid w:val="00CD3CF6"/>
    <w:rsid w:val="00CE317F"/>
    <w:rsid w:val="00CE336D"/>
    <w:rsid w:val="00D06628"/>
    <w:rsid w:val="00D106FF"/>
    <w:rsid w:val="00D626EB"/>
    <w:rsid w:val="00DC13F5"/>
    <w:rsid w:val="00ED24C8"/>
    <w:rsid w:val="00EE3A34"/>
    <w:rsid w:val="00F006D6"/>
    <w:rsid w:val="00F02316"/>
    <w:rsid w:val="00F377E2"/>
    <w:rsid w:val="00F50748"/>
    <w:rsid w:val="00F72D02"/>
    <w:rsid w:val="00FA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053F1"/>
  <w15:docId w15:val="{28BBB0F3-3C82-4E84-9E4A-7EEE2852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67EEA0B078D40E6A28B64B6442C8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C21C7-55AE-4FA6-B672-26872EC32DA6}"/>
      </w:docPartPr>
      <w:docPartBody>
        <w:p w:rsidR="001F6014" w:rsidRDefault="005D10C0">
          <w:pPr>
            <w:pStyle w:val="167EEA0B078D40E6A28B64B6442C8AB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C0"/>
    <w:rsid w:val="00156415"/>
    <w:rsid w:val="001F6014"/>
    <w:rsid w:val="0030444A"/>
    <w:rsid w:val="003869D4"/>
    <w:rsid w:val="005D10C0"/>
    <w:rsid w:val="00803496"/>
    <w:rsid w:val="00D366B2"/>
    <w:rsid w:val="00E9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67EEA0B078D40E6A28B64B6442C8ABC">
    <w:name w:val="167EEA0B078D40E6A28B64B6442C8A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CB9F1-D6CF-C242-99EA-4E625840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Analyzing Early American Figures</vt:lpstr>
    </vt:vector>
  </TitlesOfParts>
  <Manager/>
  <Company/>
  <LinksUpToDate>false</LinksUpToDate>
  <CharactersWithSpaces>279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World Historical Figures</dc:title>
  <dc:subject/>
  <dc:creator>K20 Center</dc:creator>
  <cp:keywords/>
  <dc:description/>
  <cp:lastModifiedBy>Elizabeth Kuehn</cp:lastModifiedBy>
  <cp:revision>2</cp:revision>
  <cp:lastPrinted>2016-07-14T14:08:00Z</cp:lastPrinted>
  <dcterms:created xsi:type="dcterms:W3CDTF">2020-07-13T22:38:00Z</dcterms:created>
  <dcterms:modified xsi:type="dcterms:W3CDTF">2020-07-13T22:38:00Z</dcterms:modified>
  <cp:category/>
</cp:coreProperties>
</file>