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9509F0" w14:textId="254868AE" w:rsidR="006E1542" w:rsidRDefault="002A577C" w:rsidP="00FC0AA3">
      <w:pPr>
        <w:pStyle w:val="Title"/>
        <w:ind w:firstLine="720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520141CD" wp14:editId="0B3697CA">
            <wp:simplePos x="0" y="0"/>
            <wp:positionH relativeFrom="column">
              <wp:posOffset>201304</wp:posOffset>
            </wp:positionH>
            <wp:positionV relativeFrom="paragraph">
              <wp:posOffset>201304</wp:posOffset>
            </wp:positionV>
            <wp:extent cx="8420669" cy="62625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storical Figures Project Template—Analyzing Early-American Figures [JL 42920]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" t="8897" r="7664" b="10053"/>
                    <a:stretch/>
                  </pic:blipFill>
                  <pic:spPr bwMode="auto">
                    <a:xfrm>
                      <a:off x="0" y="0"/>
                      <a:ext cx="8431554" cy="627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Perfil de personajes históricos</w:t>
      </w:r>
    </w:p>
    <w:p w14:paraId="3240888E" w14:textId="70C381DB" w:rsidR="00FC0AA3" w:rsidRPr="00FC0AA3" w:rsidRDefault="00FC0AA3" w:rsidP="00FC0AA3"/>
    <w:p w14:paraId="17599956" w14:textId="635C2592" w:rsidR="00FC0AA3" w:rsidRPr="00FC0AA3" w:rsidRDefault="00FC0AA3" w:rsidP="00FC0AA3"/>
    <w:p w14:paraId="611A4E1E" w14:textId="4933CD4F" w:rsidR="00FC0AA3" w:rsidRPr="00FC0AA3" w:rsidRDefault="00FC0AA3" w:rsidP="00FC0AA3"/>
    <w:p w14:paraId="63582591" w14:textId="47A60BA9" w:rsidR="00FC0AA3" w:rsidRPr="00FC0AA3" w:rsidRDefault="00FC0AA3" w:rsidP="00FC0AA3"/>
    <w:p w14:paraId="481A2005" w14:textId="2D4B408D" w:rsidR="00FC0AA3" w:rsidRPr="00FC0AA3" w:rsidRDefault="00FC0AA3" w:rsidP="00FC0AA3"/>
    <w:p w14:paraId="3AF827CE" w14:textId="5D1BE7B8" w:rsidR="00FC0AA3" w:rsidRPr="00FC0AA3" w:rsidRDefault="00FC0AA3" w:rsidP="00FC0AA3"/>
    <w:p w14:paraId="12956E8A" w14:textId="09BE5ECE" w:rsidR="00FC0AA3" w:rsidRPr="00FC0AA3" w:rsidRDefault="00FC0AA3" w:rsidP="00FC0AA3"/>
    <w:p w14:paraId="6747C0ED" w14:textId="46C137DD" w:rsidR="00FC0AA3" w:rsidRPr="00FC0AA3" w:rsidRDefault="00FC0AA3" w:rsidP="00FC0AA3"/>
    <w:p w14:paraId="7D88E51C" w14:textId="07CA5C7C" w:rsidR="00FC0AA3" w:rsidRPr="00FC0AA3" w:rsidRDefault="00FC0AA3" w:rsidP="00FC0AA3"/>
    <w:p w14:paraId="794AB784" w14:textId="426F452E" w:rsidR="00FC0AA3" w:rsidRPr="00FC0AA3" w:rsidRDefault="00FC0AA3" w:rsidP="00FC0AA3"/>
    <w:p w14:paraId="41BDC3DD" w14:textId="280FBA12" w:rsidR="00FC0AA3" w:rsidRPr="00FC0AA3" w:rsidRDefault="00FC0AA3" w:rsidP="00FC0AA3"/>
    <w:p w14:paraId="7E6214A2" w14:textId="13BE91BA" w:rsidR="00FC0AA3" w:rsidRPr="00FC0AA3" w:rsidRDefault="00FC0AA3" w:rsidP="00FC0AA3"/>
    <w:p w14:paraId="10E93E40" w14:textId="5F05E122" w:rsidR="00FC0AA3" w:rsidRPr="00FC0AA3" w:rsidRDefault="00FC0AA3" w:rsidP="00FC0AA3"/>
    <w:p w14:paraId="7F9AC4EB" w14:textId="6F8156F7" w:rsidR="00FC0AA3" w:rsidRPr="00FC0AA3" w:rsidRDefault="00FC0AA3" w:rsidP="00FC0AA3"/>
    <w:p w14:paraId="4FF23BA3" w14:textId="1AE6CA70" w:rsidR="00FC0AA3" w:rsidRPr="00FC0AA3" w:rsidRDefault="00FC0AA3" w:rsidP="00FC0AA3"/>
    <w:p w14:paraId="22F0E595" w14:textId="0EA45621" w:rsidR="00FC0AA3" w:rsidRPr="00FC0AA3" w:rsidRDefault="00FC0AA3" w:rsidP="00FC0AA3"/>
    <w:p w14:paraId="5188F106" w14:textId="0D93667F" w:rsidR="00FC0AA3" w:rsidRPr="00FC0AA3" w:rsidRDefault="00FC0AA3" w:rsidP="00FC0AA3"/>
    <w:p w14:paraId="6ACFDE84" w14:textId="439859A0" w:rsidR="00FC0AA3" w:rsidRPr="00FC0AA3" w:rsidRDefault="00FC0AA3" w:rsidP="00FC0AA3"/>
    <w:p w14:paraId="46B329B7" w14:textId="62541C1B" w:rsidR="00FC0AA3" w:rsidRPr="00FC0AA3" w:rsidRDefault="00FC0AA3" w:rsidP="00FC0AA3"/>
    <w:p w14:paraId="4FC734B7" w14:textId="283E2274" w:rsidR="00FC0AA3" w:rsidRPr="00FC0AA3" w:rsidRDefault="00FC0AA3" w:rsidP="00FC0AA3"/>
    <w:p w14:paraId="72BC8B0A" w14:textId="462EE2BD" w:rsidR="00FC0AA3" w:rsidRPr="00FC0AA3" w:rsidRDefault="00FC0AA3" w:rsidP="00FC0AA3">
      <w:pPr>
        <w:tabs>
          <w:tab w:val="left" w:pos="6426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FC0AA3" w:rsidRPr="00FC0AA3" w:rsidSect="00FC0AA3">
      <w:footerReference w:type="default" r:id="rId9"/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EAF4F" w14:textId="77777777" w:rsidR="00D02C69" w:rsidRDefault="00D02C69" w:rsidP="00293785">
      <w:pPr>
        <w:spacing w:after="0" w:line="240" w:lineRule="auto"/>
      </w:pPr>
      <w:r>
        <w:separator/>
      </w:r>
    </w:p>
  </w:endnote>
  <w:endnote w:type="continuationSeparator" w:id="0">
    <w:p w14:paraId="1F2C14FF" w14:textId="77777777" w:rsidR="00D02C69" w:rsidRDefault="00D02C6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1FFB" w14:textId="3290B224" w:rsidR="00293785" w:rsidRDefault="00F9259F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94EFA3" wp14:editId="036DCC3B">
          <wp:simplePos x="0" y="0"/>
          <wp:positionH relativeFrom="column">
            <wp:posOffset>3822065</wp:posOffset>
          </wp:positionH>
          <wp:positionV relativeFrom="paragraph">
            <wp:posOffset>32385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826221" wp14:editId="69086DEB">
              <wp:simplePos x="0" y="0"/>
              <wp:positionH relativeFrom="column">
                <wp:posOffset>3936365</wp:posOffset>
              </wp:positionH>
              <wp:positionV relativeFrom="paragraph">
                <wp:posOffset>-13496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21E74" w14:textId="78B2C5F2" w:rsidR="00293785" w:rsidRDefault="00D02C6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7971F830ADA4546890BAF007995A51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World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262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95pt;margin-top:-1.0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PiI+dPdAAAACgEAAA8A&#10;AAAAAAAAAAAAAAAA0AQAAGRycy9kb3ducmV2LnhtbFBLBQYAAAAABAAEAPMAAADaBQAAAAA=&#10;" filled="f" stroked="f">
              <v:textbox>
                <w:txbxContent>
                  <w:p w14:paraId="79D21E74" w14:textId="78B2C5F2" w:rsidR="00293785" w:rsidRDefault="00D02C6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7971F830ADA4546890BAF007995A51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World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A3EA" w14:textId="77777777" w:rsidR="00D02C69" w:rsidRDefault="00D02C69" w:rsidP="00293785">
      <w:pPr>
        <w:spacing w:after="0" w:line="240" w:lineRule="auto"/>
      </w:pPr>
      <w:r>
        <w:separator/>
      </w:r>
    </w:p>
  </w:footnote>
  <w:footnote w:type="continuationSeparator" w:id="0">
    <w:p w14:paraId="3046FD85" w14:textId="77777777" w:rsidR="00D02C69" w:rsidRDefault="00D02C6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8C"/>
    <w:rsid w:val="0004006F"/>
    <w:rsid w:val="00053775"/>
    <w:rsid w:val="0005619A"/>
    <w:rsid w:val="000651AF"/>
    <w:rsid w:val="000716BE"/>
    <w:rsid w:val="0011259B"/>
    <w:rsid w:val="00116FDD"/>
    <w:rsid w:val="00125621"/>
    <w:rsid w:val="001261C5"/>
    <w:rsid w:val="001872E7"/>
    <w:rsid w:val="001C12AA"/>
    <w:rsid w:val="001D0BBF"/>
    <w:rsid w:val="001E1F85"/>
    <w:rsid w:val="001E236D"/>
    <w:rsid w:val="001F125D"/>
    <w:rsid w:val="002345CC"/>
    <w:rsid w:val="00242DD5"/>
    <w:rsid w:val="0026058A"/>
    <w:rsid w:val="00293785"/>
    <w:rsid w:val="002A577C"/>
    <w:rsid w:val="002C0879"/>
    <w:rsid w:val="002C37B4"/>
    <w:rsid w:val="00325EF0"/>
    <w:rsid w:val="0036040A"/>
    <w:rsid w:val="00446C13"/>
    <w:rsid w:val="004B708C"/>
    <w:rsid w:val="005078B4"/>
    <w:rsid w:val="0053328A"/>
    <w:rsid w:val="00537DA3"/>
    <w:rsid w:val="00540FC6"/>
    <w:rsid w:val="005D7AF9"/>
    <w:rsid w:val="00645D7F"/>
    <w:rsid w:val="00656940"/>
    <w:rsid w:val="00666C03"/>
    <w:rsid w:val="00686DAB"/>
    <w:rsid w:val="00696D80"/>
    <w:rsid w:val="006A1EA6"/>
    <w:rsid w:val="006E1542"/>
    <w:rsid w:val="00721EA4"/>
    <w:rsid w:val="007B055F"/>
    <w:rsid w:val="007D4DF2"/>
    <w:rsid w:val="00880013"/>
    <w:rsid w:val="00895E9E"/>
    <w:rsid w:val="008D4DF4"/>
    <w:rsid w:val="008E4D00"/>
    <w:rsid w:val="008F5386"/>
    <w:rsid w:val="0090156E"/>
    <w:rsid w:val="00913172"/>
    <w:rsid w:val="00981E19"/>
    <w:rsid w:val="009B52E4"/>
    <w:rsid w:val="009D6E8D"/>
    <w:rsid w:val="00A101E8"/>
    <w:rsid w:val="00A23824"/>
    <w:rsid w:val="00A471FD"/>
    <w:rsid w:val="00AC02D9"/>
    <w:rsid w:val="00AC349E"/>
    <w:rsid w:val="00AC75FD"/>
    <w:rsid w:val="00B075E3"/>
    <w:rsid w:val="00B92DBF"/>
    <w:rsid w:val="00BD119F"/>
    <w:rsid w:val="00C73EA1"/>
    <w:rsid w:val="00CB27A0"/>
    <w:rsid w:val="00CC4F77"/>
    <w:rsid w:val="00CD3CF6"/>
    <w:rsid w:val="00CE317F"/>
    <w:rsid w:val="00CE336D"/>
    <w:rsid w:val="00D02C69"/>
    <w:rsid w:val="00D106FF"/>
    <w:rsid w:val="00D626EB"/>
    <w:rsid w:val="00DF621B"/>
    <w:rsid w:val="00ED24C8"/>
    <w:rsid w:val="00EE3A34"/>
    <w:rsid w:val="00F377E2"/>
    <w:rsid w:val="00F50748"/>
    <w:rsid w:val="00F72D02"/>
    <w:rsid w:val="00F9259F"/>
    <w:rsid w:val="00FC0AA3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A1CB"/>
  <w15:docId w15:val="{E6358EFE-531A-4C8D-B13F-387BB98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71F830ADA4546890BAF007995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71A7-90C2-48CB-BB83-D70563B3C8A8}"/>
      </w:docPartPr>
      <w:docPartBody>
        <w:p w:rsidR="002253B2" w:rsidRDefault="00763631">
          <w:pPr>
            <w:pStyle w:val="C7971F830ADA4546890BAF007995A51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31"/>
    <w:rsid w:val="000C068F"/>
    <w:rsid w:val="002253B2"/>
    <w:rsid w:val="00254039"/>
    <w:rsid w:val="003E2B4D"/>
    <w:rsid w:val="00734C0E"/>
    <w:rsid w:val="00735FFA"/>
    <w:rsid w:val="00763631"/>
    <w:rsid w:val="00B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971F830ADA4546890BAF007995A51F">
    <w:name w:val="C7971F830ADA4546890BAF007995A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7F67-A82B-6E43-8962-E6A0F0D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Elizabeth Kuehn</cp:lastModifiedBy>
  <cp:revision>3</cp:revision>
  <cp:lastPrinted>2016-07-14T14:08:00Z</cp:lastPrinted>
  <dcterms:created xsi:type="dcterms:W3CDTF">2020-07-13T22:44:00Z</dcterms:created>
  <dcterms:modified xsi:type="dcterms:W3CDTF">2020-07-13T22:45:00Z</dcterms:modified>
  <cp:category/>
</cp:coreProperties>
</file>