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43B81C81" w:rsidR="001A2E6D" w:rsidRDefault="003C5304" w:rsidP="001A2E6D">
      <w:pPr>
        <w:pStyle w:val="Title"/>
      </w:pPr>
      <w:r>
        <w:t xml:space="preserve">Historical Figure </w:t>
      </w:r>
      <w:r w:rsidR="001B61D6">
        <w:t>KW</w:t>
      </w:r>
      <w:r>
        <w:t>H</w:t>
      </w:r>
      <w:r w:rsidR="001B61D6">
        <w:t>L Chart</w:t>
      </w:r>
    </w:p>
    <w:p w14:paraId="45386A01" w14:textId="3E86DBE9" w:rsidR="001A2E6D" w:rsidRPr="00A14AF1" w:rsidRDefault="00A14AF1" w:rsidP="001B61D6">
      <w:pPr>
        <w:rPr>
          <w:szCs w:val="24"/>
        </w:rPr>
      </w:pPr>
      <w:r w:rsidRPr="00A14AF1">
        <w:rPr>
          <w:szCs w:val="24"/>
        </w:rPr>
        <w:t>Historical figure: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know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F1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A14AF1"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want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to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will I find the info.?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will I find the info.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have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learned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have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learned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C69E" w14:textId="77777777" w:rsidR="00514F20" w:rsidRDefault="00514F20" w:rsidP="00293785">
      <w:pPr>
        <w:spacing w:after="0" w:line="240" w:lineRule="auto"/>
      </w:pPr>
      <w:r>
        <w:separator/>
      </w:r>
    </w:p>
  </w:endnote>
  <w:endnote w:type="continuationSeparator" w:id="0">
    <w:p w14:paraId="04D2B70A" w14:textId="77777777" w:rsidR="00514F20" w:rsidRDefault="00514F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177A93AA" w:rsidR="00293785" w:rsidRDefault="00514F2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915">
                                <w:t>Analyzing World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177A93AA" w:rsidR="00293785" w:rsidRDefault="00514F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4915">
                          <w:t>Analyzing World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E4D4" w14:textId="77777777" w:rsidR="00514F20" w:rsidRDefault="00514F20" w:rsidP="00293785">
      <w:pPr>
        <w:spacing w:after="0" w:line="240" w:lineRule="auto"/>
      </w:pPr>
      <w:r>
        <w:separator/>
      </w:r>
    </w:p>
  </w:footnote>
  <w:footnote w:type="continuationSeparator" w:id="0">
    <w:p w14:paraId="7B508163" w14:textId="77777777" w:rsidR="00514F20" w:rsidRDefault="00514F2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5078B4"/>
    <w:rsid w:val="00514F20"/>
    <w:rsid w:val="00524349"/>
    <w:rsid w:val="0053328A"/>
    <w:rsid w:val="00540FC6"/>
    <w:rsid w:val="00645D7F"/>
    <w:rsid w:val="00656940"/>
    <w:rsid w:val="00666C03"/>
    <w:rsid w:val="00686DAB"/>
    <w:rsid w:val="006E1542"/>
    <w:rsid w:val="007147B6"/>
    <w:rsid w:val="00721EA4"/>
    <w:rsid w:val="007B055F"/>
    <w:rsid w:val="00880013"/>
    <w:rsid w:val="008D3665"/>
    <w:rsid w:val="008F5386"/>
    <w:rsid w:val="00913172"/>
    <w:rsid w:val="00940E8B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92DBF"/>
    <w:rsid w:val="00BC3414"/>
    <w:rsid w:val="00BD119F"/>
    <w:rsid w:val="00C73EA1"/>
    <w:rsid w:val="00C751D4"/>
    <w:rsid w:val="00CC4F77"/>
    <w:rsid w:val="00CD3CF6"/>
    <w:rsid w:val="00CD4915"/>
    <w:rsid w:val="00CE336D"/>
    <w:rsid w:val="00D106FF"/>
    <w:rsid w:val="00D158DA"/>
    <w:rsid w:val="00D626EB"/>
    <w:rsid w:val="00D92229"/>
    <w:rsid w:val="00DA4C63"/>
    <w:rsid w:val="00EC2DD3"/>
    <w:rsid w:val="00ED24C8"/>
    <w:rsid w:val="00ED6403"/>
    <w:rsid w:val="00F377E2"/>
    <w:rsid w:val="00F50748"/>
    <w:rsid w:val="00F72D02"/>
    <w:rsid w:val="00F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7F348C"/>
    <w:rsid w:val="0084448A"/>
    <w:rsid w:val="008D3FDF"/>
    <w:rsid w:val="00BA7369"/>
    <w:rsid w:val="00C46E91"/>
    <w:rsid w:val="00CB22DE"/>
    <w:rsid w:val="00CB459B"/>
    <w:rsid w:val="00D3177A"/>
    <w:rsid w:val="00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Elizabeth Kuehn</cp:lastModifiedBy>
  <cp:revision>2</cp:revision>
  <cp:lastPrinted>2016-07-14T14:08:00Z</cp:lastPrinted>
  <dcterms:created xsi:type="dcterms:W3CDTF">2020-07-13T22:35:00Z</dcterms:created>
  <dcterms:modified xsi:type="dcterms:W3CDTF">2020-07-13T22:35:00Z</dcterms:modified>
  <cp:category/>
</cp:coreProperties>
</file>