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1BB1F1" w14:textId="778ED4C3" w:rsidR="00446C13" w:rsidRPr="00AB40E9" w:rsidRDefault="00646E1C" w:rsidP="00DC7A6D">
      <w:pPr>
        <w:pStyle w:val="Title"/>
        <w:rPr>
          <w:lang w:val="es-CO"/>
        </w:rPr>
      </w:pPr>
      <w:r w:rsidRPr="00AB40E9">
        <w:rPr>
          <w:bCs/>
          <w:lang w:val="es-CO"/>
        </w:rPr>
        <w:t>Siempre, a veces o nunca verdadero</w:t>
      </w:r>
    </w:p>
    <w:p w14:paraId="246A0038" w14:textId="1E93FC7D" w:rsidR="00646E1C" w:rsidRPr="00AB40E9" w:rsidRDefault="00646E1C" w:rsidP="00646E1C">
      <w:pPr>
        <w:spacing w:after="0"/>
        <w:rPr>
          <w:lang w:val="es-CO"/>
        </w:rPr>
      </w:pPr>
      <w:r w:rsidRPr="00AB40E9">
        <w:rPr>
          <w:lang w:val="es-CO"/>
        </w:rPr>
        <w:t xml:space="preserve">A continuación hay cinco declaraciones. Lee cada una de ellas con atención. Junto a cada declaración, escribe si crees que la declaración es </w:t>
      </w:r>
      <w:r w:rsidRPr="00AB40E9">
        <w:rPr>
          <w:b/>
          <w:bCs/>
          <w:lang w:val="es-CO"/>
        </w:rPr>
        <w:t>siempre verdadera</w:t>
      </w:r>
      <w:r w:rsidRPr="00AB40E9">
        <w:rPr>
          <w:lang w:val="es-CO"/>
        </w:rPr>
        <w:t xml:space="preserve">, </w:t>
      </w:r>
      <w:r w:rsidRPr="00AB40E9">
        <w:rPr>
          <w:b/>
          <w:bCs/>
          <w:lang w:val="es-CO"/>
        </w:rPr>
        <w:t>a veces verdadera</w:t>
      </w:r>
      <w:r w:rsidRPr="00AB40E9">
        <w:rPr>
          <w:lang w:val="es-CO"/>
        </w:rPr>
        <w:t xml:space="preserve"> o </w:t>
      </w:r>
      <w:r w:rsidRPr="00AB40E9">
        <w:rPr>
          <w:b/>
          <w:bCs/>
          <w:lang w:val="es-CO"/>
        </w:rPr>
        <w:t>nunca verdadera</w:t>
      </w:r>
      <w:r w:rsidRPr="00AB40E9">
        <w:rPr>
          <w:lang w:val="es-CO"/>
        </w:rPr>
        <w:t xml:space="preserve">. Después de etiquetar cada declaración, escribe una breve declaración que justifique tu etiqueta. </w:t>
      </w:r>
    </w:p>
    <w:p w14:paraId="752AF7F6" w14:textId="77777777" w:rsidR="00646E1C" w:rsidRPr="00AB40E9" w:rsidRDefault="00646E1C" w:rsidP="00646E1C">
      <w:pPr>
        <w:pStyle w:val="BodyText"/>
        <w:rPr>
          <w:lang w:val="es-CO"/>
        </w:rPr>
      </w:pPr>
    </w:p>
    <w:p w14:paraId="11973D5D" w14:textId="5F868FF3" w:rsidR="00646E1C" w:rsidRPr="00AB40E9" w:rsidRDefault="00646E1C" w:rsidP="00AB40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CO"/>
        </w:rPr>
      </w:pPr>
      <w:r w:rsidRPr="00AB40E9">
        <w:rPr>
          <w:lang w:val="es-CO"/>
        </w:rPr>
        <w:t>Las acciones de una persona rara vez tienen consecuencias. ______________________</w:t>
      </w:r>
    </w:p>
    <w:p w14:paraId="7219C42A" w14:textId="7C4FD0A3" w:rsidR="00646E1C" w:rsidRPr="00AB40E9" w:rsidRDefault="00646E1C" w:rsidP="00AB40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CO"/>
        </w:rPr>
      </w:pPr>
      <w:r w:rsidRPr="00AB40E9">
        <w:rPr>
          <w:lang w:val="es-CO"/>
        </w:rPr>
        <w:tab/>
        <w:t xml:space="preserve"> Justificación: ____________________________________________________________</w:t>
      </w:r>
    </w:p>
    <w:p w14:paraId="618785FA" w14:textId="62139B59" w:rsidR="00646E1C" w:rsidRPr="00AB40E9" w:rsidRDefault="00646E1C" w:rsidP="00AB40E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lang w:val="es-CO"/>
        </w:rPr>
      </w:pPr>
      <w:r w:rsidRPr="00AB40E9">
        <w:rPr>
          <w:lang w:val="es-CO"/>
        </w:rPr>
        <w:t>_______________________________________________________________________</w:t>
      </w:r>
    </w:p>
    <w:p w14:paraId="611122C9" w14:textId="2B186584" w:rsidR="00646E1C" w:rsidRPr="00AB40E9" w:rsidRDefault="003B1E13" w:rsidP="00AB40E9">
      <w:pPr>
        <w:pStyle w:val="BodyText"/>
        <w:rPr>
          <w:lang w:val="es-CO"/>
        </w:rPr>
      </w:pPr>
      <w:r w:rsidRPr="00AB40E9">
        <w:rPr>
          <w:lang w:val="es-CO"/>
        </w:rPr>
        <w:tab/>
        <w:t>_______________________________________________________________________</w:t>
      </w:r>
    </w:p>
    <w:p w14:paraId="33B7D98E" w14:textId="77777777" w:rsidR="00646E1C" w:rsidRPr="00AB40E9" w:rsidRDefault="00646E1C" w:rsidP="00AB40E9">
      <w:pPr>
        <w:pStyle w:val="BodyText"/>
        <w:rPr>
          <w:lang w:val="es-CO"/>
        </w:rPr>
      </w:pPr>
    </w:p>
    <w:p w14:paraId="272BB870" w14:textId="7E406868" w:rsidR="00646E1C" w:rsidRPr="00AB40E9" w:rsidRDefault="00646E1C" w:rsidP="00AB40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CO"/>
        </w:rPr>
      </w:pPr>
      <w:r w:rsidRPr="00AB40E9">
        <w:rPr>
          <w:lang w:val="es-CO"/>
        </w:rPr>
        <w:t>Los acontecimientos que ocurren ahora no afectan al futuro. _____________________</w:t>
      </w:r>
    </w:p>
    <w:p w14:paraId="534F7AC0" w14:textId="253314AE" w:rsidR="00646E1C" w:rsidRPr="00AB40E9" w:rsidRDefault="00646E1C" w:rsidP="00AB40E9">
      <w:pPr>
        <w:spacing w:after="0"/>
        <w:ind w:firstLine="720"/>
        <w:rPr>
          <w:lang w:val="es-CO"/>
        </w:rPr>
      </w:pPr>
      <w:r w:rsidRPr="00AB40E9">
        <w:rPr>
          <w:lang w:val="es-CO"/>
        </w:rPr>
        <w:t xml:space="preserve">  Justificación: ____________________________________________________________</w:t>
      </w:r>
    </w:p>
    <w:p w14:paraId="2B24FE54" w14:textId="2F21F8C0" w:rsidR="00646E1C" w:rsidRPr="00AB40E9" w:rsidRDefault="00646E1C" w:rsidP="00AB40E9">
      <w:pPr>
        <w:spacing w:after="0"/>
        <w:rPr>
          <w:lang w:val="es-CO"/>
        </w:rPr>
      </w:pPr>
      <w:r w:rsidRPr="00AB40E9">
        <w:rPr>
          <w:lang w:val="es-CO"/>
        </w:rPr>
        <w:tab/>
        <w:t xml:space="preserve"> _______________________________________________________________________</w:t>
      </w:r>
    </w:p>
    <w:p w14:paraId="13D82088" w14:textId="6452683C" w:rsidR="003B1E13" w:rsidRPr="00AB40E9" w:rsidRDefault="003B1E13" w:rsidP="00AB40E9">
      <w:pPr>
        <w:pStyle w:val="BodyText"/>
        <w:rPr>
          <w:lang w:val="es-CO"/>
        </w:rPr>
      </w:pPr>
      <w:r w:rsidRPr="00AB40E9">
        <w:rPr>
          <w:lang w:val="es-CO"/>
        </w:rPr>
        <w:tab/>
        <w:t xml:space="preserve"> _______________________________________________________________________</w:t>
      </w:r>
    </w:p>
    <w:p w14:paraId="4550A143" w14:textId="40AB42D5" w:rsidR="00646E1C" w:rsidRPr="00AB40E9" w:rsidRDefault="00646E1C" w:rsidP="00AB40E9">
      <w:pPr>
        <w:pStyle w:val="BodyText"/>
        <w:rPr>
          <w:lang w:val="es-CO"/>
        </w:rPr>
      </w:pPr>
    </w:p>
    <w:p w14:paraId="453DA98B" w14:textId="519421DE" w:rsidR="00646E1C" w:rsidRPr="00AB40E9" w:rsidRDefault="00646E1C" w:rsidP="00AB40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CO"/>
        </w:rPr>
      </w:pPr>
      <w:r w:rsidRPr="00AB40E9">
        <w:rPr>
          <w:lang w:val="es-CO"/>
        </w:rPr>
        <w:t xml:space="preserve">El medio ambiente se ve afectado por la humanidad. </w:t>
      </w:r>
      <w:r w:rsidR="00AB40E9">
        <w:rPr>
          <w:lang w:val="es-CO"/>
        </w:rPr>
        <w:t xml:space="preserve"> </w:t>
      </w:r>
      <w:r w:rsidRPr="00AB40E9">
        <w:rPr>
          <w:lang w:val="es-CO"/>
        </w:rPr>
        <w:t>___________________________</w:t>
      </w:r>
    </w:p>
    <w:p w14:paraId="699E08D8" w14:textId="5FC27966" w:rsidR="00646E1C" w:rsidRPr="00AB40E9" w:rsidRDefault="00646E1C" w:rsidP="00AB40E9">
      <w:pPr>
        <w:spacing w:after="0"/>
        <w:ind w:firstLine="720"/>
        <w:rPr>
          <w:lang w:val="es-CO"/>
        </w:rPr>
      </w:pPr>
      <w:r w:rsidRPr="00AB40E9">
        <w:rPr>
          <w:lang w:val="es-CO"/>
        </w:rPr>
        <w:t xml:space="preserve">  Justificación: ____________________________________________________________</w:t>
      </w:r>
    </w:p>
    <w:p w14:paraId="6EC62E04" w14:textId="41475411" w:rsidR="00646E1C" w:rsidRPr="00AB40E9" w:rsidRDefault="00646E1C" w:rsidP="00AB40E9">
      <w:pPr>
        <w:spacing w:after="0"/>
        <w:rPr>
          <w:lang w:val="es-CO"/>
        </w:rPr>
      </w:pPr>
      <w:r w:rsidRPr="00AB40E9">
        <w:rPr>
          <w:lang w:val="es-CO"/>
        </w:rPr>
        <w:tab/>
        <w:t xml:space="preserve"> _______________________________________________________________________</w:t>
      </w:r>
    </w:p>
    <w:p w14:paraId="1C3DBB75" w14:textId="4356644B" w:rsidR="003B1E13" w:rsidRPr="00AB40E9" w:rsidRDefault="003B1E13" w:rsidP="00AB40E9">
      <w:pPr>
        <w:pStyle w:val="BodyText"/>
        <w:rPr>
          <w:lang w:val="es-CO"/>
        </w:rPr>
      </w:pPr>
      <w:r w:rsidRPr="00AB40E9">
        <w:rPr>
          <w:lang w:val="es-CO"/>
        </w:rPr>
        <w:tab/>
        <w:t xml:space="preserve"> _______________________________________________________________________</w:t>
      </w:r>
    </w:p>
    <w:p w14:paraId="6870EA03" w14:textId="77777777" w:rsidR="00646E1C" w:rsidRPr="00AB40E9" w:rsidRDefault="00646E1C" w:rsidP="00AB40E9">
      <w:pPr>
        <w:pStyle w:val="BodyText"/>
        <w:rPr>
          <w:lang w:val="es-CO"/>
        </w:rPr>
      </w:pPr>
    </w:p>
    <w:p w14:paraId="43E050B4" w14:textId="45D59D5B" w:rsidR="00646E1C" w:rsidRPr="00AB40E9" w:rsidRDefault="00646E1C" w:rsidP="00AB40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CO"/>
        </w:rPr>
      </w:pPr>
      <w:r w:rsidRPr="00AB40E9">
        <w:rPr>
          <w:lang w:val="es-CO"/>
        </w:rPr>
        <w:t xml:space="preserve">Las reglas son arbitrarias. </w:t>
      </w:r>
      <w:r w:rsidR="00AB40E9">
        <w:rPr>
          <w:lang w:val="es-CO"/>
        </w:rPr>
        <w:t xml:space="preserve">  </w:t>
      </w:r>
      <w:r w:rsidRPr="00AB40E9">
        <w:rPr>
          <w:lang w:val="es-CO"/>
        </w:rPr>
        <w:t>_________________________________________________</w:t>
      </w:r>
    </w:p>
    <w:p w14:paraId="0F84EFF9" w14:textId="4DEA6403" w:rsidR="00646E1C" w:rsidRPr="00AB40E9" w:rsidRDefault="00646E1C" w:rsidP="00AB40E9">
      <w:pPr>
        <w:spacing w:after="0"/>
        <w:ind w:firstLine="720"/>
        <w:rPr>
          <w:lang w:val="es-CO"/>
        </w:rPr>
      </w:pPr>
      <w:r w:rsidRPr="00AB40E9">
        <w:rPr>
          <w:lang w:val="es-CO"/>
        </w:rPr>
        <w:t xml:space="preserve">  Justificación: ____________________________________________________________</w:t>
      </w:r>
    </w:p>
    <w:p w14:paraId="79F6CA1E" w14:textId="4ECE6D20" w:rsidR="00646E1C" w:rsidRPr="00AB40E9" w:rsidRDefault="00646E1C" w:rsidP="00AB40E9">
      <w:pPr>
        <w:spacing w:after="0"/>
        <w:rPr>
          <w:lang w:val="es-CO"/>
        </w:rPr>
      </w:pPr>
      <w:r w:rsidRPr="00AB40E9">
        <w:rPr>
          <w:lang w:val="es-CO"/>
        </w:rPr>
        <w:tab/>
        <w:t xml:space="preserve"> _______________________________________________________________________</w:t>
      </w:r>
    </w:p>
    <w:p w14:paraId="0D9FCFD5" w14:textId="7453865C" w:rsidR="003B1E13" w:rsidRPr="00AB40E9" w:rsidRDefault="003B1E13" w:rsidP="00AB40E9">
      <w:pPr>
        <w:pStyle w:val="BodyText"/>
        <w:rPr>
          <w:lang w:val="es-CO"/>
        </w:rPr>
      </w:pPr>
      <w:r w:rsidRPr="00AB40E9">
        <w:rPr>
          <w:lang w:val="es-CO"/>
        </w:rPr>
        <w:tab/>
        <w:t xml:space="preserve"> _______________________________________________________________________</w:t>
      </w:r>
    </w:p>
    <w:p w14:paraId="603D3E03" w14:textId="77777777" w:rsidR="00646E1C" w:rsidRPr="00AB40E9" w:rsidRDefault="00646E1C" w:rsidP="00AB40E9">
      <w:pPr>
        <w:pStyle w:val="BodyText"/>
        <w:rPr>
          <w:lang w:val="es-CO"/>
        </w:rPr>
      </w:pPr>
    </w:p>
    <w:p w14:paraId="0BB4D69D" w14:textId="784C44E5" w:rsidR="00646E1C" w:rsidRPr="00AB40E9" w:rsidRDefault="00646E1C" w:rsidP="00AB40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CO"/>
        </w:rPr>
      </w:pPr>
      <w:r w:rsidRPr="00AB40E9">
        <w:rPr>
          <w:lang w:val="es-CO"/>
        </w:rPr>
        <w:t>La gente debería poder tomar cartas en el asunto. _____________________</w:t>
      </w:r>
      <w:r w:rsidR="00AB40E9">
        <w:rPr>
          <w:lang w:val="es-CO"/>
        </w:rPr>
        <w:t>_________</w:t>
      </w:r>
    </w:p>
    <w:p w14:paraId="339A064C" w14:textId="70BBEE4F" w:rsidR="00646E1C" w:rsidRPr="00AB40E9" w:rsidRDefault="00646E1C" w:rsidP="00AB40E9">
      <w:pPr>
        <w:spacing w:after="0"/>
        <w:ind w:firstLine="720"/>
        <w:rPr>
          <w:lang w:val="es-CO"/>
        </w:rPr>
      </w:pPr>
      <w:r w:rsidRPr="00AB40E9">
        <w:rPr>
          <w:lang w:val="es-CO"/>
        </w:rPr>
        <w:t xml:space="preserve">  Justificación: ____________________________________________________________</w:t>
      </w:r>
    </w:p>
    <w:p w14:paraId="36F07377" w14:textId="7E41DC46" w:rsidR="00646E1C" w:rsidRPr="00AB40E9" w:rsidRDefault="00646E1C" w:rsidP="00AB40E9">
      <w:pPr>
        <w:spacing w:after="0"/>
        <w:rPr>
          <w:lang w:val="es-CO"/>
        </w:rPr>
      </w:pPr>
      <w:r w:rsidRPr="00AB40E9">
        <w:rPr>
          <w:lang w:val="es-CO"/>
        </w:rPr>
        <w:tab/>
        <w:t xml:space="preserve"> _______________________________________________________________________</w:t>
      </w:r>
    </w:p>
    <w:p w14:paraId="6AF15124" w14:textId="73233B4F" w:rsidR="00646E1C" w:rsidRPr="00AB40E9" w:rsidRDefault="003B1E13" w:rsidP="00AB40E9">
      <w:pPr>
        <w:pStyle w:val="BodyText"/>
        <w:rPr>
          <w:lang w:val="es-CO"/>
        </w:rPr>
      </w:pPr>
      <w:r w:rsidRPr="00AB40E9">
        <w:rPr>
          <w:lang w:val="es-CO"/>
        </w:rPr>
        <w:tab/>
        <w:t xml:space="preserve"> _______________________________________________________________________</w:t>
      </w:r>
    </w:p>
    <w:sectPr w:rsidR="00646E1C" w:rsidRPr="00AB40E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5639" w14:textId="77777777" w:rsidR="002B7736" w:rsidRDefault="002B7736" w:rsidP="00293785">
      <w:pPr>
        <w:spacing w:after="0" w:line="240" w:lineRule="auto"/>
      </w:pPr>
      <w:r>
        <w:separator/>
      </w:r>
    </w:p>
  </w:endnote>
  <w:endnote w:type="continuationSeparator" w:id="0">
    <w:p w14:paraId="4C4A471F" w14:textId="77777777" w:rsidR="002B7736" w:rsidRDefault="002B773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F339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C23F76" wp14:editId="3709309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55A70" w14:textId="1A9B6C11" w:rsidR="00293785" w:rsidRDefault="00AB40E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23310F120004921B641F08E105211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B7736">
                                <w:rPr>
                                  <w:bCs/>
                                  <w:lang w:val="es"/>
                                </w:rPr>
                                <w:t>The Consequences of Time Travel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23F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F355A70" w14:textId="1A9B6C11" w:rsidR="00293785" w:rsidRDefault="00AB40E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23310F120004921B641F08E105211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B7736">
                          <w:rPr>
                            <w:bCs/>
                            <w:lang w:val="es"/>
                          </w:rPr>
                          <w:t>The Consequences of Time Travel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699D676" wp14:editId="06C56EB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E786" w14:textId="77777777" w:rsidR="002B7736" w:rsidRDefault="002B7736" w:rsidP="00293785">
      <w:pPr>
        <w:spacing w:after="0" w:line="240" w:lineRule="auto"/>
      </w:pPr>
      <w:r>
        <w:separator/>
      </w:r>
    </w:p>
  </w:footnote>
  <w:footnote w:type="continuationSeparator" w:id="0">
    <w:p w14:paraId="32DF9D44" w14:textId="77777777" w:rsidR="002B7736" w:rsidRDefault="002B773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54A5C"/>
    <w:multiLevelType w:val="multilevel"/>
    <w:tmpl w:val="31C84F68"/>
    <w:lvl w:ilvl="0">
      <w:start w:val="1"/>
      <w:numFmt w:val="decimal"/>
      <w:lvlText w:val="%1."/>
      <w:lvlJc w:val="left"/>
      <w:pPr>
        <w:ind w:left="778" w:hanging="360"/>
      </w:pPr>
      <w:rPr>
        <w:rFonts w:asciiTheme="minorHAnsi" w:eastAsia="Arial" w:hAnsiTheme="minorHAnsi" w:cstheme="minorHAnsi" w:hint="default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127747">
    <w:abstractNumId w:val="7"/>
  </w:num>
  <w:num w:numId="2" w16cid:durableId="928077904">
    <w:abstractNumId w:val="8"/>
  </w:num>
  <w:num w:numId="3" w16cid:durableId="12190351">
    <w:abstractNumId w:val="0"/>
  </w:num>
  <w:num w:numId="4" w16cid:durableId="1091270296">
    <w:abstractNumId w:val="2"/>
  </w:num>
  <w:num w:numId="5" w16cid:durableId="1630234787">
    <w:abstractNumId w:val="3"/>
  </w:num>
  <w:num w:numId="6" w16cid:durableId="2113427163">
    <w:abstractNumId w:val="6"/>
  </w:num>
  <w:num w:numId="7" w16cid:durableId="1570309867">
    <w:abstractNumId w:val="5"/>
  </w:num>
  <w:num w:numId="8" w16cid:durableId="239870731">
    <w:abstractNumId w:val="9"/>
  </w:num>
  <w:num w:numId="9" w16cid:durableId="1771196150">
    <w:abstractNumId w:val="10"/>
  </w:num>
  <w:num w:numId="10" w16cid:durableId="275601129">
    <w:abstractNumId w:val="11"/>
  </w:num>
  <w:num w:numId="11" w16cid:durableId="2035884369">
    <w:abstractNumId w:val="1"/>
  </w:num>
  <w:num w:numId="12" w16cid:durableId="1372532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1C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27265"/>
    <w:rsid w:val="002345CC"/>
    <w:rsid w:val="00293785"/>
    <w:rsid w:val="002B7736"/>
    <w:rsid w:val="002C0879"/>
    <w:rsid w:val="002C2186"/>
    <w:rsid w:val="002C37B4"/>
    <w:rsid w:val="0036040A"/>
    <w:rsid w:val="003B1E13"/>
    <w:rsid w:val="00446C13"/>
    <w:rsid w:val="005078B4"/>
    <w:rsid w:val="0053328A"/>
    <w:rsid w:val="00540FC6"/>
    <w:rsid w:val="00544CE7"/>
    <w:rsid w:val="005511B6"/>
    <w:rsid w:val="00553C98"/>
    <w:rsid w:val="00645D7F"/>
    <w:rsid w:val="00646E1C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B40E9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214B7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E1BDFC"/>
  <w15:docId w15:val="{AEC6B0DB-3B97-45EC-85F9-1243939D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3310F120004921B641F08E1052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0DED-6C7D-4CE6-9984-F05BEB91D0A9}"/>
      </w:docPartPr>
      <w:docPartBody>
        <w:p w:rsidR="0095744A" w:rsidRDefault="00584DF8">
          <w:pPr>
            <w:pStyle w:val="423310F120004921B641F08E105211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4A"/>
    <w:rsid w:val="00584DF8"/>
    <w:rsid w:val="009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3310F120004921B641F08E10521127">
    <w:name w:val="423310F120004921B641F08E1052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Consequences of Time Travel</dc:title>
  <dc:creator>K20 Center</dc:creator>
  <cp:lastModifiedBy>Catalina Otalora</cp:lastModifiedBy>
  <cp:revision>3</cp:revision>
  <cp:lastPrinted>2016-07-14T14:08:00Z</cp:lastPrinted>
  <dcterms:created xsi:type="dcterms:W3CDTF">2020-07-22T16:49:00Z</dcterms:created>
  <dcterms:modified xsi:type="dcterms:W3CDTF">2022-06-13T19:22:00Z</dcterms:modified>
</cp:coreProperties>
</file>