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1BB1F1" w14:textId="778ED4C3" w:rsidR="00446C13" w:rsidRPr="00DC7A6D" w:rsidRDefault="00646E1C" w:rsidP="00DC7A6D">
      <w:pPr>
        <w:pStyle w:val="Title"/>
      </w:pPr>
      <w:r>
        <w:t>Always, Sometimes, or Never True</w:t>
      </w:r>
    </w:p>
    <w:p w14:paraId="246A0038" w14:textId="1E93FC7D" w:rsidR="00646E1C" w:rsidRDefault="00646E1C" w:rsidP="00646E1C">
      <w:pPr>
        <w:spacing w:after="0"/>
      </w:pPr>
      <w:r>
        <w:t xml:space="preserve">Below are five statements. Read each one carefully. Next to each statement, write down if you think the statement is </w:t>
      </w:r>
      <w:r w:rsidRPr="00646E1C">
        <w:rPr>
          <w:b/>
          <w:bCs/>
        </w:rPr>
        <w:t>always true</w:t>
      </w:r>
      <w:r>
        <w:t xml:space="preserve">, </w:t>
      </w:r>
      <w:r w:rsidRPr="00646E1C">
        <w:rPr>
          <w:b/>
          <w:bCs/>
        </w:rPr>
        <w:t>sometimes true</w:t>
      </w:r>
      <w:r>
        <w:t xml:space="preserve">, or </w:t>
      </w:r>
      <w:r w:rsidRPr="00646E1C">
        <w:rPr>
          <w:b/>
          <w:bCs/>
        </w:rPr>
        <w:t>never true</w:t>
      </w:r>
      <w:r>
        <w:t xml:space="preserve">. After you have labeled each statement, write </w:t>
      </w:r>
      <w:r w:rsidR="00F214B7">
        <w:t>a brief statement justifying</w:t>
      </w:r>
      <w:r>
        <w:t xml:space="preserve"> your label. </w:t>
      </w:r>
    </w:p>
    <w:p w14:paraId="752AF7F6" w14:textId="77777777" w:rsidR="00646E1C" w:rsidRPr="00646E1C" w:rsidRDefault="00646E1C" w:rsidP="00646E1C">
      <w:pPr>
        <w:pStyle w:val="BodyText"/>
      </w:pPr>
    </w:p>
    <w:p w14:paraId="11973D5D" w14:textId="32939DA3" w:rsidR="00646E1C" w:rsidRDefault="00646E1C" w:rsidP="00646E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A person’s actions rarely have consequences. _________________________________</w:t>
      </w:r>
    </w:p>
    <w:p w14:paraId="7219C42A" w14:textId="7C4FD0A3" w:rsidR="00646E1C" w:rsidRDefault="00646E1C" w:rsidP="00646E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ab/>
        <w:t xml:space="preserve"> Justification: ____________________________________________________________</w:t>
      </w:r>
    </w:p>
    <w:p w14:paraId="618785FA" w14:textId="62139B59" w:rsidR="00646E1C" w:rsidRDefault="00646E1C" w:rsidP="003B1E1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>_______________________________________________________________________</w:t>
      </w:r>
    </w:p>
    <w:p w14:paraId="611122C9" w14:textId="2B186584" w:rsidR="00646E1C" w:rsidRPr="00646E1C" w:rsidRDefault="003B1E13" w:rsidP="00646E1C">
      <w:pPr>
        <w:pStyle w:val="BodyText"/>
      </w:pPr>
      <w:r>
        <w:tab/>
        <w:t>_______________________________________________________________________</w:t>
      </w:r>
    </w:p>
    <w:p w14:paraId="33B7D98E" w14:textId="77777777" w:rsidR="00646E1C" w:rsidRPr="00646E1C" w:rsidRDefault="00646E1C" w:rsidP="00646E1C">
      <w:pPr>
        <w:pStyle w:val="BodyText"/>
      </w:pPr>
    </w:p>
    <w:p w14:paraId="272BB870" w14:textId="7D409B52" w:rsidR="00646E1C" w:rsidRDefault="00646E1C" w:rsidP="00646E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Events happening now do not affect the future. ________________________________</w:t>
      </w:r>
    </w:p>
    <w:p w14:paraId="534F7AC0" w14:textId="253314AE" w:rsidR="00646E1C" w:rsidRDefault="00646E1C" w:rsidP="00646E1C">
      <w:pPr>
        <w:spacing w:after="0"/>
        <w:ind w:firstLine="720"/>
        <w:jc w:val="both"/>
      </w:pPr>
      <w:r>
        <w:t xml:space="preserve">  Justification: ____________________________________________________________</w:t>
      </w:r>
    </w:p>
    <w:p w14:paraId="2B24FE54" w14:textId="2F21F8C0" w:rsidR="00646E1C" w:rsidRDefault="00646E1C" w:rsidP="00646E1C">
      <w:pPr>
        <w:spacing w:after="0"/>
        <w:jc w:val="both"/>
      </w:pPr>
      <w:r>
        <w:tab/>
        <w:t xml:space="preserve"> _______________________________________________________________________</w:t>
      </w:r>
    </w:p>
    <w:p w14:paraId="13D82088" w14:textId="6452683C" w:rsidR="003B1E13" w:rsidRPr="003B1E13" w:rsidRDefault="003B1E13" w:rsidP="003B1E13">
      <w:pPr>
        <w:pStyle w:val="BodyText"/>
      </w:pPr>
      <w:r w:rsidRPr="003B1E13">
        <w:tab/>
      </w:r>
      <w:r>
        <w:t xml:space="preserve"> </w:t>
      </w:r>
      <w:r w:rsidRPr="003B1E13">
        <w:t>_______________________________________________________________________</w:t>
      </w:r>
    </w:p>
    <w:p w14:paraId="4550A143" w14:textId="40AB42D5" w:rsidR="00646E1C" w:rsidRPr="00646E1C" w:rsidRDefault="00646E1C" w:rsidP="00646E1C">
      <w:pPr>
        <w:pStyle w:val="BodyText"/>
      </w:pPr>
    </w:p>
    <w:p w14:paraId="453DA98B" w14:textId="64135200" w:rsidR="00646E1C" w:rsidRDefault="00646E1C" w:rsidP="00646E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The environment is impacted by humanity. ___________________________________</w:t>
      </w:r>
    </w:p>
    <w:p w14:paraId="699E08D8" w14:textId="5FC27966" w:rsidR="00646E1C" w:rsidRDefault="00646E1C" w:rsidP="00646E1C">
      <w:pPr>
        <w:spacing w:after="0"/>
        <w:ind w:firstLine="720"/>
        <w:jc w:val="both"/>
      </w:pPr>
      <w:r>
        <w:t xml:space="preserve">  Justification: ____________________________________________________________</w:t>
      </w:r>
    </w:p>
    <w:p w14:paraId="6EC62E04" w14:textId="41475411" w:rsidR="00646E1C" w:rsidRDefault="00646E1C" w:rsidP="00646E1C">
      <w:pPr>
        <w:spacing w:after="0"/>
        <w:jc w:val="both"/>
      </w:pPr>
      <w:r>
        <w:tab/>
        <w:t xml:space="preserve"> _______________________________________________________________________</w:t>
      </w:r>
    </w:p>
    <w:p w14:paraId="1C3DBB75" w14:textId="4356644B" w:rsidR="003B1E13" w:rsidRPr="003B1E13" w:rsidRDefault="003B1E13" w:rsidP="003B1E13">
      <w:pPr>
        <w:pStyle w:val="BodyText"/>
      </w:pPr>
      <w:r w:rsidRPr="003B1E13">
        <w:tab/>
      </w:r>
      <w:r>
        <w:t xml:space="preserve"> </w:t>
      </w:r>
      <w:r w:rsidRPr="003B1E13">
        <w:t>_______________________________________________________________________</w:t>
      </w:r>
    </w:p>
    <w:p w14:paraId="6870EA03" w14:textId="77777777" w:rsidR="00646E1C" w:rsidRPr="00646E1C" w:rsidRDefault="00646E1C" w:rsidP="00646E1C">
      <w:pPr>
        <w:pStyle w:val="BodyText"/>
      </w:pPr>
    </w:p>
    <w:p w14:paraId="43E050B4" w14:textId="543DB765" w:rsidR="00646E1C" w:rsidRDefault="00646E1C" w:rsidP="00646E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Rules are arbitrary. _______________________________________________________</w:t>
      </w:r>
    </w:p>
    <w:p w14:paraId="0F84EFF9" w14:textId="4DEA6403" w:rsidR="00646E1C" w:rsidRDefault="00646E1C" w:rsidP="00646E1C">
      <w:pPr>
        <w:spacing w:after="0"/>
        <w:ind w:firstLine="720"/>
        <w:jc w:val="both"/>
      </w:pPr>
      <w:r>
        <w:t xml:space="preserve">  Justification: ____________________________________________________________</w:t>
      </w:r>
    </w:p>
    <w:p w14:paraId="79F6CA1E" w14:textId="4ECE6D20" w:rsidR="00646E1C" w:rsidRDefault="00646E1C" w:rsidP="00646E1C">
      <w:pPr>
        <w:spacing w:after="0"/>
        <w:jc w:val="both"/>
      </w:pPr>
      <w:r>
        <w:tab/>
        <w:t xml:space="preserve"> _______________________________________________________________________</w:t>
      </w:r>
    </w:p>
    <w:p w14:paraId="0D9FCFD5" w14:textId="7453865C" w:rsidR="003B1E13" w:rsidRPr="003B1E13" w:rsidRDefault="003B1E13" w:rsidP="003B1E13">
      <w:pPr>
        <w:pStyle w:val="BodyText"/>
      </w:pPr>
      <w:r w:rsidRPr="003B1E13">
        <w:tab/>
      </w:r>
      <w:r>
        <w:t xml:space="preserve"> </w:t>
      </w:r>
      <w:r w:rsidRPr="003B1E13">
        <w:t>_______________________________________________________________________</w:t>
      </w:r>
    </w:p>
    <w:p w14:paraId="603D3E03" w14:textId="77777777" w:rsidR="00646E1C" w:rsidRPr="00646E1C" w:rsidRDefault="00646E1C" w:rsidP="00646E1C">
      <w:pPr>
        <w:pStyle w:val="BodyText"/>
      </w:pPr>
    </w:p>
    <w:p w14:paraId="0BB4D69D" w14:textId="5EB17F06" w:rsidR="00646E1C" w:rsidRDefault="00646E1C" w:rsidP="00646E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People should be able to take matters into their own hands. _____________________</w:t>
      </w:r>
    </w:p>
    <w:p w14:paraId="339A064C" w14:textId="70BBEE4F" w:rsidR="00646E1C" w:rsidRDefault="00646E1C" w:rsidP="00646E1C">
      <w:pPr>
        <w:spacing w:after="0"/>
        <w:ind w:firstLine="720"/>
        <w:jc w:val="both"/>
      </w:pPr>
      <w:r>
        <w:t xml:space="preserve">  Justification: ____________________________________________________________</w:t>
      </w:r>
    </w:p>
    <w:p w14:paraId="36F07377" w14:textId="7E41DC46" w:rsidR="00646E1C" w:rsidRDefault="00646E1C" w:rsidP="00646E1C">
      <w:pPr>
        <w:spacing w:after="0"/>
        <w:jc w:val="both"/>
      </w:pPr>
      <w:r>
        <w:tab/>
        <w:t xml:space="preserve"> _______________________________________________________________________</w:t>
      </w:r>
    </w:p>
    <w:p w14:paraId="6AF15124" w14:textId="73233B4F" w:rsidR="00646E1C" w:rsidRDefault="003B1E13" w:rsidP="003B1E13">
      <w:pPr>
        <w:pStyle w:val="BodyText"/>
      </w:pPr>
      <w:r w:rsidRPr="003B1E13">
        <w:tab/>
      </w:r>
      <w:r>
        <w:t xml:space="preserve"> </w:t>
      </w:r>
      <w:r w:rsidRPr="003B1E13">
        <w:t>_______________________________________________________________________</w:t>
      </w:r>
    </w:p>
    <w:sectPr w:rsidR="00646E1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E5639" w14:textId="77777777" w:rsidR="002B7736" w:rsidRDefault="002B7736" w:rsidP="00293785">
      <w:pPr>
        <w:spacing w:after="0" w:line="240" w:lineRule="auto"/>
      </w:pPr>
      <w:r>
        <w:separator/>
      </w:r>
    </w:p>
  </w:endnote>
  <w:endnote w:type="continuationSeparator" w:id="0">
    <w:p w14:paraId="4C4A471F" w14:textId="77777777" w:rsidR="002B7736" w:rsidRDefault="002B773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F33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C23F76" wp14:editId="370930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55A70" w14:textId="1A9B6C11" w:rsidR="00293785" w:rsidRDefault="002B773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3310F120004921B641F08E105211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C2186">
                                <w:t>The Consequences of Time Travel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23F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F355A70" w14:textId="1A9B6C11" w:rsidR="00293785" w:rsidRDefault="0022726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3310F120004921B641F08E105211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C2186">
                          <w:t>The Consequences of Time Travel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99D676" wp14:editId="06C56EB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E786" w14:textId="77777777" w:rsidR="002B7736" w:rsidRDefault="002B7736" w:rsidP="00293785">
      <w:pPr>
        <w:spacing w:after="0" w:line="240" w:lineRule="auto"/>
      </w:pPr>
      <w:r>
        <w:separator/>
      </w:r>
    </w:p>
  </w:footnote>
  <w:footnote w:type="continuationSeparator" w:id="0">
    <w:p w14:paraId="32DF9D44" w14:textId="77777777" w:rsidR="002B7736" w:rsidRDefault="002B773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54A5C"/>
    <w:multiLevelType w:val="multilevel"/>
    <w:tmpl w:val="31C84F68"/>
    <w:lvl w:ilvl="0">
      <w:start w:val="1"/>
      <w:numFmt w:val="decimal"/>
      <w:lvlText w:val="%1."/>
      <w:lvlJc w:val="left"/>
      <w:pPr>
        <w:ind w:left="778" w:hanging="360"/>
      </w:pPr>
      <w:rPr>
        <w:rFonts w:asciiTheme="minorHAnsi" w:eastAsia="Arial" w:hAnsiTheme="minorHAnsi" w:cstheme="minorHAnsi" w:hint="default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1C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27265"/>
    <w:rsid w:val="002345CC"/>
    <w:rsid w:val="00293785"/>
    <w:rsid w:val="002B7736"/>
    <w:rsid w:val="002C0879"/>
    <w:rsid w:val="002C2186"/>
    <w:rsid w:val="002C37B4"/>
    <w:rsid w:val="0036040A"/>
    <w:rsid w:val="003B1E13"/>
    <w:rsid w:val="00446C13"/>
    <w:rsid w:val="005078B4"/>
    <w:rsid w:val="0053328A"/>
    <w:rsid w:val="00540FC6"/>
    <w:rsid w:val="00544CE7"/>
    <w:rsid w:val="005511B6"/>
    <w:rsid w:val="00553C98"/>
    <w:rsid w:val="00645D7F"/>
    <w:rsid w:val="00646E1C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214B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1BDFC"/>
  <w15:docId w15:val="{AEC6B0DB-3B97-45EC-85F9-1243939D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3310F120004921B641F08E1052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0DED-6C7D-4CE6-9984-F05BEB91D0A9}"/>
      </w:docPartPr>
      <w:docPartBody>
        <w:p w:rsidR="0095744A" w:rsidRDefault="00584DF8">
          <w:pPr>
            <w:pStyle w:val="423310F120004921B641F08E105211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4A"/>
    <w:rsid w:val="00584DF8"/>
    <w:rsid w:val="009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3310F120004921B641F08E10521127">
    <w:name w:val="423310F120004921B641F08E1052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Consequences of Time Travel</dc:title>
  <dc:creator>K20 Center</dc:creator>
  <cp:lastModifiedBy>Elizabeth Kuehn</cp:lastModifiedBy>
  <cp:revision>2</cp:revision>
  <cp:lastPrinted>2016-07-14T14:08:00Z</cp:lastPrinted>
  <dcterms:created xsi:type="dcterms:W3CDTF">2020-07-22T16:49:00Z</dcterms:created>
  <dcterms:modified xsi:type="dcterms:W3CDTF">2020-07-22T16:49:00Z</dcterms:modified>
</cp:coreProperties>
</file>