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91A1F0" w14:textId="54B9EC4A" w:rsidR="00446C13" w:rsidRPr="00DC7A6D" w:rsidRDefault="00947605" w:rsidP="00DC7A6D">
      <w:pPr>
        <w:pStyle w:val="Title"/>
      </w:pPr>
      <w:r>
        <w:t>Always, Sometimes, or Never True?</w:t>
      </w:r>
    </w:p>
    <w:p w14:paraId="332BC45E" w14:textId="331A6C84" w:rsidR="009D6E8D" w:rsidRDefault="00947605" w:rsidP="009D6E8D">
      <w:pPr>
        <w:pStyle w:val="BodyText"/>
      </w:pPr>
      <w:r>
        <w:t>Read each statement and decide if it</w:t>
      </w:r>
      <w:r w:rsidR="00AD6881">
        <w:t xml:space="preserve"> is</w:t>
      </w:r>
      <w:r>
        <w:t xml:space="preserve"> always, sometimes, or never true. Then, in the box next to the statement, justify and explain your choice.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4140"/>
      </w:tblGrid>
      <w:tr w:rsidR="00947605" w14:paraId="48D6F458" w14:textId="77777777" w:rsidTr="00670870">
        <w:trPr>
          <w:cantSplit/>
          <w:tblHeader/>
        </w:trPr>
        <w:tc>
          <w:tcPr>
            <w:tcW w:w="5210" w:type="dxa"/>
            <w:shd w:val="clear" w:color="auto" w:fill="3E5C61" w:themeFill="accent2"/>
          </w:tcPr>
          <w:p w14:paraId="720A18E0" w14:textId="77777777" w:rsidR="00947605" w:rsidRPr="0053328A" w:rsidRDefault="00947605" w:rsidP="008926FE">
            <w:pPr>
              <w:pStyle w:val="TableColumnHeaders"/>
            </w:pPr>
            <w:r>
              <w:t>Always, Sometimes, or Never True?</w:t>
            </w:r>
          </w:p>
        </w:tc>
        <w:tc>
          <w:tcPr>
            <w:tcW w:w="4140" w:type="dxa"/>
            <w:shd w:val="clear" w:color="auto" w:fill="3E5C61" w:themeFill="accent2"/>
          </w:tcPr>
          <w:p w14:paraId="0869405D" w14:textId="77777777" w:rsidR="00947605" w:rsidRPr="0053328A" w:rsidRDefault="00947605" w:rsidP="008926FE">
            <w:pPr>
              <w:pStyle w:val="TableColumnHeaders"/>
            </w:pPr>
            <w:r>
              <w:t>Justify Your Answer</w:t>
            </w:r>
          </w:p>
        </w:tc>
      </w:tr>
      <w:tr w:rsidR="00670870" w14:paraId="790C1D34" w14:textId="77777777" w:rsidTr="00670870">
        <w:tc>
          <w:tcPr>
            <w:tcW w:w="5210" w:type="dxa"/>
          </w:tcPr>
          <w:p w14:paraId="7968B586" w14:textId="3329C042" w:rsidR="00670870" w:rsidRDefault="00670870" w:rsidP="00670870">
            <w:pPr>
              <w:pStyle w:val="ListParagraph"/>
              <w:numPr>
                <w:ilvl w:val="0"/>
                <w:numId w:val="12"/>
              </w:numPr>
            </w:pPr>
            <w:r>
              <w:t>Pre-contact cultures were hunter-gatherers who traveled across the continent.</w:t>
            </w:r>
          </w:p>
          <w:p w14:paraId="4108C28D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081C7238" w14:textId="0A8B30D4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8DCF24F" wp14:editId="514704E7">
                      <wp:simplePos x="0" y="0"/>
                      <wp:positionH relativeFrom="column">
                        <wp:posOffset>747963</wp:posOffset>
                      </wp:positionH>
                      <wp:positionV relativeFrom="paragraph">
                        <wp:posOffset>-13508</wp:posOffset>
                      </wp:positionV>
                      <wp:extent cx="175680" cy="130680"/>
                      <wp:effectExtent l="57150" t="38100" r="53340" b="6032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68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82AEDA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57.5pt;margin-top:-2.45pt;width:16.7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Sometimes</w:t>
            </w:r>
          </w:p>
          <w:p w14:paraId="46567D66" w14:textId="77777777" w:rsidR="00670870" w:rsidRPr="008638A9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140" w:type="dxa"/>
          </w:tcPr>
          <w:p w14:paraId="7F158E96" w14:textId="0762A1BA" w:rsidR="00670870" w:rsidRDefault="00670870" w:rsidP="00670870">
            <w:r>
              <w:t xml:space="preserve">Many pre-contact cultures, like the Spiro Mound Builders, frequently traded with other tribes and traveled to other larger pre-contact cities. </w:t>
            </w:r>
          </w:p>
        </w:tc>
      </w:tr>
      <w:tr w:rsidR="00670870" w14:paraId="3202009B" w14:textId="77777777" w:rsidTr="00670870">
        <w:tc>
          <w:tcPr>
            <w:tcW w:w="5210" w:type="dxa"/>
          </w:tcPr>
          <w:p w14:paraId="60C958E3" w14:textId="62A6FB69" w:rsidR="00670870" w:rsidRDefault="00670870" w:rsidP="00670870">
            <w:pPr>
              <w:pStyle w:val="ListParagraph"/>
              <w:numPr>
                <w:ilvl w:val="0"/>
                <w:numId w:val="12"/>
              </w:numPr>
            </w:pPr>
            <w:r>
              <w:t>Historians know a lot of information about the pre-contact cultures in America.</w:t>
            </w:r>
          </w:p>
          <w:p w14:paraId="2763E631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3E82A497" w14:textId="479E138B" w:rsidR="00670870" w:rsidRPr="008638A9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6608F1E" wp14:editId="00DE0049">
                      <wp:simplePos x="0" y="0"/>
                      <wp:positionH relativeFrom="column">
                        <wp:posOffset>745083</wp:posOffset>
                      </wp:positionH>
                      <wp:positionV relativeFrom="paragraph">
                        <wp:posOffset>2679</wp:posOffset>
                      </wp:positionV>
                      <wp:extent cx="128880" cy="106200"/>
                      <wp:effectExtent l="38100" t="38100" r="62230" b="6540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88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A8EEBCF" id="Ink 14" o:spid="_x0000_s1026" type="#_x0000_t75" style="position:absolute;margin-left:57.25pt;margin-top:-1.2pt;width:13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Sometimes</w:t>
            </w:r>
          </w:p>
          <w:p w14:paraId="34F116F0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140" w:type="dxa"/>
          </w:tcPr>
          <w:p w14:paraId="2009C61D" w14:textId="6DE30C72" w:rsidR="00670870" w:rsidRDefault="00670870" w:rsidP="00670870">
            <w:r>
              <w:t xml:space="preserve">Some pre-contact cultures left very little behind, and as a result, their way of life is still shrouded in mystery. </w:t>
            </w:r>
          </w:p>
        </w:tc>
      </w:tr>
      <w:tr w:rsidR="00670870" w14:paraId="3FD7F022" w14:textId="77777777" w:rsidTr="00670870">
        <w:tc>
          <w:tcPr>
            <w:tcW w:w="5210" w:type="dxa"/>
          </w:tcPr>
          <w:p w14:paraId="11DE0B62" w14:textId="77777777" w:rsidR="00670870" w:rsidRDefault="00670870" w:rsidP="00670870">
            <w:pPr>
              <w:pStyle w:val="ListParagraph"/>
              <w:numPr>
                <w:ilvl w:val="0"/>
                <w:numId w:val="12"/>
              </w:numPr>
            </w:pPr>
            <w:r>
              <w:t>Archaeological investigations provide modern historians glimpses of pre-contact cultures and knowledge.</w:t>
            </w:r>
          </w:p>
          <w:p w14:paraId="0E67769C" w14:textId="21E77A41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849C21E" wp14:editId="06C41415">
                      <wp:simplePos x="0" y="0"/>
                      <wp:positionH relativeFrom="column">
                        <wp:posOffset>747603</wp:posOffset>
                      </wp:positionH>
                      <wp:positionV relativeFrom="paragraph">
                        <wp:posOffset>7767</wp:posOffset>
                      </wp:positionV>
                      <wp:extent cx="172800" cy="129600"/>
                      <wp:effectExtent l="38100" t="38100" r="74930" b="6096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3BC712A" id="Ink 13" o:spid="_x0000_s1026" type="#_x0000_t75" style="position:absolute;margin-left:57.45pt;margin-top:-.8pt;width:16.4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Always</w:t>
            </w:r>
          </w:p>
          <w:p w14:paraId="323E0781" w14:textId="77777777" w:rsidR="00670870" w:rsidRPr="008638A9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10B2A89F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140" w:type="dxa"/>
          </w:tcPr>
          <w:p w14:paraId="30FB9D8D" w14:textId="3A61743D" w:rsidR="00670870" w:rsidRDefault="00670870" w:rsidP="00670870">
            <w:r>
              <w:t xml:space="preserve">Even the smallest artifact can provide archaeologists with an idea of how pre-contact cultures lived. </w:t>
            </w:r>
          </w:p>
        </w:tc>
      </w:tr>
      <w:tr w:rsidR="00670870" w14:paraId="63F8C4B8" w14:textId="77777777" w:rsidTr="00670870">
        <w:tc>
          <w:tcPr>
            <w:tcW w:w="5210" w:type="dxa"/>
          </w:tcPr>
          <w:p w14:paraId="5A240DE2" w14:textId="77777777" w:rsidR="00670870" w:rsidRDefault="00670870" w:rsidP="00670870">
            <w:pPr>
              <w:pStyle w:val="ListParagraph"/>
              <w:numPr>
                <w:ilvl w:val="0"/>
                <w:numId w:val="12"/>
              </w:numPr>
            </w:pPr>
            <w:r>
              <w:t xml:space="preserve">Pre-contact cultures rarely had significant accomplishments that impacted history. </w:t>
            </w:r>
          </w:p>
          <w:p w14:paraId="34358685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047679FB" w14:textId="77777777" w:rsidR="00670870" w:rsidRPr="008638A9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5032479B" w14:textId="3B2A9873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C27411A" wp14:editId="2ABF29F6">
                      <wp:simplePos x="0" y="0"/>
                      <wp:positionH relativeFrom="column">
                        <wp:posOffset>743643</wp:posOffset>
                      </wp:positionH>
                      <wp:positionV relativeFrom="paragraph">
                        <wp:posOffset>39225</wp:posOffset>
                      </wp:positionV>
                      <wp:extent cx="129960" cy="92880"/>
                      <wp:effectExtent l="38100" t="38100" r="60960" b="5969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58AE77E" id="Ink 12" o:spid="_x0000_s1026" type="#_x0000_t75" style="position:absolute;margin-left:57.15pt;margin-top:1.7pt;width:13.1pt;height:1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">
                      <v:imagedata r:id="rId15" o:title=""/>
                    </v:shape>
                  </w:pict>
                </mc:Fallback>
              </mc:AlternateContent>
            </w: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140" w:type="dxa"/>
          </w:tcPr>
          <w:p w14:paraId="33F1F2B4" w14:textId="2C93F666" w:rsidR="00670870" w:rsidRDefault="00670870" w:rsidP="00670870">
            <w:r>
              <w:t>Pre-contact cultures had valuable contributions to history via trade, language, architecture, etc.</w:t>
            </w:r>
          </w:p>
        </w:tc>
      </w:tr>
      <w:tr w:rsidR="00670870" w14:paraId="709F8273" w14:textId="77777777" w:rsidTr="00670870">
        <w:tc>
          <w:tcPr>
            <w:tcW w:w="5210" w:type="dxa"/>
          </w:tcPr>
          <w:p w14:paraId="599FC52C" w14:textId="77777777" w:rsidR="00670870" w:rsidRDefault="00670870" w:rsidP="00670870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color w:val="000000"/>
                <w:sz w:val="22"/>
              </w:rPr>
              <w:t>Pre-contact cultures did not have complex religious, social, or cultural beliefs and structures.</w:t>
            </w:r>
          </w:p>
          <w:p w14:paraId="615C0C43" w14:textId="77777777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234F5A08" w14:textId="77777777" w:rsidR="00670870" w:rsidRPr="008638A9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363DA9C4" w14:textId="274FC082" w:rsidR="00670870" w:rsidRDefault="00670870" w:rsidP="0067087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04B806B" wp14:editId="019628F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30480</wp:posOffset>
                      </wp:positionV>
                      <wp:extent cx="101600" cy="82550"/>
                      <wp:effectExtent l="57150" t="38100" r="50800" b="698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600" cy="82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CE9D332" id="Ink 9" o:spid="_x0000_s1026" type="#_x0000_t75" style="position:absolute;margin-left:56.4pt;margin-top:1pt;width:10.8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Ne</w:t>
            </w:r>
            <w:r w:rsidRPr="008638A9">
              <w:rPr>
                <w:rFonts w:asciiTheme="majorHAnsi" w:hAnsiTheme="majorHAnsi"/>
              </w:rPr>
              <w:t>ver</w:t>
            </w:r>
          </w:p>
        </w:tc>
        <w:tc>
          <w:tcPr>
            <w:tcW w:w="4140" w:type="dxa"/>
          </w:tcPr>
          <w:p w14:paraId="76A69B44" w14:textId="0BC0A1D9" w:rsidR="00670870" w:rsidRDefault="00670870" w:rsidP="00670870">
            <w:r>
              <w:t xml:space="preserve">Pre-contact cultures, like the Spiro Mound Builders, Maya, or Aztecs, frequently had complex religious, cultural, and social beliefs and structures, as evidenced by social hierarchy and cultural hubs. </w:t>
            </w:r>
          </w:p>
        </w:tc>
      </w:tr>
    </w:tbl>
    <w:p w14:paraId="4925AD22" w14:textId="77777777" w:rsidR="00947605" w:rsidRPr="009D6E8D" w:rsidRDefault="00947605" w:rsidP="009D6E8D">
      <w:pPr>
        <w:pStyle w:val="BodyText"/>
      </w:pPr>
    </w:p>
    <w:sectPr w:rsidR="00947605" w:rsidRPr="009D6E8D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7A57" w14:textId="77777777" w:rsidR="00E92353" w:rsidRDefault="00E92353" w:rsidP="00293785">
      <w:pPr>
        <w:spacing w:after="0" w:line="240" w:lineRule="auto"/>
      </w:pPr>
      <w:r>
        <w:separator/>
      </w:r>
    </w:p>
  </w:endnote>
  <w:endnote w:type="continuationSeparator" w:id="0">
    <w:p w14:paraId="3E2AE6BD" w14:textId="77777777" w:rsidR="00E92353" w:rsidRDefault="00E923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23D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58239" wp14:editId="23E192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D344D" w14:textId="3C738A90" w:rsidR="00293785" w:rsidRDefault="00E923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68FB32ACF34E16BA1EBAB397ED24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6881">
                                <w:t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82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1BD344D" w14:textId="3C738A90" w:rsidR="00293785" w:rsidRDefault="00E923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68FB32ACF34E16BA1EBAB397ED24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6881">
                          <w:t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C606F8" wp14:editId="0B060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E825" w14:textId="77777777" w:rsidR="00E92353" w:rsidRDefault="00E92353" w:rsidP="00293785">
      <w:pPr>
        <w:spacing w:after="0" w:line="240" w:lineRule="auto"/>
      </w:pPr>
      <w:r>
        <w:separator/>
      </w:r>
    </w:p>
  </w:footnote>
  <w:footnote w:type="continuationSeparator" w:id="0">
    <w:p w14:paraId="651AA15F" w14:textId="77777777" w:rsidR="00E92353" w:rsidRDefault="00E9235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F4A4" w14:textId="77777777" w:rsidR="00AD6881" w:rsidRDefault="00AD6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E493" w14:textId="77777777" w:rsidR="00AD6881" w:rsidRDefault="00AD6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4C73" w14:textId="77777777" w:rsidR="00AD6881" w:rsidRDefault="00AD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05"/>
    <w:rsid w:val="0004006F"/>
    <w:rsid w:val="00053775"/>
    <w:rsid w:val="0005619A"/>
    <w:rsid w:val="0008589D"/>
    <w:rsid w:val="0011259B"/>
    <w:rsid w:val="00116FDD"/>
    <w:rsid w:val="00125621"/>
    <w:rsid w:val="00194358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0870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055A2"/>
    <w:rsid w:val="00913172"/>
    <w:rsid w:val="00947605"/>
    <w:rsid w:val="00981E19"/>
    <w:rsid w:val="009B52E4"/>
    <w:rsid w:val="009D6E8D"/>
    <w:rsid w:val="00A101E8"/>
    <w:rsid w:val="00AC349E"/>
    <w:rsid w:val="00AD6881"/>
    <w:rsid w:val="00B16CFD"/>
    <w:rsid w:val="00B92DBF"/>
    <w:rsid w:val="00BC0886"/>
    <w:rsid w:val="00BD119F"/>
    <w:rsid w:val="00C230E3"/>
    <w:rsid w:val="00C73EA1"/>
    <w:rsid w:val="00C8524A"/>
    <w:rsid w:val="00CC4F77"/>
    <w:rsid w:val="00CD3CF6"/>
    <w:rsid w:val="00CE336D"/>
    <w:rsid w:val="00D106FF"/>
    <w:rsid w:val="00D626EB"/>
    <w:rsid w:val="00DC7A6D"/>
    <w:rsid w:val="00E9235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2156"/>
  <w15:docId w15:val="{AFCAC59C-9C43-4BBF-BF04-B516FA3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8FB32ACF34E16BA1EBAB397ED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64E-4DD1-4F81-8595-B574F889F25F}"/>
      </w:docPartPr>
      <w:docPartBody>
        <w:p w:rsidR="00296A71" w:rsidRDefault="005E4908">
          <w:pPr>
            <w:pStyle w:val="7868FB32ACF34E16BA1EBAB397ED24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8"/>
    <w:rsid w:val="00296A71"/>
    <w:rsid w:val="005E4908"/>
    <w:rsid w:val="007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8FB32ACF34E16BA1EBAB397ED246A">
    <w:name w:val="7868FB32ACF34E16BA1EBAB397ED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7:48:59.213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11 274 2496,'-6'3'1381,"3"-1"998,2-9-235,1 7-1281,0 2-682,0 0 0,1 0 0,-1 0 0,1 0 0,-1 0 0,1 0 0,0 0 0,-1-1 0,1 1 0,0 0 0,0 0 0,1-1 0,0 2-181,1 1 62,-1 0 1,1-1-1,-1 1 1,0 0-1,1 0 1,-2 1-1,1-1 1,0 2-63,8 17 236,-10-23-231,0 0 1,0 0-1,0 0 1,0 1-1,0-1 0,0 0 1,1 0-1,-1 0 1,0 0-1,0 0 1,0 1-1,0-1 1,0 0-1,0 0 1,1 0-1,-1 0 1,0 0-1,0 0 1,0 0-1,0 0 1,1 0-1,-1 0 0,0 1 1,0-1-1,0 0 1,0 0-1,1 0 1,-1 0-1,0 0 1,0 0-1,0 0 1,1 0-1,-1 0 1,0-1-1,0 1 1,0 0-1,0 0 1,1 0-1,-1 0 0,0 0 1,0 0-1,0 0 1,1 0-6,7-10 35,4-16-36,-11 24 30,2-3-39,0 0 0,0 0-1,0 0 1,1 0-1,-1 0 1,1 1 0,0-1-1,4-2 11,40-30 269,-19 16-17,21-18 11,81-62-1111,-87 70-2850,5 1 3698,-17 12-1061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7:48:54.243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10 210 2080,'0'0'169,"0"1"1,1-1 0,-1 1-1,0 0 1,0-1-1,0 1 1,0-1-1,1 1 1,-1-1-1,0 1 1,0-1-1,0 1 1,0 0 0,-1-1-1,1 1 1,0-1-1,0 1 1,0-1-1,0 1 1,0-1-1,-1 1 1,1-1-1,0 1 1,-1-1 0,1 1-1,0-1 1,-1 1-1,1-1 1,0 1-1,-1-1 1,1 0-1,-1 1 1,1-1-1,-1 0 1,1 1 0,-1-1-1,1 0 1,-1 0-1,1 1 1,-1-1-1,1 0 1,-1 0-1,1 0-169,-1 0 235,4 12 1840,-2-10-1983,0 0 0,0-1 1,0 1-1,0-1 0,0 1 1,0-1-1,0 1 0,0-1 1,0 0-1,1 0 0,0 2-92,1-2 69,-1 1-1,0 1 0,0-1 1,0 0-1,0 0 1,0 1-1,-1-1 0,1 1-68,0 3 14,3 3 307,-5-9-317,0 0 0,1 0 1,-1 0-1,0 0 0,0 0 1,1 0-1,-1 0 0,0 0 0,0 0 1,0 0-1,1 0 0,-1 0 0,0 0 1,0 0-1,0 0 0,1 0 1,-1-1-1,0 1 0,0 0 0,0 0 1,1 0-1,-1 0 0,0 0 0,0-1 1,0 1-1,0 0 0,0 0 1,1 0-1,-1 0 0,0-1 0,0 1 1,0 0-1,0 0 0,0 0 0,0-1 1,0 1-1,0 0 0,0 0 1,0 0-1,0-1 0,0 1 0,0 0 1,0 0-1,0-1-4,4-6-42,-1-1 0,1 1 1,0-1-1,1 1 0,0 0 0,0 1 0,1-1 1,-1 1-1,1 0 0,1 0 0,-1 1 1,6-4 41,8-6-43,-1-2 1,-1 0-1,11-14 43,-15 14-1051,2 1 1,-1 1-1,2 1 0,0 0 0,7-3 1051,-1 4-1781,2 0-1472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7:48:45.928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8 252 2496,'-7'3'991,"16"-5"1116,-9 2-1717,0 0 15,0 0-101,0 0 64,0 0-107,0 0 33,0 0-92,0 0-10,0 0-48,0 0 59,0 0-38,0 0 107,0 0-80,0 0 43,0 0-70,0 0 1,0 0-28,0 0 65,0 0-64,9-4 1663,-15 37-1146,15 45-117,-3-108-411,-6 27-147,1 0 0,0 1 0,0-1 0,1 0 0,-1 0 0,0 1 0,1-1 0,-1 1 0,1-1 1,1 0 18,3-5 125,-3 3-111,1 0 1,-1 1-1,1-1 0,1 1 0,-1 0 1,0 0-1,1 0 0,0 0-14,44-25-22,-34 21 21,0-1 1,6-5 0,9-9 15,-1 0-193,0 2-1,4-1 179,115-67-6506,-123 75 3146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7:48:24.065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10 156 2912,'-9'2'997,"17"-1"955,-7-1-1275,-1 0-202,0 0 117,0 0-181,0 0 63,0 0-143,0 0-6,0 0-117,0 0-16,0 0-26,3-1 999,-2 1-1103,0-1 0,0 1 0,0 0 1,0-1-1,0 1 0,0 0 0,0-1 0,0 1 1,0-1-1,-1 0 0,1 1 0,0-1 0,0 0 0,0 1 1,-1-1-1,1 0 0,0 0 0,-1 0 0,1 0-62,1 3 114,-1 1 0,1 0 0,0-1 0,0 0 0,0 1 0,0-1 0,0 0 0,0 0 0,1 0-1,0 0-113,3 3 88,-4-3-46,0 1-1,0-1 1,0 1 0,0-1 0,-1 1 0,0-1-1,1 1 1,-1 0 0,0 0 0,0-1-1,-1 1 1,2 3-42,-1 3 25,0 0 0,0 0 0,-1 6-25,1-15 1,-1 0 1,0 0-1,0 0 0,0 0 1,0 0-1,0 0 1,0 0-1,0 0 0,0 0 1,1 0-1,-1 0 0,0 0 1,0 0-1,0 0 0,0 0 1,0 0-1,0 0 1,0 0-1,1 0 0,-1 0 1,0 0-1,0 0 0,0 0 1,0 0-1,0 0 1,0 0-1,0 0 0,1 0 1,-1 0-1,0 0 0,0 0 1,0 0-1,0 0 1,0 0-1,0 1 0,0-1 1,0 0-1,0 0 0,0 0 1,0 0-1,0 0 1,1 0-1,-1 0 0,0 0 1,0 1-1,0-1 0,0 0 1,0 0-1,0 0 1,0 0-1,0 0 0,0 0-1,5-13-98,-4 10 109,1-1 1,-1 0-1,0 0 0,1 1 0,0-1 1,0 1-1,0 0 0,0 0 0,1-1 1,1-1-12,5-3-30,-1 0 1,2 1 0,0-1 29,-5 4 23,31-23-431,0-2 0,17-21 408,-41 39-1317,0 0 0,1 1-1,9-6 1318,0 1-1242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7:48:01.438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43 187 2912,'0'0'112,"0"0"0,0 0 0,0 0 0,1 0 0,-1 1 0,0-1 0,0 0 0,0 0 0,0 0 0,0 1 0,0-1 0,0 0 0,0 0 0,0 0 0,0 1 0,-1-1 1,1 0-1,0 0 0,0 0 0,0 0 0,0 1 0,0-1 0,0 0 0,0 0 0,0 0 0,0 0 0,-1 1 0,1-1 0,0 0 0,0 0 0,0 0 0,0 0 0,0 0 0,-1 0 0,1 0 0,0 1 0,0-1 0,0 0 0,-1 0 0,1 0 0,0 0 0,0 0 0,0 0 0,0 0 1,-1 0-1,1 0 0,0 0 0,0 0 0,0 0 0,-1 0 0,1 0 0,0 0 0,0 0 0,0 0 0,-1 0 0,1-1 0,0 1 0,0 0 0,0 0 0,0 0 0,-1 0 0,1 0 0,0 0 0,0 0 0,0-1 0,0 1 0,0 0 0,0 0 0,-1 0-112,4 18 1315,-3-15-1134,0-2-174,0 0 0,0 0 0,0-1 0,0 1 0,0 0 0,0 0 0,1-1 0,-1 1 0,0 0 0,0-1 1,0 1-1,1 0 0,-1-1 0,1 1 0,-1 0 0,0-1 0,1 1 0,-1 0 0,1-1 0,-1 1 0,1-1 0,-1 1 0,1-1 0,0 1 0,0-1-7,-1 0 91,6-10 85,-4 6-215,0 0 0,0 0 0,1 0 0,-1 1-1,1-1 1,1-1 39,14-17 3,1 1 0,1 0-1,0 1 1,11-6-3,12-7-2,6-5-3287,-39 29 2095</inkml:trace>
  <inkml:trace contextRef="#ctx0" brushRef="#br0" timeOffset="2865.11">29 162 3072,'-2'-2'1291,"0"6"614,2-4-1848,0 1-1,0-1 1,0 0 0,0 0-1,0 1 1,0-1 0,0 0-1,0 0 1,0 1 0,0-1 0,0 0-1,0 0 1,0 1 0,0-1-1,0 0 1,0 0 0,0 1-1,0-1 1,0 0 0,0 0-1,0 1 1,0-1 0,1 0-1,-1 0 1,0 1 0,0-1-1,0 0 1,0 0 0,1 0-1,-1 0 1,0 1 0,0-1-1,1 0-56,10 17 870,-3-12-765,-8-4-92,1-1 0,0 1 0,0 0 1,-1-1-1,1 1 0,0-1 0,0 1 0,0-1 0,0 0 0,0 1 0,0-1 0,0 0 0,0 0 0,1 1-13,-2-1-43,9 21-181,-33-51-405,15 21 567,6 6 73,0 0 0,0-1 0,1 1 0,-1 0 0,1-1 0,-1 0 0,1 1 0,-1-4-11,-3 0-71,6 7 16,-1-1-1,1 1 0,-1-1 0,1 1 1,-1-1-1,1 1 0,0-1 0,-1 1 1,1-1-1,0 1 0,-1-1 0,1 0 0,0 1 1,0-1-1,-1 0 0,1 1 0,0-1 1,0 0-1,0 0 56,0-1-544</inkml:trace>
</inkml:ink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CFA75C-E220-A048-9B32-165F2C63922E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B7FF-124E-AA4F-9473-DC1FF048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7</TotalTime>
  <Pages>1</Pages>
  <Words>223</Words>
  <Characters>1275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Mounds Builders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2020-05-06T17:52:00Z</dcterms:created>
  <dcterms:modified xsi:type="dcterms:W3CDTF">2020-05-19T19:39:00Z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documentId_5164</vt:lpwstr>
  </property>
</Properties>
</file>