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91A1F0" w14:textId="54B9EC4A" w:rsidR="00446C13" w:rsidRPr="00DC7A6D" w:rsidRDefault="00947605" w:rsidP="00DC7A6D">
      <w:pPr>
        <w:pStyle w:val="Title"/>
      </w:pPr>
      <w:r>
        <w:t>Always, Sometimes, or Never True?</w:t>
      </w:r>
    </w:p>
    <w:p w14:paraId="332BC45E" w14:textId="56D6E6C2" w:rsidR="009D6E8D" w:rsidRDefault="00947605" w:rsidP="009D6E8D">
      <w:pPr>
        <w:pStyle w:val="BodyText"/>
      </w:pPr>
      <w:r>
        <w:t>Read each statement and decide if it</w:t>
      </w:r>
      <w:r w:rsidR="008162D0">
        <w:t xml:space="preserve"> is</w:t>
      </w:r>
      <w:r>
        <w:t xml:space="preserve"> always, sometimes, or never true. Then, in the box next to the statement, justify and explain your choice.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947605" w14:paraId="48D6F458" w14:textId="77777777" w:rsidTr="008926FE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720A18E0" w14:textId="77777777" w:rsidR="00947605" w:rsidRPr="0053328A" w:rsidRDefault="00947605" w:rsidP="008926FE">
            <w:pPr>
              <w:pStyle w:val="TableColumnHeaders"/>
            </w:pPr>
            <w:r>
              <w:t>Always, Sometimes, or Never True?</w:t>
            </w:r>
          </w:p>
        </w:tc>
        <w:tc>
          <w:tcPr>
            <w:tcW w:w="4410" w:type="dxa"/>
            <w:shd w:val="clear" w:color="auto" w:fill="3E5C61" w:themeFill="accent2"/>
          </w:tcPr>
          <w:p w14:paraId="0869405D" w14:textId="77777777" w:rsidR="00947605" w:rsidRPr="0053328A" w:rsidRDefault="00947605" w:rsidP="008926FE">
            <w:pPr>
              <w:pStyle w:val="TableColumnHeaders"/>
            </w:pPr>
            <w:r>
              <w:t>Justify Your Answer</w:t>
            </w:r>
          </w:p>
        </w:tc>
      </w:tr>
      <w:tr w:rsidR="00947605" w14:paraId="790C1D34" w14:textId="77777777" w:rsidTr="008926FE">
        <w:tc>
          <w:tcPr>
            <w:tcW w:w="4940" w:type="dxa"/>
          </w:tcPr>
          <w:p w14:paraId="7968B586" w14:textId="3329C042" w:rsidR="00947605" w:rsidRDefault="00947605" w:rsidP="008926FE">
            <w:pPr>
              <w:pStyle w:val="ListParagraph"/>
              <w:numPr>
                <w:ilvl w:val="0"/>
                <w:numId w:val="12"/>
              </w:numPr>
            </w:pPr>
            <w:r>
              <w:t>Pre-contact cultures were hunter-gatherers who traveled across the continent.</w:t>
            </w:r>
          </w:p>
          <w:p w14:paraId="4108C28D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081C7238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Sometimes</w:t>
            </w:r>
          </w:p>
          <w:p w14:paraId="46567D66" w14:textId="77777777" w:rsidR="00947605" w:rsidRPr="008638A9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410" w:type="dxa"/>
          </w:tcPr>
          <w:p w14:paraId="7F158E96" w14:textId="77777777" w:rsidR="00947605" w:rsidRDefault="00947605" w:rsidP="008926FE"/>
        </w:tc>
      </w:tr>
      <w:tr w:rsidR="00947605" w14:paraId="3202009B" w14:textId="77777777" w:rsidTr="008926FE">
        <w:tc>
          <w:tcPr>
            <w:tcW w:w="4940" w:type="dxa"/>
          </w:tcPr>
          <w:p w14:paraId="60C958E3" w14:textId="77777777" w:rsidR="00947605" w:rsidRDefault="00947605" w:rsidP="008926FE">
            <w:pPr>
              <w:pStyle w:val="ListParagraph"/>
              <w:numPr>
                <w:ilvl w:val="0"/>
                <w:numId w:val="12"/>
              </w:numPr>
            </w:pPr>
            <w:r>
              <w:t>Historians know a lot of information about pre-contact cultures in America.</w:t>
            </w:r>
          </w:p>
          <w:p w14:paraId="2763E631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3E82A497" w14:textId="77777777" w:rsidR="00947605" w:rsidRPr="008638A9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</w:rPr>
              <w:t>Sometimes</w:t>
            </w:r>
          </w:p>
          <w:p w14:paraId="34F116F0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410" w:type="dxa"/>
          </w:tcPr>
          <w:p w14:paraId="2009C61D" w14:textId="77777777" w:rsidR="00947605" w:rsidRDefault="00947605" w:rsidP="008926FE"/>
        </w:tc>
      </w:tr>
      <w:tr w:rsidR="00947605" w14:paraId="3FD7F022" w14:textId="77777777" w:rsidTr="008926FE">
        <w:tc>
          <w:tcPr>
            <w:tcW w:w="4940" w:type="dxa"/>
          </w:tcPr>
          <w:p w14:paraId="11DE0B62" w14:textId="77777777" w:rsidR="00947605" w:rsidRDefault="00947605" w:rsidP="008926FE">
            <w:pPr>
              <w:pStyle w:val="ListParagraph"/>
              <w:numPr>
                <w:ilvl w:val="0"/>
                <w:numId w:val="12"/>
              </w:numPr>
            </w:pPr>
            <w:r>
              <w:t>Archaeological investigations provide modern historians glimpses of pre-contact cultures and knowledge.</w:t>
            </w:r>
          </w:p>
          <w:p w14:paraId="0E67769C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323E0781" w14:textId="77777777" w:rsidR="00947605" w:rsidRPr="008638A9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</w:rPr>
              <w:t>Sometimes</w:t>
            </w:r>
          </w:p>
          <w:p w14:paraId="10B2A89F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410" w:type="dxa"/>
          </w:tcPr>
          <w:p w14:paraId="30FB9D8D" w14:textId="77777777" w:rsidR="00947605" w:rsidRDefault="00947605" w:rsidP="008926FE"/>
        </w:tc>
      </w:tr>
      <w:tr w:rsidR="00947605" w14:paraId="63F8C4B8" w14:textId="77777777" w:rsidTr="008926FE">
        <w:tc>
          <w:tcPr>
            <w:tcW w:w="4940" w:type="dxa"/>
          </w:tcPr>
          <w:p w14:paraId="5A240DE2" w14:textId="77777777" w:rsidR="00947605" w:rsidRDefault="00947605" w:rsidP="008926FE">
            <w:pPr>
              <w:pStyle w:val="ListParagraph"/>
              <w:numPr>
                <w:ilvl w:val="0"/>
                <w:numId w:val="12"/>
              </w:numPr>
            </w:pPr>
            <w:r>
              <w:t xml:space="preserve">Pre-contact cultures rarely had significant accomplishments that impacted history. </w:t>
            </w:r>
          </w:p>
          <w:p w14:paraId="34358685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047679FB" w14:textId="77777777" w:rsidR="00947605" w:rsidRPr="008638A9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</w:rPr>
              <w:t>Sometimes</w:t>
            </w:r>
          </w:p>
          <w:p w14:paraId="5032479B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410" w:type="dxa"/>
          </w:tcPr>
          <w:p w14:paraId="33F1F2B4" w14:textId="77777777" w:rsidR="00947605" w:rsidRDefault="00947605" w:rsidP="008926FE"/>
        </w:tc>
      </w:tr>
      <w:tr w:rsidR="00947605" w14:paraId="709F8273" w14:textId="77777777" w:rsidTr="008926FE">
        <w:tc>
          <w:tcPr>
            <w:tcW w:w="4940" w:type="dxa"/>
          </w:tcPr>
          <w:p w14:paraId="599FC52C" w14:textId="77777777" w:rsidR="00947605" w:rsidRDefault="00947605" w:rsidP="008926F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color w:val="000000"/>
                <w:sz w:val="22"/>
              </w:rPr>
              <w:t>Pre-contact cultures did not have complex religious, social, or cultural beliefs and structures.</w:t>
            </w:r>
          </w:p>
          <w:p w14:paraId="615C0C43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234F5A08" w14:textId="77777777" w:rsidR="00947605" w:rsidRPr="008638A9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</w:rPr>
              <w:t>Sometimes</w:t>
            </w:r>
          </w:p>
          <w:p w14:paraId="363DA9C4" w14:textId="77777777" w:rsidR="00947605" w:rsidRDefault="00947605" w:rsidP="008926F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</w:rPr>
              <w:t>Ne</w:t>
            </w:r>
            <w:r w:rsidRPr="008638A9">
              <w:rPr>
                <w:rFonts w:asciiTheme="majorHAnsi" w:hAnsiTheme="majorHAnsi"/>
              </w:rPr>
              <w:t>ver</w:t>
            </w:r>
          </w:p>
        </w:tc>
        <w:tc>
          <w:tcPr>
            <w:tcW w:w="4410" w:type="dxa"/>
          </w:tcPr>
          <w:p w14:paraId="76A69B44" w14:textId="77777777" w:rsidR="00947605" w:rsidRDefault="00947605" w:rsidP="008926FE"/>
        </w:tc>
      </w:tr>
    </w:tbl>
    <w:p w14:paraId="4925AD22" w14:textId="77777777" w:rsidR="00947605" w:rsidRPr="009D6E8D" w:rsidRDefault="00947605" w:rsidP="009D6E8D">
      <w:pPr>
        <w:pStyle w:val="BodyText"/>
      </w:pPr>
    </w:p>
    <w:sectPr w:rsidR="00947605" w:rsidRPr="009D6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0A310" w14:textId="77777777" w:rsidR="003E60ED" w:rsidRDefault="003E60ED" w:rsidP="00293785">
      <w:pPr>
        <w:spacing w:after="0" w:line="240" w:lineRule="auto"/>
      </w:pPr>
      <w:r>
        <w:separator/>
      </w:r>
    </w:p>
  </w:endnote>
  <w:endnote w:type="continuationSeparator" w:id="0">
    <w:p w14:paraId="7E76DCD0" w14:textId="77777777" w:rsidR="003E60ED" w:rsidRDefault="003E60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FC13" w14:textId="77777777" w:rsidR="008162D0" w:rsidRDefault="00816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23D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858239" wp14:editId="23E192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D344D" w14:textId="62A9E980" w:rsidR="00293785" w:rsidRDefault="003E60E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868FB32ACF34E16BA1EBAB397ED246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01C1">
                                <w:t>The Spiro Mounds Builders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582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1BD344D" w14:textId="62A9E980" w:rsidR="00293785" w:rsidRDefault="003E60E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868FB32ACF34E16BA1EBAB397ED246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01C1">
                          <w:t>The Spiro Mounds Builders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C606F8" wp14:editId="0B060A1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8772" w14:textId="77777777" w:rsidR="008162D0" w:rsidRDefault="0081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C0511" w14:textId="77777777" w:rsidR="003E60ED" w:rsidRDefault="003E60ED" w:rsidP="00293785">
      <w:pPr>
        <w:spacing w:after="0" w:line="240" w:lineRule="auto"/>
      </w:pPr>
      <w:r>
        <w:separator/>
      </w:r>
    </w:p>
  </w:footnote>
  <w:footnote w:type="continuationSeparator" w:id="0">
    <w:p w14:paraId="2C096D5E" w14:textId="77777777" w:rsidR="003E60ED" w:rsidRDefault="003E60E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7443" w14:textId="77777777" w:rsidR="008162D0" w:rsidRDefault="00816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40FD" w14:textId="77777777" w:rsidR="008162D0" w:rsidRDefault="00816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96A5" w14:textId="77777777" w:rsidR="008162D0" w:rsidRDefault="0081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05"/>
    <w:rsid w:val="0004006F"/>
    <w:rsid w:val="00053775"/>
    <w:rsid w:val="0005619A"/>
    <w:rsid w:val="0008589D"/>
    <w:rsid w:val="0011259B"/>
    <w:rsid w:val="00116FDD"/>
    <w:rsid w:val="00125621"/>
    <w:rsid w:val="00134123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E60ED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162D0"/>
    <w:rsid w:val="008304DC"/>
    <w:rsid w:val="00880013"/>
    <w:rsid w:val="008920A4"/>
    <w:rsid w:val="008E01C1"/>
    <w:rsid w:val="008F5386"/>
    <w:rsid w:val="00913172"/>
    <w:rsid w:val="00947605"/>
    <w:rsid w:val="00981E19"/>
    <w:rsid w:val="009B52E4"/>
    <w:rsid w:val="009D6E8D"/>
    <w:rsid w:val="00A101E8"/>
    <w:rsid w:val="00AC349E"/>
    <w:rsid w:val="00B92DBF"/>
    <w:rsid w:val="00BD119F"/>
    <w:rsid w:val="00C230E3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2156"/>
  <w15:docId w15:val="{AFCAC59C-9C43-4BBF-BF04-B516FA3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8FB32ACF34E16BA1EBAB397ED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F64E-4DD1-4F81-8595-B574F889F25F}"/>
      </w:docPartPr>
      <w:docPartBody>
        <w:p w:rsidR="005B4CA9" w:rsidRDefault="00A57679">
          <w:pPr>
            <w:pStyle w:val="7868FB32ACF34E16BA1EBAB397ED246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79"/>
    <w:rsid w:val="004B2883"/>
    <w:rsid w:val="005B4CA9"/>
    <w:rsid w:val="00A57679"/>
    <w:rsid w:val="00F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68FB32ACF34E16BA1EBAB397ED246A">
    <w:name w:val="7868FB32ACF34E16BA1EBAB397ED2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2F71F5-AD00-D448-A13F-20DD56ADCA97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02C1-9B2B-C64A-9D20-A8A27AA5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7</TotalTime>
  <Pages>1</Pages>
  <Words>127</Words>
  <Characters>706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Spiro Mound Builders</vt:lpstr>
    </vt:vector>
  </TitlesOfParts>
  <Manager/>
  <Company/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Spiro Mounds Builders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2020-05-06T17:30:00Z</dcterms:created>
  <dcterms:modified xsi:type="dcterms:W3CDTF">2020-05-19T19:38:00Z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documentId_6705</vt:lpwstr>
  </property>
</Properties>
</file>