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64AE29" w14:textId="278A8B54" w:rsidR="003F3CCB" w:rsidRPr="00C42324" w:rsidRDefault="003F3CCB" w:rsidP="003F3CCB">
      <w:pPr>
        <w:pStyle w:val="Title"/>
        <w:rPr>
          <w:rFonts w:ascii="Calibri" w:eastAsia="Calibri" w:hAnsi="Calibri" w:cs="Calibri"/>
          <w:b w:val="0"/>
          <w:smallCaps/>
          <w:szCs w:val="32"/>
          <w:lang w:val="es-CO"/>
        </w:rPr>
      </w:pPr>
      <w:bookmarkStart w:id="0" w:name="_9zxi7sxa6mq6" w:colFirst="0" w:colLast="0"/>
      <w:bookmarkEnd w:id="0"/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t>ROMEO Y JULIETA extracto 1</w:t>
      </w:r>
    </w:p>
    <w:p w14:paraId="7778C616" w14:textId="77777777" w:rsidR="003F3CCB" w:rsidRPr="00C42324" w:rsidRDefault="003F3CCB" w:rsidP="003F3CCB">
      <w:pPr>
        <w:pStyle w:val="Heading2"/>
        <w:rPr>
          <w:lang w:val="es-CO"/>
        </w:rPr>
      </w:pPr>
      <w:bookmarkStart w:id="1" w:name="_a9b7b4a7hlib" w:colFirst="0" w:colLast="0"/>
      <w:bookmarkStart w:id="2" w:name="_kez85m5lqspm" w:colFirst="0" w:colLast="0"/>
      <w:bookmarkEnd w:id="1"/>
      <w:bookmarkEnd w:id="2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I, Escena I</w:t>
      </w:r>
    </w:p>
    <w:p w14:paraId="6F5443DC" w14:textId="77777777" w:rsidR="003F3CCB" w:rsidRPr="00C42324" w:rsidRDefault="003F3CCB" w:rsidP="003F3CCB">
      <w:pPr>
        <w:pStyle w:val="Heading3"/>
        <w:rPr>
          <w:lang w:val="es-CO"/>
        </w:rPr>
      </w:pPr>
      <w:bookmarkStart w:id="3" w:name="_gajnuxavekze" w:colFirst="0" w:colLast="0"/>
      <w:bookmarkEnd w:id="3"/>
      <w:r w:rsidRPr="00C42324">
        <w:rPr>
          <w:rFonts w:ascii="Calibri" w:eastAsia="Calibri" w:hAnsi="Calibri" w:cs="Calibri"/>
          <w:iCs/>
          <w:color w:val="3E5C61"/>
          <w:lang w:val="es-CO"/>
        </w:rPr>
        <w:t>Príncipe</w:t>
      </w:r>
    </w:p>
    <w:p w14:paraId="0EBC312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Súbditos rebeldes, enemigos de la paz, </w:t>
      </w:r>
    </w:p>
    <w:p w14:paraId="64B6841A" w14:textId="35FAE20D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Los profanadores de este acero manchado por los vecinos.</w:t>
      </w:r>
    </w:p>
    <w:p w14:paraId="48F6B89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¿No escucharán? ¡Qué! Hombres, bestias</w:t>
      </w:r>
    </w:p>
    <w:p w14:paraId="3C14E00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 apagan el fuego de su rabia perniciosa</w:t>
      </w:r>
    </w:p>
    <w:p w14:paraId="07E2946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Con fuentes púrpuras que salen de sus venas -- </w:t>
      </w:r>
    </w:p>
    <w:p w14:paraId="1A65026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 dolor de tortura, de esas manos ensangrentadas </w:t>
      </w:r>
    </w:p>
    <w:p w14:paraId="301AC77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Arrojen sus armas destempladas al suelo, </w:t>
      </w:r>
    </w:p>
    <w:p w14:paraId="0E6419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escuchen la sentencia de su conmovido príncipe. </w:t>
      </w:r>
    </w:p>
    <w:p w14:paraId="3144255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Tres peleas civiles, engendradas por una palabra al aire, </w:t>
      </w:r>
    </w:p>
    <w:p w14:paraId="1E595EF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ustedes, viejo Capuleto y Montesco, </w:t>
      </w:r>
    </w:p>
    <w:p w14:paraId="659BD8F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Han perturbado tres veces la tranquilidad de nuestras calles, </w:t>
      </w:r>
    </w:p>
    <w:p w14:paraId="26DFED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han hecho que los antiguos ciudadanos de Verona</w:t>
      </w:r>
    </w:p>
    <w:p w14:paraId="7796CE3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Arrojados por sus adornos graves, </w:t>
      </w:r>
    </w:p>
    <w:p w14:paraId="6F71E56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Para blandir viejos partisanos, en manos tan viejas, </w:t>
      </w:r>
    </w:p>
    <w:p w14:paraId="7F7B718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Enfadados con la paz, para separar su odio enfadado. </w:t>
      </w:r>
    </w:p>
    <w:p w14:paraId="3DBEDC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 alguna vez vuelven a perturbar nuestras calles, </w:t>
      </w:r>
    </w:p>
    <w:p w14:paraId="5E2F23D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Vuestras vidas pagarán el precio de la paz. </w:t>
      </w:r>
    </w:p>
    <w:p w14:paraId="517E55C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esta vez, todo el resto se aleja. </w:t>
      </w:r>
    </w:p>
    <w:p w14:paraId="76ADA45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Tú, Capuleto, irás conmigo; </w:t>
      </w:r>
    </w:p>
    <w:p w14:paraId="7E873AE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Montague, ven esta tarde, </w:t>
      </w:r>
    </w:p>
    <w:p w14:paraId="24ECB0A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Para conocer nuestro mayor placer en este caso, </w:t>
      </w:r>
    </w:p>
    <w:p w14:paraId="2742AC3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 la vieja ciudad libre, nuestro lugar de juicio común. </w:t>
      </w:r>
    </w:p>
    <w:p w14:paraId="43D4E1B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Una vez más, bajo pena de muerte, todos los hombres parten. </w:t>
      </w:r>
    </w:p>
    <w:p w14:paraId="58E4045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[Salen todos menos Montague, Lady Montague y Benvolio]</w:t>
      </w:r>
    </w:p>
    <w:p w14:paraId="3E8870A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13567CB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Montague </w:t>
      </w:r>
    </w:p>
    <w:p w14:paraId="77FBBF0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¿Quién puso en marcha esta antigua disputa?</w:t>
      </w:r>
    </w:p>
    <w:p w14:paraId="0FDCC9D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Habla, sobrino, ¿estabas cerca cuando empezó? </w:t>
      </w:r>
    </w:p>
    <w:p w14:paraId="2436E8B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9895D4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Benvolio </w:t>
      </w:r>
    </w:p>
    <w:p w14:paraId="55CC9FF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Aquí estaban los sirvientes de su adversario</w:t>
      </w:r>
    </w:p>
    <w:p w14:paraId="2620EC5E" w14:textId="5807F1DC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</w:t>
      </w:r>
      <w:r w:rsidR="00C42324" w:rsidRPr="00C42324">
        <w:rPr>
          <w:rFonts w:ascii="Calibri" w:eastAsia="Calibri" w:hAnsi="Calibri" w:cs="Calibri"/>
          <w:sz w:val="24"/>
          <w:szCs w:val="24"/>
          <w:lang w:val="es-CO"/>
        </w:rPr>
        <w:t>tú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, lucha cercana antes de que me acerque; </w:t>
      </w:r>
    </w:p>
    <w:p w14:paraId="5818A9B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Los atraje para separarlos. En el instante vino</w:t>
      </w:r>
    </w:p>
    <w:p w14:paraId="45349E7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ardiente Tybalt, con su espada preparada, </w:t>
      </w:r>
    </w:p>
    <w:p w14:paraId="0EAFF6C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Lo cual, mientras respiraba desafiante a mis oídos, </w:t>
      </w:r>
    </w:p>
    <w:p w14:paraId="0F9BD97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Giró sobre su cabeza y cortó los vientos, </w:t>
      </w:r>
    </w:p>
    <w:p w14:paraId="68F2462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Que, sin que le doliera nada, le silbó en señal de desprecio. </w:t>
      </w:r>
    </w:p>
    <w:p w14:paraId="317B230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Mientras intercambiábamos empujones y golpes, </w:t>
      </w:r>
    </w:p>
    <w:p w14:paraId="5BFBDF5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Venían más y más, y luchaban en parte y en parte, </w:t>
      </w:r>
    </w:p>
    <w:p w14:paraId="68B3187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Hasta que llegó el príncipe, que separó ambas partes. </w:t>
      </w:r>
    </w:p>
    <w:p w14:paraId="39BE789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B2590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Lady Montague</w:t>
      </w:r>
    </w:p>
    <w:p w14:paraId="4B368E6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Oh, ¿dónde está Romeo? ¿Lo viste hoy? </w:t>
      </w:r>
    </w:p>
    <w:p w14:paraId="07029E6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Me alegro de que no estuviera en esta refriega. </w:t>
      </w:r>
    </w:p>
    <w:p w14:paraId="0A838EB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407C0C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Benvolio</w:t>
      </w:r>
    </w:p>
    <w:p w14:paraId="687B5D2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Señora, una hora antes del adorado sol</w:t>
      </w:r>
    </w:p>
    <w:p w14:paraId="5FB13FF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 asomó por la ventana dorada del este, </w:t>
      </w:r>
    </w:p>
    <w:p w14:paraId="2DEFB34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Una mente perturbada me llevó a caminar por el extranjero, </w:t>
      </w:r>
    </w:p>
    <w:p w14:paraId="5FBEA99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Donde, bajo la arboleda de sicomoros</w:t>
      </w:r>
    </w:p>
    <w:p w14:paraId="307D52D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se enraíza hacia el oeste desde este lado de la ciudad, </w:t>
      </w:r>
    </w:p>
    <w:p w14:paraId="52E09A9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Tan temprano caminando vi a tu hijo. </w:t>
      </w:r>
    </w:p>
    <w:p w14:paraId="0D965B9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Hacia él me dirigí, pero él se cuidó de mí</w:t>
      </w:r>
    </w:p>
    <w:p w14:paraId="5C4431B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se adentró en el escondite del bosque. </w:t>
      </w:r>
    </w:p>
    <w:p w14:paraId="3F349B2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Yo, midiendo sus afectos por los míos, </w:t>
      </w:r>
    </w:p>
    <w:p w14:paraId="603177F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Lo que entonces la mayoría buscó donde la mayoría no podría ser encontrada, </w:t>
      </w:r>
    </w:p>
    <w:p w14:paraId="64D52E0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Siendo uno de más por mi cansancio, </w:t>
      </w:r>
    </w:p>
    <w:p w14:paraId="6153ABD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Perseguir mi humor, no perseguir el suyo, </w:t>
      </w:r>
    </w:p>
    <w:p w14:paraId="61F352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de buena gana rehúyo a quien de buena gana huye de mí. </w:t>
      </w:r>
    </w:p>
    <w:p w14:paraId="4EB5E54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32A634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7C2FB6B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D818A7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7DA98D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Por qué, tal es la transgresión del amor</w:t>
      </w:r>
    </w:p>
    <w:p w14:paraId="6CAB659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Las penas propias yacen pesadas en mi pecho, </w:t>
      </w:r>
    </w:p>
    <w:p w14:paraId="0665B89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 propagarás, para que te presionen</w:t>
      </w:r>
    </w:p>
    <w:p w14:paraId="07662A4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 más de los tuyos. Este amor que has mostrado</w:t>
      </w:r>
    </w:p>
    <w:p w14:paraId="7570C7F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Añade más pena a la mía. </w:t>
      </w:r>
    </w:p>
    <w:p w14:paraId="02B38D2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amor es un humo hecho con el humo de los suspiros -- </w:t>
      </w:r>
    </w:p>
    <w:p w14:paraId="3D3B870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Ser purgado, un fuego que chispea en los ojos de los amantes; </w:t>
      </w:r>
    </w:p>
    <w:p w14:paraId="2FB7302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Siendo vejado, un mar alimentado con lágrimas de amantes. </w:t>
      </w:r>
    </w:p>
    <w:p w14:paraId="21BED2C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más es? Una locura de lo más discreta, </w:t>
      </w:r>
    </w:p>
    <w:p w14:paraId="30AA211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Una hiel asfixiante y un dulce conservador. </w:t>
      </w:r>
    </w:p>
    <w:p w14:paraId="09C4840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Adiós, mi primo. </w:t>
      </w:r>
    </w:p>
    <w:p w14:paraId="53094F5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734A34E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Benvolio </w:t>
      </w:r>
    </w:p>
    <w:p w14:paraId="2969A8C0" w14:textId="42E41D3A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¡Suave! Iré con ellos; </w:t>
      </w:r>
    </w:p>
    <w:p w14:paraId="557B972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si me dejas así, me haces mal. </w:t>
      </w:r>
    </w:p>
    <w:p w14:paraId="016399D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512076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7FB1DD2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Tut, me he perdido; no estoy aquí. </w:t>
      </w:r>
    </w:p>
    <w:p w14:paraId="657DAF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Este no es Romeo, él es otro donde. </w:t>
      </w:r>
    </w:p>
    <w:p w14:paraId="21C78F9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FDBDD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Benvolio</w:t>
      </w:r>
    </w:p>
    <w:p w14:paraId="30C5F08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Dime, con tristeza, quién es a la que amas. </w:t>
      </w:r>
    </w:p>
    <w:p w14:paraId="34AA046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977993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7C3DBCD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¿Qué, debo gemir y contarte? </w:t>
      </w:r>
    </w:p>
    <w:p w14:paraId="6782EA5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465AC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Benvolio </w:t>
      </w:r>
    </w:p>
    <w:p w14:paraId="6B9000DA" w14:textId="3651AFCC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¡Gruño! Pues no. </w:t>
      </w:r>
    </w:p>
    <w:p w14:paraId="0E7DA73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tristemente, dime quién. </w:t>
      </w:r>
    </w:p>
    <w:p w14:paraId="0584410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DC023F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0F30232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 hombre enfermo, en la tristeza, hace su voluntad -- </w:t>
      </w:r>
    </w:p>
    <w:p w14:paraId="44C07A8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Una palabra mal empleada para alguien que está tan enfermo. </w:t>
      </w:r>
    </w:p>
    <w:p w14:paraId="2728BF0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 la tristeza, primo, sí amo a una mujer. </w:t>
      </w:r>
    </w:p>
    <w:p w14:paraId="71E679AB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bookmarkStart w:id="4" w:name="_8040m1a421gl" w:colFirst="0" w:colLast="0"/>
      <w:bookmarkStart w:id="5" w:name="_ecu2vdeerlbe" w:colFirst="0" w:colLast="0"/>
      <w:bookmarkStart w:id="6" w:name="_1klcyxifl1qk" w:colFirst="0" w:colLast="0"/>
      <w:bookmarkStart w:id="7" w:name="_3lq0ih8bdtnv" w:colFirst="0" w:colLast="0"/>
      <w:bookmarkStart w:id="8" w:name="_jwy4w83tpbq" w:colFirst="0" w:colLast="0"/>
      <w:bookmarkStart w:id="9" w:name="_rfdp5gdj4e20" w:colFirst="0" w:colLast="0"/>
      <w:bookmarkStart w:id="10" w:name="_nrudwjdsr54z" w:colFirst="0" w:colLast="0"/>
      <w:bookmarkStart w:id="11" w:name="_wkq7lo11okiz" w:colFirst="0" w:colLast="0"/>
      <w:bookmarkStart w:id="12" w:name="_qyosw6sla08v" w:colFirst="0" w:colLast="0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C42324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76E6BD9F" w14:textId="0815C965" w:rsidR="003F3CCB" w:rsidRPr="00C42324" w:rsidRDefault="003F3CCB" w:rsidP="003F3CCB">
      <w:pPr>
        <w:pStyle w:val="Title"/>
        <w:rPr>
          <w:rFonts w:ascii="Calibri" w:eastAsia="Calibri" w:hAnsi="Calibri" w:cs="Calibri"/>
          <w:i/>
          <w:color w:val="910D28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 Extracto 2</w:t>
      </w:r>
    </w:p>
    <w:p w14:paraId="249278C2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13" w:name="_2l448ruk5m9o" w:colFirst="0" w:colLast="0"/>
      <w:bookmarkStart w:id="14" w:name="_a693f0yfd5cf" w:colFirst="0" w:colLast="0"/>
      <w:bookmarkEnd w:id="13"/>
      <w:bookmarkEnd w:id="14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I, Escena II</w:t>
      </w:r>
    </w:p>
    <w:p w14:paraId="222F715C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 xml:space="preserve">Capuleto </w:t>
      </w:r>
    </w:p>
    <w:p w14:paraId="111CA9D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demasiado pronto se casan los que se hacen tan pronto. </w:t>
      </w:r>
    </w:p>
    <w:p w14:paraId="13AB972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tierra se ha tragado todas mis esperanzas menos ella, </w:t>
      </w:r>
    </w:p>
    <w:p w14:paraId="38D1D5E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 la dama de la esperanza de mi tierra. </w:t>
      </w:r>
    </w:p>
    <w:p w14:paraId="6507137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Pero cortejadla, gentil París, conseguid su corazón;</w:t>
      </w:r>
    </w:p>
    <w:p w14:paraId="5B82D0A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voluntad para su consentimiento no es más que una parte. </w:t>
      </w:r>
    </w:p>
    <w:p w14:paraId="448BDD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Y, aceptó, dentro de su ámbito de elección</w:t>
      </w:r>
    </w:p>
    <w:p w14:paraId="44AD218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Miente mi consentimiento y justo según la voz. </w:t>
      </w:r>
    </w:p>
    <w:p w14:paraId="40EB388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Esta noche celebro una fiesta a la antigua usanza, </w:t>
      </w:r>
    </w:p>
    <w:p w14:paraId="1AE3F3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 la que he invitado a muchos huéspedes, </w:t>
      </w:r>
    </w:p>
    <w:p w14:paraId="36127C8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Como me encanta. Y tú entre la tienda, </w:t>
      </w:r>
    </w:p>
    <w:p w14:paraId="7E3F48C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Uno más que bienvenido, hace mi número más. </w:t>
      </w:r>
    </w:p>
    <w:p w14:paraId="5CD844B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En mi pobre casa mira para contemplar esta noche</w:t>
      </w:r>
    </w:p>
    <w:p w14:paraId="6FD24BC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Estrellas que pisan la tierra y hacen que el cielo oscuro se ilumine. </w:t>
      </w:r>
    </w:p>
    <w:p w14:paraId="71B2A6F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Tal comodidad como sienten los jóvenes lujuriosos</w:t>
      </w:r>
    </w:p>
    <w:p w14:paraId="6DBCA4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Cuando el abril bien vestido en el talón</w:t>
      </w:r>
    </w:p>
    <w:p w14:paraId="791100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 las pisadas del invierno que cojean... incluso tal deleite</w:t>
      </w:r>
    </w:p>
    <w:p w14:paraId="1C44835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Entre frescos brotes femeninos, esta noche</w:t>
      </w:r>
    </w:p>
    <w:p w14:paraId="0B6EF7C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Heredar en mi casa. Oír todo, ver todo, </w:t>
      </w:r>
    </w:p>
    <w:p w14:paraId="3B241A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como ella más cuyo mérito más será, </w:t>
      </w:r>
    </w:p>
    <w:p w14:paraId="731E791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en más vista, de muchas, la mía es una, </w:t>
      </w:r>
    </w:p>
    <w:p w14:paraId="73174E3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Puede estar en el número, aunque en la estimación ninguno. </w:t>
      </w:r>
    </w:p>
    <w:p w14:paraId="601FF03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Ven, acompáñame. </w:t>
      </w:r>
    </w:p>
    <w:p w14:paraId="44503BC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[A Servant, dándole un papel]</w:t>
      </w:r>
    </w:p>
    <w:p w14:paraId="55126FE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Vamos, señor, camine por ahí</w:t>
      </w:r>
    </w:p>
    <w:p w14:paraId="3F5AC6C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 través de la bella Verona; encuentra a esas personas</w:t>
      </w:r>
    </w:p>
    <w:p w14:paraId="1887C6E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Cuyos nombres están escritos allí, y a ellos decir, </w:t>
      </w:r>
    </w:p>
    <w:p w14:paraId="2BE6A89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casa y la bienvenida en su estancia de placer. </w:t>
      </w:r>
    </w:p>
    <w:p w14:paraId="4ADEA1C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[Salen Capuleto y París]</w:t>
      </w:r>
    </w:p>
    <w:p w14:paraId="25FA3D42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15" w:name="_w0990f4ra7mt" w:colFirst="0" w:colLast="0"/>
      <w:bookmarkStart w:id="16" w:name="_if35cymdsvv7" w:colFirst="0" w:colLast="0"/>
      <w:bookmarkEnd w:id="15"/>
      <w:bookmarkEnd w:id="16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I, Escena IV</w:t>
      </w:r>
    </w:p>
    <w:p w14:paraId="0C0CDD3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648FC22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¿Es el amor algo tierno? Es demasiado duro, </w:t>
      </w:r>
    </w:p>
    <w:p w14:paraId="7A1821F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Demasiado rudo, demasiado bullicioso, y pincha como una espina. </w:t>
      </w:r>
    </w:p>
    <w:p w14:paraId="0ADBEBB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9154D94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br w:type="page"/>
      </w:r>
    </w:p>
    <w:p w14:paraId="31EF2719" w14:textId="46DBCB5B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lastRenderedPageBreak/>
        <w:t>Mercutio</w:t>
      </w:r>
    </w:p>
    <w:p w14:paraId="3EBBAC7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 el amor es duro contigo, sé duro con el amor; </w:t>
      </w:r>
    </w:p>
    <w:p w14:paraId="40D44EE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Pincha el amor por pinchar, y derriba el amor a golpes. </w:t>
      </w:r>
    </w:p>
    <w:p w14:paraId="2BE3256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Dame un estuche para poner mi visera. </w:t>
      </w:r>
    </w:p>
    <w:p w14:paraId="441E5FB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 visor para un visor -- lo que me importa </w:t>
      </w:r>
    </w:p>
    <w:p w14:paraId="5C4BE3DF" w14:textId="10DEBD73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Qué ojo curioso cita las </w:t>
      </w:r>
      <w:r w:rsidR="00C42324" w:rsidRPr="00C42324">
        <w:rPr>
          <w:rFonts w:ascii="Calibri" w:eastAsia="Calibri" w:hAnsi="Calibri" w:cs="Calibri"/>
          <w:sz w:val="24"/>
          <w:szCs w:val="24"/>
          <w:lang w:val="es-CO"/>
        </w:rPr>
        <w:t>deformidades.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6671D8C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Aquí están las cejas de los escarabajos se ruborizarán por mí. </w:t>
      </w:r>
    </w:p>
    <w:p w14:paraId="3895F9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CA2A6D5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Benvolio</w:t>
      </w:r>
    </w:p>
    <w:p w14:paraId="36E7252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Ven, llama y entra, y no tardes en hacerlo, </w:t>
      </w:r>
    </w:p>
    <w:p w14:paraId="5C881E4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cada hombre se aferra a sus piernas. </w:t>
      </w:r>
    </w:p>
    <w:p w14:paraId="6CFD977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7A80FEF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6578391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Una antorcha para mí. Deja que los wantons, ligeros de corazón, </w:t>
      </w:r>
    </w:p>
    <w:p w14:paraId="5032E51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Cosquillas a los juncos sin sentido con sus tacos, </w:t>
      </w:r>
    </w:p>
    <w:p w14:paraId="4B8BBD5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Porque soy proverbial con una frase del abuelo. </w:t>
      </w:r>
    </w:p>
    <w:p w14:paraId="4AEB4A2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Seré un candelero, y miraré; </w:t>
      </w:r>
    </w:p>
    <w:p w14:paraId="3F87D58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juego nunca fue tan justo, y he terminado. </w:t>
      </w:r>
    </w:p>
    <w:p w14:paraId="1F8C0C95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bookmarkStart w:id="17" w:name="_s7awjqg2wn2o" w:colFirst="0" w:colLast="0"/>
      <w:bookmarkEnd w:id="17"/>
      <w:r w:rsidRPr="00C42324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072B2A24" w14:textId="27F00C98" w:rsidR="003F3CCB" w:rsidRPr="00C42324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  <w:lang w:val="es-CO"/>
        </w:rPr>
      </w:pPr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JULIETA</w:t>
      </w:r>
      <w:bookmarkStart w:id="18" w:name="_ykpzvtbuwtcz" w:colFirst="0" w:colLast="0"/>
      <w:bookmarkEnd w:id="18"/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t xml:space="preserve"> Extracto 3</w:t>
      </w:r>
    </w:p>
    <w:p w14:paraId="1DFC63C6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19" w:name="_7z76tmzwcio" w:colFirst="0" w:colLast="0"/>
      <w:bookmarkEnd w:id="19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II, Escena II</w:t>
      </w:r>
    </w:p>
    <w:p w14:paraId="768C5B59" w14:textId="77777777" w:rsidR="003F3CCB" w:rsidRPr="00C42324" w:rsidRDefault="003F3CCB" w:rsidP="003F3CCB">
      <w:pPr>
        <w:rPr>
          <w:lang w:val="es-CO"/>
        </w:rPr>
      </w:pPr>
    </w:p>
    <w:p w14:paraId="01995CE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[El huerto de Capuleto. Entra Romeo].</w:t>
      </w:r>
    </w:p>
    <w:p w14:paraId="738E795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BD0D904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5622437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 burla de las cicatrices que nunca sintieron una herida. </w:t>
      </w:r>
    </w:p>
    <w:p w14:paraId="7B843F3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[Romeo ve la luz que viene de una ventana superior]</w:t>
      </w:r>
    </w:p>
    <w:p w14:paraId="1B7935C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Pero, ¡suave! ¿Qué luz atraviesa aquella ventana? </w:t>
      </w:r>
    </w:p>
    <w:p w14:paraId="1410302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 el este, y Julieta es el sol. </w:t>
      </w:r>
    </w:p>
    <w:p w14:paraId="4C14892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Levántate, hermoso sol, y mata a la envidiosa luna, </w:t>
      </w:r>
    </w:p>
    <w:p w14:paraId="4ADFA65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ya está enferma y pálida de pena, </w:t>
      </w:r>
    </w:p>
    <w:p w14:paraId="00FC4DE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tú, su doncella, eres mucho más bella que ella. </w:t>
      </w:r>
    </w:p>
    <w:p w14:paraId="6A44DCD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seas su criada, ya que es envidiosa. </w:t>
      </w:r>
    </w:p>
    <w:p w14:paraId="6ED953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Su librea de vestal no es más que enfermiza y verde, </w:t>
      </w:r>
    </w:p>
    <w:p w14:paraId="2262D67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nadie más que los tontos lo llevan. Suelta amarras. </w:t>
      </w:r>
    </w:p>
    <w:p w14:paraId="44CB5B5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ab/>
        <w:t>[Julieta aparece en la ventana]</w:t>
      </w:r>
    </w:p>
    <w:p w14:paraId="487C01F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¡Es mi dama, oh, es mi amor! </w:t>
      </w:r>
    </w:p>
    <w:p w14:paraId="5863D65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¡Oh, si supiera que lo es!</w:t>
      </w:r>
    </w:p>
    <w:p w14:paraId="0921B1C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Habla, pero no dice nada. ¿Qué pasa con eso? </w:t>
      </w:r>
    </w:p>
    <w:p w14:paraId="6CACE1C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Su ojo habla; yo le responderé. </w:t>
      </w:r>
    </w:p>
    <w:p w14:paraId="3F5F412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Soy demasiado audaz, no es a mí a quien habla. </w:t>
      </w:r>
    </w:p>
    <w:p w14:paraId="44533A5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Dos de las estrellas más bellas de todo el cielo, </w:t>
      </w:r>
    </w:p>
    <w:p w14:paraId="47F1751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Teniendo algún asunto, suplica a sus ojos</w:t>
      </w:r>
    </w:p>
    <w:p w14:paraId="1525E5A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Para centellear en sus esferas hasta que regresen. </w:t>
      </w:r>
    </w:p>
    <w:p w14:paraId="69E6DEA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¿Y si sus ojos estaban allí, en su cabeza? </w:t>
      </w:r>
    </w:p>
    <w:p w14:paraId="58F96B7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brillo de su mejilla avergonzaría a esas estrellas, </w:t>
      </w:r>
    </w:p>
    <w:p w14:paraId="739D6FA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Como la luz del día a una lámpara. Sus ojos en el cielo</w:t>
      </w:r>
    </w:p>
    <w:p w14:paraId="79D234C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Que, a través de la región aérea, fluya tan brillante</w:t>
      </w:r>
    </w:p>
    <w:p w14:paraId="1040D7D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los pájaros canten y piensen que no es de noche. </w:t>
      </w:r>
    </w:p>
    <w:p w14:paraId="22A6446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Mira, cómo apoya su mejilla en su mano. </w:t>
      </w:r>
    </w:p>
    <w:p w14:paraId="5F9BEF3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Oh, si yo fuera un guante en esa mano, </w:t>
      </w:r>
    </w:p>
    <w:p w14:paraId="7C345D0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¡Que podría tocar esa mejilla! </w:t>
      </w:r>
    </w:p>
    <w:p w14:paraId="7FE2C0A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9055CC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1DC4E1E3" w14:textId="26F63966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¡Ay de mí! </w:t>
      </w:r>
    </w:p>
    <w:p w14:paraId="251A7FA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4A020B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lastRenderedPageBreak/>
        <w:t>Romeo</w:t>
      </w:r>
    </w:p>
    <w:p w14:paraId="0E147177" w14:textId="49DDE25B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Ella habla. </w:t>
      </w:r>
    </w:p>
    <w:p w14:paraId="415199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Oh, habla de nuevo, ángel brillante, porque tú eres</w:t>
      </w:r>
    </w:p>
    <w:p w14:paraId="72730C3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Tan gloriosa esta noche, estando sobre mi cabeza, </w:t>
      </w:r>
    </w:p>
    <w:p w14:paraId="42A893B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Como un mensajero alado del cielo</w:t>
      </w:r>
    </w:p>
    <w:p w14:paraId="583899F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 los ojos blancos y maravillados</w:t>
      </w:r>
    </w:p>
    <w:p w14:paraId="0E769C0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 los mortales que vuelven a contemplarlo </w:t>
      </w:r>
    </w:p>
    <w:p w14:paraId="774D6EF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Cuando se pasea por las perezosas nubes que resoplan</w:t>
      </w:r>
    </w:p>
    <w:p w14:paraId="70A70E8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navega en el seno del aire. </w:t>
      </w:r>
    </w:p>
    <w:p w14:paraId="53E5941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96EBC47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783BE89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¡Oh, Romeo, Romeo! ¿Por qué eres Romeo? </w:t>
      </w:r>
    </w:p>
    <w:p w14:paraId="2D56B97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Niega a tu padre y rechaza tu nombre; </w:t>
      </w:r>
    </w:p>
    <w:p w14:paraId="7316683D" w14:textId="2D840000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O, si no quieres, </w:t>
      </w:r>
      <w:r w:rsidR="00C42324" w:rsidRPr="00C42324">
        <w:rPr>
          <w:rFonts w:ascii="Calibri" w:eastAsia="Calibri" w:hAnsi="Calibri" w:cs="Calibri"/>
          <w:sz w:val="24"/>
          <w:szCs w:val="24"/>
          <w:lang w:val="es-CO"/>
        </w:rPr>
        <w:t>júrame,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mi amor, </w:t>
      </w:r>
    </w:p>
    <w:p w14:paraId="3DA9F41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ya no seré un Capuleto. </w:t>
      </w:r>
    </w:p>
    <w:p w14:paraId="3C05904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C7D2560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280F9A1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[¿Debo escuchar más, o debo hablar en este momento? </w:t>
      </w:r>
    </w:p>
    <w:p w14:paraId="7996F90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FDCAD3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3FED832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es más que tu nombre el que es mi enemigo; </w:t>
      </w:r>
    </w:p>
    <w:p w14:paraId="15CC374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Eres tú mismo, aunque no seas un Montesco. </w:t>
      </w:r>
    </w:p>
    <w:p w14:paraId="56721BD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es Montague? No es ni mano, ni pie, </w:t>
      </w:r>
    </w:p>
    <w:p w14:paraId="72A256D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Ni brazo, ni cara, ni ninguna otra parte </w:t>
      </w:r>
    </w:p>
    <w:p w14:paraId="58EAC3E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Pertenecer a un hombre. ¡Oh, sea otro nombre! </w:t>
      </w:r>
    </w:p>
    <w:p w14:paraId="416B807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hay en un nombre? Lo que llamamos una rosa, </w:t>
      </w:r>
    </w:p>
    <w:p w14:paraId="542C2A7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Con cualquier otro nombre, olería igual de dulce. </w:t>
      </w:r>
    </w:p>
    <w:p w14:paraId="3D673F1A" w14:textId="5C24941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Así que Romeo... si no se llamara </w:t>
      </w:r>
      <w:r w:rsidR="00C42324" w:rsidRPr="00C42324">
        <w:rPr>
          <w:rFonts w:ascii="Calibri" w:eastAsia="Calibri" w:hAnsi="Calibri" w:cs="Calibri"/>
          <w:sz w:val="24"/>
          <w:szCs w:val="24"/>
          <w:lang w:val="es-CO"/>
        </w:rPr>
        <w:t>Romeo...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3CEC90A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Conservar esa querida perfección que debe</w:t>
      </w:r>
    </w:p>
    <w:p w14:paraId="5A771A9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Sin ese título. Romeo, despide tu nombre, </w:t>
      </w:r>
    </w:p>
    <w:p w14:paraId="2643A8E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por ese nombre, que no es parte de ti, </w:t>
      </w:r>
    </w:p>
    <w:p w14:paraId="0CB2CF6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Tómalo todo yo. </w:t>
      </w:r>
    </w:p>
    <w:p w14:paraId="42CA779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C5A6392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62AACD13" w14:textId="3A7950DC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[Te tomo la palabra. </w:t>
      </w:r>
    </w:p>
    <w:p w14:paraId="4D8A479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Llámame pero amor, y seré un nuevo bautizado; </w:t>
      </w:r>
    </w:p>
    <w:p w14:paraId="4CEA399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 partir de ahora nunca seré Romeo. </w:t>
      </w:r>
    </w:p>
    <w:p w14:paraId="50B00A6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C8B11BE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lastRenderedPageBreak/>
        <w:t>Julieta</w:t>
      </w:r>
    </w:p>
    <w:p w14:paraId="4E346C1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hombre eres tú que, así de noche, te has blindado? </w:t>
      </w:r>
    </w:p>
    <w:p w14:paraId="4C23351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¿Así que tropiezas con mi consejo? </w:t>
      </w:r>
    </w:p>
    <w:p w14:paraId="7DB8E74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98CAD63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64E483B5" w14:textId="15BDA1F5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Por un nombre</w:t>
      </w:r>
    </w:p>
    <w:p w14:paraId="2D9DA1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sé cómo decirte quién soy. </w:t>
      </w:r>
    </w:p>
    <w:p w14:paraId="1341EC0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nombre, querida santa, es odioso para mí, </w:t>
      </w:r>
    </w:p>
    <w:p w14:paraId="630989D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Porque es un enemigo para ti. </w:t>
      </w:r>
    </w:p>
    <w:p w14:paraId="7FF9ABC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 lo hubiera escrito, rompería la palabra. </w:t>
      </w:r>
    </w:p>
    <w:p w14:paraId="28401E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ECEBA0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1BC2C94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Mis oídos aún no han bebido cien palabras</w:t>
      </w:r>
    </w:p>
    <w:p w14:paraId="1AB0678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 la expresión de esa lengua, sin embargo, conozco el sonido. </w:t>
      </w:r>
    </w:p>
    <w:p w14:paraId="7C7FC15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¿No eres tú un Romeo y un Montesco? </w:t>
      </w:r>
    </w:p>
    <w:p w14:paraId="4C28FBA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B4AEF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64D0773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2C7BAAB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para ser franco, y darlo de nuevo, </w:t>
      </w:r>
    </w:p>
    <w:p w14:paraId="1F52025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sin embargo, no deseo más que lo que tengo. </w:t>
      </w:r>
    </w:p>
    <w:p w14:paraId="283133E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generosidad es tan ilimitada como el mar, </w:t>
      </w:r>
    </w:p>
    <w:p w14:paraId="02A0EC6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amor tan profundo; más te doy a ti, </w:t>
      </w:r>
    </w:p>
    <w:p w14:paraId="7299E9D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Los más que tengo para ambos son infinitos. </w:t>
      </w:r>
    </w:p>
    <w:p w14:paraId="15AC75F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[La enfermera llama dentro]</w:t>
      </w:r>
    </w:p>
    <w:p w14:paraId="14371AC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Oigo algún ruido dentro; ¡querido amor, adieu!</w:t>
      </w:r>
    </w:p>
    <w:p w14:paraId="210B93D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[A la enfermera]</w:t>
      </w:r>
    </w:p>
    <w:p w14:paraId="5433A4D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Anon, ¡buena enfermera!</w:t>
      </w:r>
    </w:p>
    <w:p w14:paraId="5C4821C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[A Romeo]</w:t>
      </w:r>
    </w:p>
    <w:p w14:paraId="564590CF" w14:textId="06C7FABC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Dulce Montague, sé sincero. </w:t>
      </w:r>
    </w:p>
    <w:p w14:paraId="45D13F2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Quédate un poco y volveré. </w:t>
      </w:r>
    </w:p>
    <w:p w14:paraId="0770688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[Salida, arriba]</w:t>
      </w:r>
    </w:p>
    <w:p w14:paraId="7E65CC3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2585264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315D9C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¡Oh, bendita, bendita noche! Tengo miedo,</w:t>
      </w:r>
    </w:p>
    <w:p w14:paraId="6F40EA0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Siendo de noche, todo esto no es más que un sueño, </w:t>
      </w:r>
    </w:p>
    <w:p w14:paraId="4D558190" w14:textId="63C8CD55" w:rsidR="003F3CCB" w:rsidRPr="00C42324" w:rsidRDefault="003F3CCB" w:rsidP="003F3CCB">
      <w:pPr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Demasiado dulce para ser halagador</w:t>
      </w:r>
      <w:bookmarkStart w:id="20" w:name="_gv7nelgji9g8" w:colFirst="0" w:colLast="0"/>
      <w:bookmarkEnd w:id="20"/>
    </w:p>
    <w:p w14:paraId="4C5AA4C3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r w:rsidRPr="00C42324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5463A391" w14:textId="0C23D2DC" w:rsidR="003F3CCB" w:rsidRPr="00C42324" w:rsidRDefault="003F3CCB" w:rsidP="003F3CCB">
      <w:pPr>
        <w:pStyle w:val="Title"/>
        <w:rPr>
          <w:rFonts w:ascii="Calibri" w:eastAsia="Calibri" w:hAnsi="Calibri" w:cs="Calibri"/>
          <w:b w:val="0"/>
          <w:color w:val="910D28"/>
          <w:sz w:val="24"/>
          <w:szCs w:val="24"/>
          <w:highlight w:val="white"/>
          <w:lang w:val="es-CO"/>
        </w:rPr>
      </w:pPr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 Extracto 4</w:t>
      </w:r>
    </w:p>
    <w:p w14:paraId="0AFD4D4E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21" w:name="_r8omg9ankov0" w:colFirst="0" w:colLast="0"/>
      <w:bookmarkEnd w:id="21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II, Escena III</w:t>
      </w:r>
    </w:p>
    <w:p w14:paraId="328B5CE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777491B" w14:textId="693C675D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[La celda de Fray Lorenzo. Entra Fray Lorenzo, con una cesta]</w:t>
      </w:r>
    </w:p>
    <w:p w14:paraId="263C66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624DBD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7F139BE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mañana de ojos grises sonríe a la noche ceñuda, </w:t>
      </w:r>
    </w:p>
    <w:p w14:paraId="2E4FE47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Acompañando a las nubes del este con rayos de luz; </w:t>
      </w:r>
    </w:p>
    <w:p w14:paraId="49FCD8C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la oscuridad moteada, como un borracho, se tambalea</w:t>
      </w:r>
    </w:p>
    <w:p w14:paraId="0415874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Desde el camino del día y las ruedas ardientes de Titán.</w:t>
      </w:r>
    </w:p>
    <w:p w14:paraId="48F2F2E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Ahora, antes de que el sol avance su ojo ardiente, </w:t>
      </w:r>
    </w:p>
    <w:p w14:paraId="2B5E42E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El día para alegrar y el húmedo rocío de la noche para secar, </w:t>
      </w:r>
    </w:p>
    <w:p w14:paraId="5A39FC8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Debo llenar esta jaula de mimbre nuestra</w:t>
      </w:r>
    </w:p>
    <w:p w14:paraId="7D9981A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Con maleza y flores preciosas. </w:t>
      </w:r>
    </w:p>
    <w:p w14:paraId="050F25B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tierra, que es la madre de la naturaleza, es su tumba; </w:t>
      </w:r>
    </w:p>
    <w:p w14:paraId="31263BF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Lo que es su tumba, es su vientre. </w:t>
      </w:r>
    </w:p>
    <w:p w14:paraId="22D82B5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A032E39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22" w:name="_z4m9vsi93tol" w:colFirst="0" w:colLast="0"/>
      <w:bookmarkEnd w:id="22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II, Escena XI</w:t>
      </w:r>
    </w:p>
    <w:p w14:paraId="4711327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79C935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Así sonríen los cielos a este acto sagrado, </w:t>
      </w:r>
    </w:p>
    <w:p w14:paraId="370DB3E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¡Que después de las horas con la pena no nos regañe!</w:t>
      </w:r>
    </w:p>
    <w:p w14:paraId="23BC110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0E5ADB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0645B7C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Amén, amén. Pero venga lo que venga la pena, </w:t>
      </w:r>
    </w:p>
    <w:p w14:paraId="3BA7D13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No puede contrarrestar el intercambio de alegría</w:t>
      </w:r>
    </w:p>
    <w:p w14:paraId="301114D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Ese corto minuto me da en su vista. </w:t>
      </w:r>
    </w:p>
    <w:p w14:paraId="1A59FE2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hagas más que cerrar nuestras manos con palabras santas, </w:t>
      </w:r>
    </w:p>
    <w:p w14:paraId="0978344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Entonces la muerte devoradora de amor hace lo que se atreve; </w:t>
      </w:r>
    </w:p>
    <w:p w14:paraId="63794E6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Basta con que la llame mía. </w:t>
      </w:r>
    </w:p>
    <w:p w14:paraId="3FC2508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1C9886AA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2272FB0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Estas violentas delicias tienen violentos finales</w:t>
      </w:r>
    </w:p>
    <w:p w14:paraId="301427A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Y, en su triunfo, mueren; como el fuego y la pólvora</w:t>
      </w:r>
    </w:p>
    <w:p w14:paraId="10415C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Que, mientras se besan, se consumen. La miel más dulce</w:t>
      </w:r>
    </w:p>
    <w:p w14:paraId="368B39B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Es repugnante en su propia exquisitez,</w:t>
      </w:r>
    </w:p>
    <w:p w14:paraId="1633232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en el sabor confunde el apetito. </w:t>
      </w:r>
    </w:p>
    <w:p w14:paraId="42D7CBE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lo tanto, ama con moderación; el amor largo lo hace. </w:t>
      </w:r>
    </w:p>
    <w:p w14:paraId="6BB5729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Demasiado rápido llega tan tarde como demasiado lento. </w:t>
      </w:r>
    </w:p>
    <w:p w14:paraId="2AFA14B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[Entra Julieta]</w:t>
      </w:r>
    </w:p>
    <w:p w14:paraId="56F9DF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Aquí viene la dama: Oh, tan ligera de pies</w:t>
      </w:r>
    </w:p>
    <w:p w14:paraId="4AFDAA8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Nunca se desgastará el pedernal eterno. </w:t>
      </w:r>
    </w:p>
    <w:p w14:paraId="0084950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Un amante puede recorrer la telaraña</w:t>
      </w:r>
    </w:p>
    <w:p w14:paraId="7956E58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se mueve al ralentí en el aire del verano sin sentido, </w:t>
      </w:r>
    </w:p>
    <w:p w14:paraId="15B0ECD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sin embargo no cae; tan ligera es la vanidad. </w:t>
      </w:r>
    </w:p>
    <w:p w14:paraId="3F7A2C4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D0065A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 </w:t>
      </w:r>
    </w:p>
    <w:p w14:paraId="234949D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Bueno incluso para mi fantasmal confesor. </w:t>
      </w:r>
    </w:p>
    <w:p w14:paraId="4DA23BC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3DB50F9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6FBE55F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Romeo te lo agradecerá, hija, por los dos. </w:t>
      </w:r>
    </w:p>
    <w:p w14:paraId="73F3F78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16D10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001639D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Tanto a él, sino es su agradecimiento demasiado. </w:t>
      </w:r>
    </w:p>
    <w:p w14:paraId="6FB633B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BEBC7CF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5F5D11E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Ah, Julieta, si la medida de tu alegría</w:t>
      </w:r>
    </w:p>
    <w:p w14:paraId="1084FC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Ser amontonados como los míos, y que sean más hábiles</w:t>
      </w:r>
    </w:p>
    <w:p w14:paraId="58E8BFE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Para blasonar, entonces endulza con tu aliento</w:t>
      </w:r>
    </w:p>
    <w:p w14:paraId="7417FC8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Este aire vecino, y que la rica lengua de la música</w:t>
      </w:r>
    </w:p>
    <w:p w14:paraId="573EC20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Despliega la felicidad imaginada que ambos </w:t>
      </w:r>
    </w:p>
    <w:p w14:paraId="1DA7107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Recibe en cualquiera por este querido encuentro</w:t>
      </w:r>
    </w:p>
    <w:p w14:paraId="2D2F715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507EA04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23" w:name="_hgiga5eqwz4t" w:colFirst="0" w:colLast="0"/>
      <w:bookmarkEnd w:id="23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III, Escena I</w:t>
      </w:r>
    </w:p>
    <w:p w14:paraId="0BA971D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7E8155D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2C7FCC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Mercutio</w:t>
      </w:r>
    </w:p>
    <w:p w14:paraId="0D39B4D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No, si hubiera dos, no tendríamos ninguno en breve, </w:t>
      </w:r>
    </w:p>
    <w:p w14:paraId="79DA6AD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Porque uno mataría al otro. ¡Tú! ¿Por qué?, vas a disputar</w:t>
      </w:r>
    </w:p>
    <w:p w14:paraId="4B4103A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 un hombre que tenga un pelo más, o un pelo menos, en su</w:t>
      </w:r>
    </w:p>
    <w:p w14:paraId="183535B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Barba, que tú tienes. Te pelearás con un hombre por</w:t>
      </w:r>
    </w:p>
    <w:p w14:paraId="4C5B965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Romper nueces, sin tener otra razón que la de</w:t>
      </w:r>
    </w:p>
    <w:p w14:paraId="70A332B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Ojos color avellana. ¿Qué ojo, sino un ojo así, espiaría</w:t>
      </w:r>
    </w:p>
    <w:p w14:paraId="3FDC74C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¿Una disputa de este tipo? Tu cabeza está tan llena de disputas como un </w:t>
      </w:r>
    </w:p>
    <w:p w14:paraId="07791DC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El huevo está lleno de carne, y sin embargo tu cabeza ha sido golpeada</w:t>
      </w:r>
    </w:p>
    <w:p w14:paraId="4C77740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Como un huevo para discutir. Has </w:t>
      </w:r>
    </w:p>
    <w:p w14:paraId="1DAB984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Discutido con un hombre por toser en la calle, </w:t>
      </w:r>
    </w:p>
    <w:p w14:paraId="5AFE6E5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Porque ha despertado a tu perro que se ha acostado </w:t>
      </w:r>
    </w:p>
    <w:p w14:paraId="6DDB7AB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Dormido al sol. ¿No te caíste con un</w:t>
      </w:r>
    </w:p>
    <w:p w14:paraId="18005F8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Sastre para llevar su nuevo jubón antes de Pascua? </w:t>
      </w:r>
    </w:p>
    <w:p w14:paraId="615E9BB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 otro, por atar sus zapatos nuevos con las viejas</w:t>
      </w:r>
    </w:p>
    <w:p w14:paraId="05894A4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Cintas? ¡Y aún así me instruyes que dispute!</w:t>
      </w:r>
    </w:p>
    <w:p w14:paraId="7EF3242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0BE423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2DFECFE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2379E8C5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Romeo</w:t>
      </w:r>
    </w:p>
    <w:p w14:paraId="16E394F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Ánimo, hombre; el daño no puede ser mucho. </w:t>
      </w:r>
    </w:p>
    <w:p w14:paraId="33D6F24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5819046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Mercutio</w:t>
      </w:r>
    </w:p>
    <w:p w14:paraId="52CBAEC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No, no es tan profundo como un pozo, ni tan ancho como la puerta de una iglesia;</w:t>
      </w:r>
    </w:p>
    <w:p w14:paraId="6AFBDDD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es suficiente, servirá. Pregunta por mí mañana, </w:t>
      </w:r>
    </w:p>
    <w:p w14:paraId="5B7A054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me encontrarás como un hombre grave. Estoy salpicado,</w:t>
      </w:r>
    </w:p>
    <w:p w14:paraId="732A3B6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Lo garantizo, por este mundo. ¡Una plaga para sus dos casas!</w:t>
      </w:r>
    </w:p>
    <w:p w14:paraId="3635D5D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'Zounds, un perro, una rata, un ratón, un gato, para arañar a un hombre</w:t>
      </w:r>
    </w:p>
    <w:p w14:paraId="4A59FAB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la muerte. Un fanfarrón, un pícaro, un villano, que lucha por </w:t>
      </w:r>
    </w:p>
    <w:p w14:paraId="78F4153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¡El libro de la aritmética! ¿Por qué demonios te metiste entre</w:t>
      </w:r>
    </w:p>
    <w:p w14:paraId="46DFF8C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Nosotros? Estaba herido bajo tu brazo. </w:t>
      </w:r>
    </w:p>
    <w:p w14:paraId="195739D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251CCC2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4" w:name="_yb8ac8efswna" w:colFirst="0" w:colLast="0"/>
      <w:bookmarkEnd w:id="24"/>
    </w:p>
    <w:p w14:paraId="57291367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5" w:name="_wq83eafohmai" w:colFirst="0" w:colLast="0"/>
      <w:bookmarkEnd w:id="25"/>
    </w:p>
    <w:p w14:paraId="5DDA49F5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6" w:name="_rmq6w5t7eu1m" w:colFirst="0" w:colLast="0"/>
      <w:bookmarkEnd w:id="26"/>
    </w:p>
    <w:p w14:paraId="1A54194B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7" w:name="_hvelifaeswcd" w:colFirst="0" w:colLast="0"/>
      <w:bookmarkEnd w:id="27"/>
    </w:p>
    <w:p w14:paraId="275B0B32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8" w:name="_9s0so7cfb2lx" w:colFirst="0" w:colLast="0"/>
      <w:bookmarkEnd w:id="28"/>
    </w:p>
    <w:p w14:paraId="6AC93270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b/>
          <w:color w:val="910D28"/>
          <w:szCs w:val="24"/>
          <w:highlight w:val="white"/>
          <w:lang w:val="es-CO"/>
        </w:rPr>
      </w:pPr>
      <w:bookmarkStart w:id="29" w:name="_xw7x8l8k5y0d" w:colFirst="0" w:colLast="0"/>
      <w:bookmarkEnd w:id="29"/>
    </w:p>
    <w:p w14:paraId="43A0D225" w14:textId="77777777" w:rsidR="003F3CCB" w:rsidRPr="00C42324" w:rsidRDefault="003F3CCB" w:rsidP="003F3CCB">
      <w:pPr>
        <w:rPr>
          <w:lang w:val="es-CO"/>
        </w:rPr>
      </w:pPr>
    </w:p>
    <w:p w14:paraId="2A592811" w14:textId="77777777" w:rsidR="003F3CCB" w:rsidRPr="00C42324" w:rsidRDefault="003F3CCB">
      <w:pPr>
        <w:spacing w:after="160" w:line="259" w:lineRule="auto"/>
        <w:rPr>
          <w:rFonts w:ascii="Calibri" w:eastAsia="Calibri" w:hAnsi="Calibri" w:cs="Calibri"/>
          <w:b/>
          <w:caps/>
          <w:smallCaps/>
          <w:kern w:val="28"/>
          <w:sz w:val="32"/>
          <w:szCs w:val="32"/>
          <w:lang w:val="es-CO"/>
        </w:rPr>
      </w:pPr>
      <w:bookmarkStart w:id="30" w:name="_5us5e6acpzwh" w:colFirst="0" w:colLast="0"/>
      <w:bookmarkStart w:id="31" w:name="_de8brhbh19ca" w:colFirst="0" w:colLast="0"/>
      <w:bookmarkEnd w:id="30"/>
      <w:bookmarkEnd w:id="31"/>
      <w:r w:rsidRPr="00C42324">
        <w:rPr>
          <w:rFonts w:ascii="Calibri" w:eastAsia="Calibri" w:hAnsi="Calibri" w:cs="Calibri"/>
          <w:smallCaps/>
          <w:szCs w:val="32"/>
          <w:lang w:val="es-CO"/>
        </w:rPr>
        <w:br w:type="page"/>
      </w:r>
    </w:p>
    <w:p w14:paraId="1D65BAB6" w14:textId="55AA43C2" w:rsidR="003F3CCB" w:rsidRPr="00C42324" w:rsidRDefault="003F3CCB" w:rsidP="003F3CCB">
      <w:pPr>
        <w:pStyle w:val="Title"/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lastRenderedPageBreak/>
        <w:t>ROMEO Y JULIETA</w:t>
      </w:r>
      <w:bookmarkStart w:id="32" w:name="_1womvqkpam1j" w:colFirst="0" w:colLast="0"/>
      <w:bookmarkEnd w:id="32"/>
      <w:r w:rsidRPr="00C42324">
        <w:rPr>
          <w:rFonts w:ascii="Calibri" w:eastAsia="Calibri" w:hAnsi="Calibri" w:cs="Calibri"/>
          <w:bCs/>
          <w:smallCaps/>
          <w:szCs w:val="32"/>
          <w:lang w:val="es-CO"/>
        </w:rPr>
        <w:t xml:space="preserve"> Extracto 5</w:t>
      </w:r>
    </w:p>
    <w:p w14:paraId="62B899D4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33" w:name="_t5fzgyra0701" w:colFirst="0" w:colLast="0"/>
      <w:bookmarkEnd w:id="33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t>Acto III, Escena II</w:t>
      </w:r>
    </w:p>
    <w:p w14:paraId="5EF23F5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E73F67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[...] </w:t>
      </w:r>
    </w:p>
    <w:p w14:paraId="638845E6" w14:textId="77777777" w:rsidR="003F3CCB" w:rsidRPr="00C42324" w:rsidRDefault="003F3CCB" w:rsidP="003F3CCB">
      <w:pPr>
        <w:rPr>
          <w:rFonts w:ascii="Calibri" w:eastAsia="Calibri" w:hAnsi="Calibri" w:cs="Calibri"/>
          <w:i/>
          <w:color w:val="3E5C61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Julieta</w:t>
      </w:r>
    </w:p>
    <w:p w14:paraId="7DEE78F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¿Debo hablar mal del que es mi marido? </w:t>
      </w:r>
    </w:p>
    <w:p w14:paraId="40A2C7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Ah, pobre señor mío, qué lengua suavizará tu nombre, </w:t>
      </w:r>
    </w:p>
    <w:p w14:paraId="3FC9E05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¿Cuando yo, tu esposa de tres horas, la he destrozado? </w:t>
      </w:r>
    </w:p>
    <w:p w14:paraId="3EB03C7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¿Pero por qué, villano, mataste a mi primo?</w:t>
      </w:r>
    </w:p>
    <w:p w14:paraId="0A0CEA1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Ese primo villano habría matado a mi marido. </w:t>
      </w:r>
    </w:p>
    <w:p w14:paraId="2C7E338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Vuelve, lágrimas tontas, vuelve a tu primavera natal; </w:t>
      </w:r>
    </w:p>
    <w:p w14:paraId="008C79F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Sus gotas tributarias pertenecen a la desdicha, </w:t>
      </w:r>
    </w:p>
    <w:p w14:paraId="282FFF7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tú, equivocándote, ofreces a la alegría. </w:t>
      </w:r>
    </w:p>
    <w:p w14:paraId="5467CF3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Mi marido vive, que Tybalt habría matado; </w:t>
      </w:r>
    </w:p>
    <w:p w14:paraId="2D867B8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Tybalt está muerto, eso habría matado a mi marido. </w:t>
      </w:r>
    </w:p>
    <w:p w14:paraId="1B3D4E0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Todo esto es comodidad. ¿Por qué lloro entonces? </w:t>
      </w:r>
    </w:p>
    <w:p w14:paraId="19E6F23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Alguna palabra hubo, peor que la muerte de Tybalt, </w:t>
      </w:r>
    </w:p>
    <w:p w14:paraId="4BE68D4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Eso me mató. Me gustaría olvidarlo, </w:t>
      </w:r>
    </w:p>
    <w:p w14:paraId="66C7D01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O, presiona a mi memoria, </w:t>
      </w:r>
    </w:p>
    <w:p w14:paraId="1A85D0C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Como hechos culpables condenados a las mentes de los pecadores: </w:t>
      </w:r>
    </w:p>
    <w:p w14:paraId="1AA7296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“Tybalt está muerto, y Romeo desterrado</w:t>
      </w:r>
    </w:p>
    <w:p w14:paraId="19EC165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Ese “desterrado”, esa única palabra “desterrado” </w:t>
      </w:r>
    </w:p>
    <w:p w14:paraId="112274E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Ha matado a diez mil Tybalts. La muerte de Tybalt</w:t>
      </w:r>
    </w:p>
    <w:p w14:paraId="71EBA59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Ya era suficiente con que hubiera terminado ahí;</w:t>
      </w:r>
    </w:p>
    <w:p w14:paraId="783BC23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O si la desdicha agria se deleita en la camaradería, </w:t>
      </w:r>
    </w:p>
    <w:p w14:paraId="279641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necesariamente se clasificará con otras penas,</w:t>
      </w:r>
    </w:p>
    <w:p w14:paraId="4A6CC0E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¿Por qué no siguió, cuando dijo “Tybalt está muerto”</w:t>
      </w:r>
    </w:p>
    <w:p w14:paraId="4931052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‘Tu padre’ o ‘tu madre’, no ambos, </w:t>
      </w:r>
    </w:p>
    <w:p w14:paraId="78A0967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¿Qué lamentaciones modernas podrían haber conmovido? </w:t>
      </w:r>
    </w:p>
    <w:p w14:paraId="43B859F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con un retroceso tras la muerte de Tybalt: </w:t>
      </w:r>
    </w:p>
    <w:p w14:paraId="126169A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Romeo está “desterrado”, por decir esa palabra, </w:t>
      </w:r>
    </w:p>
    <w:p w14:paraId="3E1FC3C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Es padre, madre, Tybalt, Romeo, Julieta,</w:t>
      </w:r>
    </w:p>
    <w:p w14:paraId="63A5758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Todos asesinados, todos muertos - Romeo es “desterrado”. </w:t>
      </w:r>
    </w:p>
    <w:p w14:paraId="5D9B125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No hay fin, ni límite, ni medida, ni frontera, </w:t>
      </w:r>
    </w:p>
    <w:p w14:paraId="211B59F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 esa palabra está la muerte; no hay palabras que puedan sonar a esa aflicción. </w:t>
      </w:r>
    </w:p>
    <w:p w14:paraId="315721B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¿Dónde está mi padre, y mi madre, enfermera? </w:t>
      </w:r>
    </w:p>
    <w:p w14:paraId="0CA6CAD5" w14:textId="77777777" w:rsidR="003F3CCB" w:rsidRPr="00C42324" w:rsidRDefault="003F3CCB" w:rsidP="003F3CCB">
      <w:pPr>
        <w:pStyle w:val="Heading2"/>
        <w:rPr>
          <w:rFonts w:ascii="Calibri" w:eastAsia="Calibri" w:hAnsi="Calibri" w:cs="Calibri"/>
          <w:szCs w:val="24"/>
          <w:lang w:val="es-CO"/>
        </w:rPr>
      </w:pPr>
      <w:bookmarkStart w:id="34" w:name="_cdjxks3hxlx4" w:colFirst="0" w:colLast="0"/>
      <w:bookmarkStart w:id="35" w:name="_mgkct5q2h48s" w:colFirst="0" w:colLast="0"/>
      <w:bookmarkEnd w:id="34"/>
      <w:bookmarkEnd w:id="35"/>
      <w:r w:rsidRPr="00C42324">
        <w:rPr>
          <w:rFonts w:ascii="Calibri" w:eastAsia="Calibri" w:hAnsi="Calibri" w:cs="Calibri"/>
          <w:iCs/>
          <w:color w:val="910D28"/>
          <w:szCs w:val="24"/>
          <w:lang w:val="es-CO"/>
        </w:rPr>
        <w:lastRenderedPageBreak/>
        <w:t>Acto III, Escena III</w:t>
      </w:r>
    </w:p>
    <w:p w14:paraId="75C00BD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6394303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[...]</w:t>
      </w:r>
    </w:p>
    <w:p w14:paraId="470AB5D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00EE458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i/>
          <w:iCs/>
          <w:color w:val="3E5C61"/>
          <w:sz w:val="24"/>
          <w:szCs w:val="24"/>
          <w:lang w:val="es-CO"/>
        </w:rPr>
        <w:t>Fray Lorenzo</w:t>
      </w:r>
    </w:p>
    <w:p w14:paraId="4FEF33A0" w14:textId="537BACD9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Sostén tu mano desesperada. </w:t>
      </w:r>
    </w:p>
    <w:p w14:paraId="269C4F3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¿Eres un hombre? Tu forma grita que eres. </w:t>
      </w:r>
    </w:p>
    <w:p w14:paraId="5597472B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Tus lágrimas son femeninas; tus actos salvajes denotan</w:t>
      </w:r>
    </w:p>
    <w:p w14:paraId="27922F3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furia irracional de una bestia. </w:t>
      </w:r>
    </w:p>
    <w:p w14:paraId="2E2913D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Mujer indecorosa en un hombre aparente, </w:t>
      </w:r>
    </w:p>
    <w:p w14:paraId="78EBCD7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bestia mal parecida en la apariencia de ambos. </w:t>
      </w:r>
    </w:p>
    <w:p w14:paraId="09353ED2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Me has sorprendido. Por mi santa orden, </w:t>
      </w:r>
    </w:p>
    <w:p w14:paraId="5AB7BE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Pensé que tu disposición era más templada. </w:t>
      </w:r>
    </w:p>
    <w:p w14:paraId="5625671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¿Has matado a Tybalt? Te matarás a ti mismo,</w:t>
      </w:r>
    </w:p>
    <w:p w14:paraId="73F1A08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mata a tu dama que en ellos vive, </w:t>
      </w:r>
    </w:p>
    <w:p w14:paraId="17A7F81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¿Haciendo el maldito odio sobre ti mismo?</w:t>
      </w:r>
    </w:p>
    <w:p w14:paraId="21E65CA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¿Por qué te quejas de tu nacimiento, del cielo y de la tierra? </w:t>
      </w:r>
    </w:p>
    <w:p w14:paraId="1D7D76F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Desde el nacimiento y el cielo y la tierra, los tres se encuentran</w:t>
      </w:r>
    </w:p>
    <w:p w14:paraId="714ABF9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En ti de una vez, que de una vez perderías. </w:t>
      </w:r>
    </w:p>
    <w:p w14:paraId="5BA420F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Fie, fie, tú avergüenzas tu forma, tu amor, tu ingenio, </w:t>
      </w:r>
    </w:p>
    <w:p w14:paraId="4290ED1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Que, como un usurero, abunda en todo, </w:t>
      </w:r>
    </w:p>
    <w:p w14:paraId="4CE5150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Y no usas ninguno en ese verdadero uso</w:t>
      </w:r>
    </w:p>
    <w:p w14:paraId="0B65715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debería amar tu forma, tu amor, tu ingenio. </w:t>
      </w:r>
    </w:p>
    <w:p w14:paraId="4DB8B88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Tu noble forma no es más que una forma de cera, </w:t>
      </w:r>
    </w:p>
    <w:p w14:paraId="428B917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Desviándose del valor de un hombre; </w:t>
      </w:r>
    </w:p>
    <w:p w14:paraId="7F58898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Tu querido amor no juró más que un perjurio vacío, </w:t>
      </w:r>
    </w:p>
    <w:p w14:paraId="02A1C1B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Matando ese amor que has jurado cuidar. </w:t>
      </w:r>
    </w:p>
    <w:p w14:paraId="129134B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Tu ingenio, ese ornamento para moldear y amar, </w:t>
      </w:r>
    </w:p>
    <w:p w14:paraId="67A022E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Desfigurado en la conducta de ambos, </w:t>
      </w:r>
    </w:p>
    <w:p w14:paraId="0567E145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Como la pólvora en el frasco de un soldado sin experiencia, </w:t>
      </w:r>
    </w:p>
    <w:p w14:paraId="7D39D66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Se incendia por tu propia ignorancia, </w:t>
      </w:r>
    </w:p>
    <w:p w14:paraId="2EE2179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tú desmembrado con tu propia defensa. </w:t>
      </w:r>
    </w:p>
    <w:p w14:paraId="32AEBE5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¡Qué, despierta, hombre! Tu Julieta está viva, </w:t>
      </w:r>
    </w:p>
    <w:p w14:paraId="74C9C17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 cuya querida causa has muerto hace poco: </w:t>
      </w:r>
    </w:p>
    <w:p w14:paraId="7B0FB73C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Allí eres feliz. Tybalt te mataría, </w:t>
      </w:r>
    </w:p>
    <w:p w14:paraId="24F5843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tú mataste a Tybalt: ahí también eres feliz. </w:t>
      </w:r>
    </w:p>
    <w:p w14:paraId="79DEF358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La ley que amenazaba con la muerte se convierte en tu amiga</w:t>
      </w:r>
    </w:p>
    <w:p w14:paraId="792A795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lo convierte en exilio: allí eres feliz. </w:t>
      </w:r>
    </w:p>
    <w:p w14:paraId="6D7E00E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lastRenderedPageBreak/>
        <w:t xml:space="preserve">Un paquete de bendiciones se enciende en tu espalda, </w:t>
      </w:r>
    </w:p>
    <w:p w14:paraId="15F5995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La felicidad te corteja en su mejor arreglo; </w:t>
      </w:r>
    </w:p>
    <w:p w14:paraId="0A07E54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Pero, como una moza maleducada y huraña, </w:t>
      </w:r>
    </w:p>
    <w:p w14:paraId="6BF3FD14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Pones mala cara a tu fortuna y a tu amor. </w:t>
      </w:r>
    </w:p>
    <w:p w14:paraId="0A40E71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Ten cuidado, ten cuidado, porque los tales mueren miserablemente. </w:t>
      </w:r>
    </w:p>
    <w:p w14:paraId="76EF57A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Ve, llévate a tu amor como fue decretado, </w:t>
      </w:r>
    </w:p>
    <w:p w14:paraId="570318EE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Sube a su recámara, y entonces consuélala. </w:t>
      </w:r>
    </w:p>
    <w:p w14:paraId="2CE04C3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Pero mira, no te quedes hasta que el reloj esté listo, </w:t>
      </w:r>
    </w:p>
    <w:p w14:paraId="33D78C3A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Porque entonces no puedes pasar a Mantua, </w:t>
      </w:r>
    </w:p>
    <w:p w14:paraId="6F2B6F2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Donde vivirás, hasta que encontremos un momento</w:t>
      </w:r>
    </w:p>
    <w:p w14:paraId="7053FC17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Para que tu matrimonio arda, reconcilia a tus amigos, </w:t>
      </w:r>
    </w:p>
    <w:p w14:paraId="60FADEC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Pide perdón al príncipe, y llámale de nuevo</w:t>
      </w:r>
    </w:p>
    <w:p w14:paraId="1341BC8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Con una alegría veinte mil veces mayor</w:t>
      </w:r>
    </w:p>
    <w:p w14:paraId="5BEA7C6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Que saliste a lamentarte.</w:t>
      </w:r>
    </w:p>
    <w:p w14:paraId="4DB2804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>Ve antes, enfermera, encomiéndame a tu señora</w:t>
      </w:r>
    </w:p>
    <w:p w14:paraId="53F1463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Y le pidió que apresurara a toda la casa a acostarse, </w:t>
      </w:r>
    </w:p>
    <w:p w14:paraId="6A1EAA6D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Que la pesada pena los hace aptos para. </w:t>
      </w:r>
    </w:p>
    <w:p w14:paraId="357D15A1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  <w:r w:rsidRPr="00C42324">
        <w:rPr>
          <w:rFonts w:ascii="Calibri" w:eastAsia="Calibri" w:hAnsi="Calibri" w:cs="Calibri"/>
          <w:sz w:val="24"/>
          <w:szCs w:val="24"/>
          <w:lang w:val="es-CO"/>
        </w:rPr>
        <w:t xml:space="preserve">Romeo viene. </w:t>
      </w:r>
    </w:p>
    <w:p w14:paraId="1AB388E6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4979700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688C4B9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77EFD26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4668D573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ED1709F" w14:textId="77777777" w:rsidR="003F3CCB" w:rsidRPr="00C42324" w:rsidRDefault="003F3CCB" w:rsidP="003F3CCB">
      <w:pPr>
        <w:rPr>
          <w:rFonts w:ascii="Calibri" w:eastAsia="Calibri" w:hAnsi="Calibri" w:cs="Calibri"/>
          <w:sz w:val="24"/>
          <w:szCs w:val="24"/>
          <w:lang w:val="es-CO"/>
        </w:rPr>
      </w:pPr>
    </w:p>
    <w:p w14:paraId="389D3400" w14:textId="590E191C" w:rsidR="0036040A" w:rsidRPr="00C42324" w:rsidRDefault="0036040A" w:rsidP="003F3CCB">
      <w:pPr>
        <w:rPr>
          <w:lang w:val="es-CO"/>
        </w:rPr>
      </w:pPr>
    </w:p>
    <w:sectPr w:rsidR="0036040A" w:rsidRPr="00C42324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90D2" w14:textId="77777777" w:rsidR="00C66373" w:rsidRDefault="00C66373" w:rsidP="00293785">
      <w:pPr>
        <w:spacing w:line="240" w:lineRule="auto"/>
      </w:pPr>
      <w:r>
        <w:separator/>
      </w:r>
    </w:p>
  </w:endnote>
  <w:endnote w:type="continuationSeparator" w:id="0">
    <w:p w14:paraId="250EDCC6" w14:textId="77777777" w:rsidR="00C66373" w:rsidRDefault="00C66373" w:rsidP="00293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E3AB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7576E5" wp14:editId="705F15C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A534FD" w14:textId="6E9405FD" w:rsidR="00293785" w:rsidRDefault="00C42324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10D9BDEF111C43D69BA7E0AC5CF8D7DF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6373">
                                <w:rPr>
                                  <w:bCs/>
                                  <w:lang w:val="es"/>
                                </w:rPr>
                                <w:t>My Love Is Like Figurative Language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576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37A534FD" w14:textId="6E9405FD" w:rsidR="00293785" w:rsidRDefault="00C66373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10D9BDEF111C43D69BA7E0AC5CF8D7DF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My Love Is Like Figurative Language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0AD2F3AC" wp14:editId="59DABD8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0063" w14:textId="77777777" w:rsidR="00C66373" w:rsidRDefault="00C66373" w:rsidP="00293785">
      <w:pPr>
        <w:spacing w:line="240" w:lineRule="auto"/>
      </w:pPr>
      <w:r>
        <w:separator/>
      </w:r>
    </w:p>
  </w:footnote>
  <w:footnote w:type="continuationSeparator" w:id="0">
    <w:p w14:paraId="1526F296" w14:textId="77777777" w:rsidR="00C66373" w:rsidRDefault="00C66373" w:rsidP="002937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10537">
    <w:abstractNumId w:val="6"/>
  </w:num>
  <w:num w:numId="2" w16cid:durableId="891499329">
    <w:abstractNumId w:val="7"/>
  </w:num>
  <w:num w:numId="3" w16cid:durableId="1465731494">
    <w:abstractNumId w:val="0"/>
  </w:num>
  <w:num w:numId="4" w16cid:durableId="789517247">
    <w:abstractNumId w:val="2"/>
  </w:num>
  <w:num w:numId="5" w16cid:durableId="1132863077">
    <w:abstractNumId w:val="3"/>
  </w:num>
  <w:num w:numId="6" w16cid:durableId="546186760">
    <w:abstractNumId w:val="5"/>
  </w:num>
  <w:num w:numId="7" w16cid:durableId="1278101525">
    <w:abstractNumId w:val="4"/>
  </w:num>
  <w:num w:numId="8" w16cid:durableId="1938902684">
    <w:abstractNumId w:val="8"/>
  </w:num>
  <w:num w:numId="9" w16cid:durableId="1990551277">
    <w:abstractNumId w:val="9"/>
  </w:num>
  <w:num w:numId="10" w16cid:durableId="377509471">
    <w:abstractNumId w:val="10"/>
  </w:num>
  <w:num w:numId="11" w16cid:durableId="8704598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CB"/>
    <w:rsid w:val="0004006F"/>
    <w:rsid w:val="00053775"/>
    <w:rsid w:val="0005619A"/>
    <w:rsid w:val="0008589D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397FA9"/>
    <w:rsid w:val="003F3CCB"/>
    <w:rsid w:val="00446C13"/>
    <w:rsid w:val="005078B4"/>
    <w:rsid w:val="0053328A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B809E9"/>
    <w:rsid w:val="00B92DBF"/>
    <w:rsid w:val="00BD119F"/>
    <w:rsid w:val="00C42324"/>
    <w:rsid w:val="00C66373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5177B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93B20"/>
  <w15:docId w15:val="{52DB7F64-BFAB-4F68-BE19-C109DC86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3F3CCB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 w:after="120"/>
      <w:outlineLvl w:val="0"/>
    </w:pPr>
    <w:rPr>
      <w:rFonts w:asciiTheme="majorHAnsi" w:eastAsiaTheme="majorEastAsia" w:hAnsiTheme="majorHAnsi" w:cstheme="majorBidi"/>
      <w:b/>
      <w:color w:val="910D28" w:themeColor="accent1"/>
      <w:sz w:val="24"/>
      <w:szCs w:val="32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i/>
      <w:color w:val="910D28" w:themeColor="accent1"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 w:val="24"/>
      <w:szCs w:val="24"/>
      <w:lang w:val="en-US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  <w:sz w:val="24"/>
      <w:lang w:val="en-US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  <w:sz w:val="24"/>
      <w:lang w:val="en-US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after="12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  <w:pPr>
      <w:spacing w:after="120"/>
    </w:pPr>
    <w:rPr>
      <w:rFonts w:asciiTheme="minorHAnsi" w:eastAsiaTheme="minorHAnsi" w:hAnsiTheme="minorHAnsi" w:cstheme="minorBidi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 w:after="120"/>
      <w:ind w:left="1152" w:right="1152"/>
      <w:jc w:val="both"/>
    </w:pPr>
    <w:rPr>
      <w:rFonts w:asciiTheme="minorHAnsi" w:eastAsiaTheme="minorHAnsi" w:hAnsiTheme="minorHAnsi" w:cstheme="minorBidi"/>
      <w:i/>
      <w:iCs/>
      <w:color w:val="626262"/>
      <w:sz w:val="24"/>
      <w:lang w:val="en-US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line="240" w:lineRule="auto"/>
      <w:jc w:val="center"/>
    </w:pPr>
    <w:rPr>
      <w:rFonts w:asciiTheme="majorHAnsi" w:eastAsiaTheme="minorHAnsi" w:hAnsiTheme="majorHAnsi" w:cstheme="minorBidi"/>
      <w:b/>
      <w:color w:val="FFFFFF" w:themeColor="background1"/>
      <w:sz w:val="24"/>
      <w:lang w:val="en-US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spacing w:after="120"/>
      <w:ind w:left="720"/>
      <w:contextualSpacing/>
    </w:pPr>
    <w:rPr>
      <w:rFonts w:asciiTheme="minorHAnsi" w:eastAsiaTheme="minorHAnsi" w:hAnsiTheme="minorHAnsi" w:cstheme="minorBidi"/>
      <w:sz w:val="24"/>
      <w:lang w:val="en-US"/>
    </w:r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line="240" w:lineRule="auto"/>
    </w:pPr>
    <w:rPr>
      <w:rFonts w:asciiTheme="minorHAnsi" w:eastAsiaTheme="minorHAnsi" w:hAnsiTheme="minorHAnsi" w:cstheme="minorBidi"/>
      <w:noProof/>
      <w:sz w:val="24"/>
      <w:shd w:val="clear" w:color="auto" w:fill="FFFFFF"/>
      <w:lang w:val="en-US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b/>
      <w:color w:val="910D28" w:themeColor="accent1"/>
      <w:sz w:val="24"/>
      <w:lang w:val="en-US"/>
    </w:rPr>
  </w:style>
  <w:style w:type="paragraph" w:customStyle="1" w:styleId="TableData">
    <w:name w:val="Table Data"/>
    <w:basedOn w:val="Normal"/>
    <w:qFormat/>
    <w:rsid w:val="006B4CC2"/>
    <w:pPr>
      <w:spacing w:line="240" w:lineRule="auto"/>
    </w:pPr>
    <w:rPr>
      <w:rFonts w:asciiTheme="minorHAnsi" w:eastAsiaTheme="minorHAnsi" w:hAnsiTheme="minorHAnsi" w:cstheme="minorBidi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7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D9BDEF111C43D69BA7E0AC5CF8D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594AB-D7AE-4D85-A201-2509AF1BE821}"/>
      </w:docPartPr>
      <w:docPartBody>
        <w:p w:rsidR="000544D3" w:rsidRDefault="000C480D">
          <w:pPr>
            <w:pStyle w:val="10D9BDEF111C43D69BA7E0AC5CF8D7DF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80D"/>
    <w:rsid w:val="000544D3"/>
    <w:rsid w:val="000C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0D9BDEF111C43D69BA7E0AC5CF8D7DF">
    <w:name w:val="10D9BDEF111C43D69BA7E0AC5CF8D7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Template</Template>
  <TotalTime>26</TotalTime>
  <Pages>14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Love Is Like Figurative Language</dc:title>
  <dc:creator>K20 Center</dc:creator>
  <cp:lastModifiedBy>Catalina Otalora</cp:lastModifiedBy>
  <cp:revision>3</cp:revision>
  <cp:lastPrinted>2016-07-14T14:08:00Z</cp:lastPrinted>
  <dcterms:created xsi:type="dcterms:W3CDTF">2020-06-29T16:26:00Z</dcterms:created>
  <dcterms:modified xsi:type="dcterms:W3CDTF">2022-06-08T21:59:00Z</dcterms:modified>
</cp:coreProperties>
</file>