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0EB040" w14:textId="5C8C801C" w:rsidR="00A728AC" w:rsidRDefault="00A728AC" w:rsidP="003F3CCB">
      <w:pPr>
        <w:pStyle w:val="Title"/>
        <w:rPr>
          <w:rFonts w:ascii="Calibri" w:eastAsia="Calibri" w:hAnsi="Calibri" w:cs="Calibri"/>
          <w:smallCaps/>
          <w:szCs w:val="32"/>
        </w:rPr>
      </w:pPr>
      <w:bookmarkStart w:id="0" w:name="_9zxi7sxa6mq6" w:colFirst="0" w:colLast="0"/>
      <w:bookmarkEnd w:id="0"/>
      <w:r>
        <w:rPr>
          <w:rFonts w:ascii="Calibri" w:eastAsia="Calibri" w:hAnsi="Calibri" w:cs="Calibri"/>
          <w:smallCaps/>
          <w:szCs w:val="32"/>
        </w:rPr>
        <w:t>Romeo and Juliet Excerpts</w:t>
      </w:r>
    </w:p>
    <w:p w14:paraId="151B8B7D" w14:textId="114F779C" w:rsidR="00A728AC" w:rsidRDefault="00A728AC" w:rsidP="00A728AC">
      <w:pPr>
        <w:pStyle w:val="Heading1"/>
      </w:pPr>
      <w:r>
        <w:t>Highlighting key:</w:t>
      </w:r>
    </w:p>
    <w:p w14:paraId="30AC554B" w14:textId="26CB331C" w:rsidR="00A728AC" w:rsidRDefault="00A728AC" w:rsidP="00A728AC">
      <w:pPr>
        <w:spacing w:after="240"/>
        <w:rPr>
          <w:lang w:val="en-US"/>
        </w:rPr>
      </w:pPr>
      <w:r w:rsidRPr="00A728AC">
        <w:rPr>
          <w:highlight w:val="yellow"/>
          <w:lang w:val="en-US"/>
        </w:rPr>
        <w:t>Simile</w:t>
      </w:r>
    </w:p>
    <w:p w14:paraId="5C7486F2" w14:textId="30D0449C" w:rsidR="00A728AC" w:rsidRDefault="00A728AC" w:rsidP="00A728AC">
      <w:pPr>
        <w:spacing w:after="240"/>
        <w:rPr>
          <w:lang w:val="en-US"/>
        </w:rPr>
      </w:pPr>
      <w:r w:rsidRPr="00A728AC">
        <w:rPr>
          <w:highlight w:val="green"/>
          <w:lang w:val="en-US"/>
        </w:rPr>
        <w:t>Metaphor</w:t>
      </w:r>
    </w:p>
    <w:p w14:paraId="40E4EAEA" w14:textId="08C0C806" w:rsidR="00A728AC" w:rsidRDefault="00A728AC" w:rsidP="00A728AC">
      <w:pPr>
        <w:spacing w:after="240"/>
        <w:rPr>
          <w:lang w:val="en-US"/>
        </w:rPr>
      </w:pPr>
      <w:r w:rsidRPr="00A728AC">
        <w:rPr>
          <w:highlight w:val="magenta"/>
          <w:lang w:val="en-US"/>
        </w:rPr>
        <w:t>Hyperbole</w:t>
      </w:r>
    </w:p>
    <w:p w14:paraId="66C6513D" w14:textId="20CEC7D9" w:rsidR="00A728AC" w:rsidRDefault="00A728AC" w:rsidP="00A728AC">
      <w:pPr>
        <w:spacing w:after="240"/>
        <w:rPr>
          <w:lang w:val="en-US"/>
        </w:rPr>
      </w:pPr>
      <w:r w:rsidRPr="00A728AC">
        <w:rPr>
          <w:highlight w:val="cyan"/>
          <w:lang w:val="en-US"/>
        </w:rPr>
        <w:t>Personification</w:t>
      </w:r>
    </w:p>
    <w:p w14:paraId="37D5A4A7" w14:textId="77777777" w:rsidR="00A728AC" w:rsidRPr="00A728AC" w:rsidRDefault="00A728AC" w:rsidP="00A728AC">
      <w:pPr>
        <w:rPr>
          <w:lang w:val="en-US"/>
        </w:rPr>
      </w:pPr>
    </w:p>
    <w:p w14:paraId="01C10A40" w14:textId="77777777" w:rsidR="00A728AC" w:rsidRDefault="00A728AC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mallCaps/>
          <w:szCs w:val="32"/>
        </w:rPr>
        <w:br w:type="page"/>
      </w:r>
    </w:p>
    <w:p w14:paraId="6A64AE29" w14:textId="1A1A65D3" w:rsidR="003F3CCB" w:rsidRDefault="003F3CCB" w:rsidP="003F3CCB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r>
        <w:rPr>
          <w:rFonts w:ascii="Calibri" w:eastAsia="Calibri" w:hAnsi="Calibri" w:cs="Calibri"/>
          <w:smallCaps/>
          <w:szCs w:val="32"/>
        </w:rPr>
        <w:t xml:space="preserve"> excerpt 1</w:t>
      </w:r>
    </w:p>
    <w:p w14:paraId="7778C616" w14:textId="77777777" w:rsidR="003F3CCB" w:rsidRDefault="003F3CCB" w:rsidP="003F3CCB">
      <w:pPr>
        <w:pStyle w:val="Heading2"/>
      </w:pPr>
      <w:bookmarkStart w:id="1" w:name="_kez85m5lqspm" w:colFirst="0" w:colLast="0"/>
      <w:bookmarkStart w:id="2" w:name="_a9b7b4a7hlib" w:colFirst="0" w:colLast="0"/>
      <w:bookmarkEnd w:id="1"/>
      <w:bookmarkEnd w:id="2"/>
      <w:r>
        <w:rPr>
          <w:rFonts w:ascii="Calibri" w:eastAsia="Calibri" w:hAnsi="Calibri" w:cs="Calibri"/>
          <w:color w:val="910D28"/>
          <w:szCs w:val="24"/>
        </w:rPr>
        <w:t>Act I, Scene I</w:t>
      </w:r>
    </w:p>
    <w:p w14:paraId="6F5443DC" w14:textId="77777777" w:rsidR="003F3CCB" w:rsidRDefault="003F3CCB" w:rsidP="003F3CCB">
      <w:pPr>
        <w:pStyle w:val="Heading3"/>
      </w:pPr>
      <w:bookmarkStart w:id="3" w:name="_gajnuxavekze" w:colFirst="0" w:colLast="0"/>
      <w:bookmarkEnd w:id="3"/>
      <w:r>
        <w:rPr>
          <w:rFonts w:ascii="Calibri" w:eastAsia="Calibri" w:hAnsi="Calibri" w:cs="Calibri"/>
          <w:color w:val="3E5C61"/>
        </w:rPr>
        <w:t>Prince</w:t>
      </w:r>
    </w:p>
    <w:p w14:paraId="0EBC3128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Rebellious subjects, enemies to peace, </w:t>
      </w:r>
    </w:p>
    <w:p w14:paraId="64B6841A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Profaners of this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neighbour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-stained steel -- </w:t>
      </w:r>
    </w:p>
    <w:p w14:paraId="48F6B89B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Will they not hear? What, ho! You men, you beast</w:t>
      </w:r>
    </w:p>
    <w:p w14:paraId="3C14E003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That quench the fire of your pernicious rage</w:t>
      </w:r>
    </w:p>
    <w:p w14:paraId="07E2946E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With purple fountains issuing from your veins -- </w:t>
      </w:r>
    </w:p>
    <w:p w14:paraId="1A6502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On pain of torture, from those bloody hands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01AC7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Throw your </w:t>
      </w:r>
      <w:proofErr w:type="spellStart"/>
      <w:r>
        <w:rPr>
          <w:rFonts w:ascii="Calibri" w:eastAsia="Calibri" w:hAnsi="Calibri" w:cs="Calibri"/>
          <w:sz w:val="24"/>
          <w:szCs w:val="24"/>
        </w:rPr>
        <w:t>mistemper’d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weapons to the ground, </w:t>
      </w:r>
    </w:p>
    <w:p w14:paraId="0E641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hear the sentence of your moved prince. </w:t>
      </w:r>
    </w:p>
    <w:p w14:paraId="314425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Three civil brawls, bred of an airy word, </w:t>
      </w:r>
    </w:p>
    <w:p w14:paraId="1E595EF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</w:t>
      </w:r>
      <w:proofErr w:type="spellStart"/>
      <w:r>
        <w:rPr>
          <w:rFonts w:ascii="Calibri" w:eastAsia="Calibri" w:hAnsi="Calibri" w:cs="Calibri"/>
          <w:sz w:val="24"/>
          <w:szCs w:val="24"/>
        </w:rPr>
        <w:t>thee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old Capulet, and Montague, </w:t>
      </w:r>
    </w:p>
    <w:p w14:paraId="659BD8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Have thrice </w:t>
      </w:r>
      <w:proofErr w:type="spellStart"/>
      <w:r>
        <w:rPr>
          <w:rFonts w:ascii="Calibri" w:eastAsia="Calibri" w:hAnsi="Calibri" w:cs="Calibri"/>
          <w:sz w:val="24"/>
          <w:szCs w:val="24"/>
        </w:rPr>
        <w:t>disturb’d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quiet of our streets, </w:t>
      </w:r>
    </w:p>
    <w:p w14:paraId="26DFE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made Verona’s ancient citizens</w:t>
      </w:r>
    </w:p>
    <w:p w14:paraId="7796CE3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Cast by their grave beseeming ornaments, </w:t>
      </w:r>
    </w:p>
    <w:p w14:paraId="6F71E56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To wield old partisans, in hands as old, </w:t>
      </w:r>
    </w:p>
    <w:p w14:paraId="7F7B71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Canker’d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with peace, to part your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canker’d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hate.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DBED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ever you disturb our streets again, </w:t>
      </w:r>
    </w:p>
    <w:p w14:paraId="5E2F23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lives shall pay the forfeit of the peace. </w:t>
      </w:r>
    </w:p>
    <w:p w14:paraId="517E55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this time, all the rest depart away. </w:t>
      </w:r>
    </w:p>
    <w:p w14:paraId="76ADA45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You, Capulet, shall go along with </w:t>
      </w:r>
      <w:proofErr w:type="gramStart"/>
      <w:r>
        <w:rPr>
          <w:rFonts w:ascii="Calibri" w:eastAsia="Calibri" w:hAnsi="Calibri" w:cs="Calibri"/>
          <w:sz w:val="24"/>
          <w:szCs w:val="24"/>
        </w:rPr>
        <w:t>me;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E873A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Montague, come you this afternoon, </w:t>
      </w:r>
    </w:p>
    <w:p w14:paraId="24ECB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know our further pleasure in this case, </w:t>
      </w:r>
    </w:p>
    <w:p w14:paraId="2742AC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old Free-town, our common judgment-place. </w:t>
      </w:r>
    </w:p>
    <w:p w14:paraId="43D4E1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>Once more, on pain of death, all men depart.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E404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all but Montague, Lady Montague, and Benvolio]</w:t>
      </w:r>
    </w:p>
    <w:p w14:paraId="3E8870A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3567C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Montague </w:t>
      </w:r>
    </w:p>
    <w:p w14:paraId="77FBBF0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set this ancient quarrel new </w:t>
      </w:r>
      <w:proofErr w:type="spellStart"/>
      <w:r>
        <w:rPr>
          <w:rFonts w:ascii="Calibri" w:eastAsia="Calibri" w:hAnsi="Calibri" w:cs="Calibri"/>
          <w:sz w:val="24"/>
          <w:szCs w:val="24"/>
        </w:rPr>
        <w:t>abroach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0FDCC9D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Speak, nephew, were you by when it began? </w:t>
      </w:r>
    </w:p>
    <w:p w14:paraId="2436E8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9895D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55CC9F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 were the servants of your adversary</w:t>
      </w:r>
    </w:p>
    <w:p w14:paraId="2620EC5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your, close fighting ere I did </w:t>
      </w:r>
      <w:proofErr w:type="gramStart"/>
      <w:r>
        <w:rPr>
          <w:rFonts w:ascii="Calibri" w:eastAsia="Calibri" w:hAnsi="Calibri" w:cs="Calibri"/>
          <w:sz w:val="24"/>
          <w:szCs w:val="24"/>
        </w:rPr>
        <w:t>approach;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18A9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drew to part them. In the instant came</w:t>
      </w:r>
    </w:p>
    <w:p w14:paraId="45349E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fiery Tybalt, with his sword prepared, </w:t>
      </w:r>
    </w:p>
    <w:p w14:paraId="0EAFF6CD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lastRenderedPageBreak/>
        <w:t xml:space="preserve">Which, as he breathed defiance to my ears, </w:t>
      </w:r>
    </w:p>
    <w:p w14:paraId="0F9BD976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He swung about his head and cut the winds, </w:t>
      </w:r>
    </w:p>
    <w:p w14:paraId="68F2462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Who, nothing hurt withal,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magenta"/>
        </w:rPr>
        <w:t>hiss’d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 him in </w:t>
      </w:r>
      <w:proofErr w:type="gramStart"/>
      <w:r w:rsidRPr="00B5347E">
        <w:rPr>
          <w:rFonts w:ascii="Calibri" w:eastAsia="Calibri" w:hAnsi="Calibri" w:cs="Calibri"/>
          <w:sz w:val="24"/>
          <w:szCs w:val="24"/>
          <w:highlight w:val="magenta"/>
        </w:rPr>
        <w:t>scorn.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7B230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While we were interchanging thrusts and blows, </w:t>
      </w:r>
    </w:p>
    <w:p w14:paraId="5BFBD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Came more and more, and fought on part and part, </w:t>
      </w:r>
    </w:p>
    <w:p w14:paraId="68B318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Till the prince came, who parted either part. </w:t>
      </w:r>
    </w:p>
    <w:p w14:paraId="39BE78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259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Lady Montague</w:t>
      </w:r>
    </w:p>
    <w:p w14:paraId="4B368E6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where is Romeo? Saw you him to-day? </w:t>
      </w:r>
    </w:p>
    <w:p w14:paraId="07029E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Right glad I am he was not at this fray. </w:t>
      </w:r>
    </w:p>
    <w:p w14:paraId="0A838E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07C0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687B5D2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Madam, an hour before the </w:t>
      </w:r>
      <w:proofErr w:type="spellStart"/>
      <w:r>
        <w:rPr>
          <w:rFonts w:ascii="Calibri" w:eastAsia="Calibri" w:hAnsi="Calibri" w:cs="Calibri"/>
          <w:sz w:val="24"/>
          <w:szCs w:val="24"/>
        </w:rPr>
        <w:t>worshipp’d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sun</w:t>
      </w:r>
    </w:p>
    <w:p w14:paraId="5FB13FF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Peer’d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forth the golden window of the east, </w:t>
      </w:r>
    </w:p>
    <w:p w14:paraId="2DEFB3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troubled mind drove me to walk abroad, </w:t>
      </w:r>
    </w:p>
    <w:p w14:paraId="5FBEA9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Where, underneath the grove of sycamore</w:t>
      </w:r>
    </w:p>
    <w:p w14:paraId="307D52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westward </w:t>
      </w:r>
      <w:proofErr w:type="spellStart"/>
      <w:r>
        <w:rPr>
          <w:rFonts w:ascii="Calibri" w:eastAsia="Calibri" w:hAnsi="Calibri" w:cs="Calibri"/>
          <w:sz w:val="24"/>
          <w:szCs w:val="24"/>
        </w:rPr>
        <w:t>rooteth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from this city side, </w:t>
      </w:r>
    </w:p>
    <w:p w14:paraId="52E09A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early walking did I see your son. </w:t>
      </w:r>
    </w:p>
    <w:p w14:paraId="0D965B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Towards him I made, but he was </w:t>
      </w:r>
      <w:proofErr w:type="spellStart"/>
      <w:r>
        <w:rPr>
          <w:rFonts w:ascii="Calibri" w:eastAsia="Calibri" w:hAnsi="Calibri" w:cs="Calibri"/>
          <w:sz w:val="24"/>
          <w:szCs w:val="24"/>
        </w:rPr>
        <w:t>ware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me</w:t>
      </w:r>
    </w:p>
    <w:p w14:paraId="5C4431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stole into the covert of the wood. </w:t>
      </w:r>
    </w:p>
    <w:p w14:paraId="3F349B2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I, measuring his affections by my own, </w:t>
      </w:r>
    </w:p>
    <w:p w14:paraId="603177F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then most sought where most might not be found, </w:t>
      </w:r>
    </w:p>
    <w:p w14:paraId="64D52E0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Being one too many by my weary self, </w:t>
      </w:r>
    </w:p>
    <w:p w14:paraId="6153AB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Pursued my </w:t>
      </w:r>
      <w:proofErr w:type="spellStart"/>
      <w:r>
        <w:rPr>
          <w:rFonts w:ascii="Calibri" w:eastAsia="Calibri" w:hAnsi="Calibri" w:cs="Calibri"/>
          <w:sz w:val="24"/>
          <w:szCs w:val="24"/>
        </w:rPr>
        <w:t>humour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not pursuing his, </w:t>
      </w:r>
    </w:p>
    <w:p w14:paraId="61F352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gladly </w:t>
      </w:r>
      <w:proofErr w:type="spellStart"/>
      <w:r>
        <w:rPr>
          <w:rFonts w:ascii="Calibri" w:eastAsia="Calibri" w:hAnsi="Calibri" w:cs="Calibri"/>
          <w:sz w:val="24"/>
          <w:szCs w:val="24"/>
        </w:rPr>
        <w:t>shunn’d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who gladly fled from me. </w:t>
      </w:r>
    </w:p>
    <w:p w14:paraId="4EB5E5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32A63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C2FB6B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818A7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A98D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Why, such is love’s transgression</w:t>
      </w:r>
    </w:p>
    <w:p w14:paraId="6CAB659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Griefs of mine own lie heavy in my breast, </w:t>
      </w:r>
    </w:p>
    <w:p w14:paraId="0665B8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 thou wilt propagate, to have it pressed</w:t>
      </w:r>
    </w:p>
    <w:p w14:paraId="07662A48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 xml:space="preserve">With more of thine. </w:t>
      </w:r>
      <w:r w:rsidRPr="00B5347E">
        <w:rPr>
          <w:rFonts w:ascii="Calibri" w:eastAsia="Calibri" w:hAnsi="Calibri" w:cs="Calibri"/>
          <w:sz w:val="24"/>
          <w:szCs w:val="24"/>
          <w:highlight w:val="green"/>
        </w:rPr>
        <w:t>This love that thou hast shown</w:t>
      </w:r>
    </w:p>
    <w:p w14:paraId="7570C7F2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Doth add more grief to too much of mine own. </w:t>
      </w:r>
    </w:p>
    <w:p w14:paraId="02B38D2C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Love is a smoke made with the fume of sighs -- </w:t>
      </w:r>
    </w:p>
    <w:p w14:paraId="3D3B8702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Being purged, a fire sparkling in lovers’ </w:t>
      </w:r>
      <w:proofErr w:type="gram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eyes;</w:t>
      </w:r>
      <w:proofErr w:type="gram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</w:p>
    <w:p w14:paraId="2FB73025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Being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vex’d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, a sea </w:t>
      </w:r>
      <w:proofErr w:type="spell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nourish’d</w:t>
      </w:r>
      <w:proofErr w:type="spell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 with lovers’ tears. </w:t>
      </w:r>
    </w:p>
    <w:p w14:paraId="21BED2CF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What is it else? A madness most discreet, </w:t>
      </w:r>
    </w:p>
    <w:p w14:paraId="30AA21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lastRenderedPageBreak/>
        <w:t>A choking gall and a preserving sweet.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C4840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Farewell, my coz. </w:t>
      </w:r>
    </w:p>
    <w:p w14:paraId="53094F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34A34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2969A8C0" w14:textId="42E41D3A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Soft! I will go </w:t>
      </w:r>
      <w:proofErr w:type="gramStart"/>
      <w:r>
        <w:rPr>
          <w:rFonts w:ascii="Calibri" w:eastAsia="Calibri" w:hAnsi="Calibri" w:cs="Calibri"/>
          <w:sz w:val="24"/>
          <w:szCs w:val="24"/>
        </w:rPr>
        <w:t>along;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57B97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 if you leave me so, you do me wrong. </w:t>
      </w:r>
    </w:p>
    <w:p w14:paraId="01639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512076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FB1DD24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 xml:space="preserve">Tut, I have lost myself; I am not here. </w:t>
      </w:r>
    </w:p>
    <w:p w14:paraId="657DAF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magenta"/>
        </w:rPr>
        <w:t>This is not Romeo, he’s some other where.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1C78F9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FDBD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0C5F0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Tell me, in sadness, who is that you love. </w:t>
      </w:r>
    </w:p>
    <w:p w14:paraId="34AA046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7799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7C3DBC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shall I groan and tell thee? </w:t>
      </w:r>
    </w:p>
    <w:p w14:paraId="6782EA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465AC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Benvolio </w:t>
      </w:r>
    </w:p>
    <w:p w14:paraId="6B9000DA" w14:textId="3651AFC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Groan! Why, no. </w:t>
      </w:r>
    </w:p>
    <w:p w14:paraId="0E7DA7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sadly, tell me who. </w:t>
      </w:r>
    </w:p>
    <w:p w14:paraId="0584410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DC023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0F3023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sick man, in sadness, makes his will -- </w:t>
      </w:r>
    </w:p>
    <w:p w14:paraId="44C07A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word ill-urged to one that is so ill. </w:t>
      </w:r>
    </w:p>
    <w:p w14:paraId="2728BF0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sadness, cousin, I do love a woman. </w:t>
      </w:r>
    </w:p>
    <w:p w14:paraId="71E679AB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4" w:name="_qyosw6sla08v" w:colFirst="0" w:colLast="0"/>
      <w:bookmarkStart w:id="5" w:name="_wkq7lo11okiz" w:colFirst="0" w:colLast="0"/>
      <w:bookmarkStart w:id="6" w:name="_nrudwjdsr54z" w:colFirst="0" w:colLast="0"/>
      <w:bookmarkStart w:id="7" w:name="_rfdp5gdj4e20" w:colFirst="0" w:colLast="0"/>
      <w:bookmarkStart w:id="8" w:name="_jwy4w83tpbq" w:colFirst="0" w:colLast="0"/>
      <w:bookmarkStart w:id="9" w:name="_3lq0ih8bdtnv" w:colFirst="0" w:colLast="0"/>
      <w:bookmarkStart w:id="10" w:name="_1klcyxifl1qk" w:colFirst="0" w:colLast="0"/>
      <w:bookmarkStart w:id="11" w:name="_ecu2vdeerlbe" w:colFirst="0" w:colLast="0"/>
      <w:bookmarkStart w:id="12" w:name="_8040m1a421gl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Calibri" w:eastAsia="Calibri" w:hAnsi="Calibri" w:cs="Calibri"/>
          <w:smallCaps/>
          <w:szCs w:val="32"/>
        </w:rPr>
        <w:br w:type="page"/>
      </w:r>
    </w:p>
    <w:p w14:paraId="76E6BD9F" w14:textId="0815C965" w:rsidR="003F3CCB" w:rsidRDefault="003F3CCB" w:rsidP="003F3CCB">
      <w:pPr>
        <w:pStyle w:val="Title"/>
        <w:rPr>
          <w:rFonts w:ascii="Calibri" w:eastAsia="Calibri" w:hAnsi="Calibri" w:cs="Calibri"/>
          <w:i/>
          <w:color w:val="910D28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r>
        <w:rPr>
          <w:rFonts w:ascii="Calibri" w:eastAsia="Calibri" w:hAnsi="Calibri" w:cs="Calibri"/>
          <w:smallCaps/>
          <w:szCs w:val="32"/>
        </w:rPr>
        <w:t xml:space="preserve"> Excerpt 2</w:t>
      </w:r>
    </w:p>
    <w:p w14:paraId="249278C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3" w:name="_a693f0yfd5cf" w:colFirst="0" w:colLast="0"/>
      <w:bookmarkStart w:id="14" w:name="_2l448ruk5m9o" w:colFirst="0" w:colLast="0"/>
      <w:bookmarkEnd w:id="13"/>
      <w:bookmarkEnd w:id="14"/>
      <w:r>
        <w:rPr>
          <w:rFonts w:ascii="Calibri" w:eastAsia="Calibri" w:hAnsi="Calibri" w:cs="Calibri"/>
          <w:color w:val="910D28"/>
          <w:szCs w:val="24"/>
        </w:rPr>
        <w:t>Act I, Scene II</w:t>
      </w:r>
    </w:p>
    <w:p w14:paraId="222F715C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 xml:space="preserve">Capulet </w:t>
      </w:r>
    </w:p>
    <w:p w14:paraId="111CA9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too soon </w:t>
      </w:r>
      <w:proofErr w:type="spellStart"/>
      <w:r>
        <w:rPr>
          <w:rFonts w:ascii="Calibri" w:eastAsia="Calibri" w:hAnsi="Calibri" w:cs="Calibri"/>
          <w:sz w:val="24"/>
          <w:szCs w:val="24"/>
        </w:rPr>
        <w:t>marr’d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are those so early made. </w:t>
      </w:r>
    </w:p>
    <w:p w14:paraId="13AB9723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The earth hath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cyan"/>
        </w:rPr>
        <w:t>swallow’d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 all my hopes but she, </w:t>
      </w:r>
    </w:p>
    <w:p w14:paraId="38D1D5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She is the hopeful lady of my earth.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0713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woo her, gentle Paris, get her </w:t>
      </w:r>
      <w:proofErr w:type="gramStart"/>
      <w:r>
        <w:rPr>
          <w:rFonts w:ascii="Calibri" w:eastAsia="Calibri" w:hAnsi="Calibri" w:cs="Calibri"/>
          <w:sz w:val="24"/>
          <w:szCs w:val="24"/>
        </w:rPr>
        <w:t>heart;</w:t>
      </w:r>
      <w:proofErr w:type="gramEnd"/>
    </w:p>
    <w:p w14:paraId="5B82D0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will to her consent is but a part. </w:t>
      </w:r>
    </w:p>
    <w:p w14:paraId="448BD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And, she agreed, within her scope of choice</w:t>
      </w:r>
    </w:p>
    <w:p w14:paraId="44AD21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Lies my consent and fair according voice. </w:t>
      </w:r>
    </w:p>
    <w:p w14:paraId="40EB3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night I hold an old-</w:t>
      </w:r>
      <w:proofErr w:type="spellStart"/>
      <w:r>
        <w:rPr>
          <w:rFonts w:ascii="Calibri" w:eastAsia="Calibri" w:hAnsi="Calibri" w:cs="Calibri"/>
          <w:sz w:val="24"/>
          <w:szCs w:val="24"/>
        </w:rPr>
        <w:t>accustom’d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feast, </w:t>
      </w:r>
    </w:p>
    <w:p w14:paraId="1AE3F3F3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Whereto I have invited many a guest, </w:t>
      </w:r>
    </w:p>
    <w:p w14:paraId="36127C8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Such as I love.</w:t>
      </w:r>
      <w:r>
        <w:rPr>
          <w:rFonts w:ascii="Calibri" w:eastAsia="Calibri" w:hAnsi="Calibri" w:cs="Calibri"/>
          <w:sz w:val="24"/>
          <w:szCs w:val="24"/>
        </w:rPr>
        <w:t xml:space="preserve"> And you among the store, </w:t>
      </w:r>
    </w:p>
    <w:p w14:paraId="7E3F48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more most welcome, makes my number more. </w:t>
      </w:r>
    </w:p>
    <w:p w14:paraId="5CD844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my poor house look to behold this night</w:t>
      </w:r>
    </w:p>
    <w:p w14:paraId="6FD24B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Earth-treading stars that make dark heaven light. </w:t>
      </w:r>
    </w:p>
    <w:p w14:paraId="71B2A6F9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Such comfort as do lusty young men feel</w:t>
      </w:r>
    </w:p>
    <w:p w14:paraId="6DBCA4F3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When well-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apparell’d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April on the heel</w:t>
      </w:r>
    </w:p>
    <w:p w14:paraId="79110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Of limping Winter treads</w:t>
      </w:r>
      <w:r>
        <w:rPr>
          <w:rFonts w:ascii="Calibri" w:eastAsia="Calibri" w:hAnsi="Calibri" w:cs="Calibri"/>
          <w:sz w:val="24"/>
          <w:szCs w:val="24"/>
        </w:rPr>
        <w:t xml:space="preserve"> -- even such delight</w:t>
      </w:r>
    </w:p>
    <w:p w14:paraId="1C4483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Among fresh female buds shall you this night</w:t>
      </w:r>
    </w:p>
    <w:p w14:paraId="0B6EF7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Inherit at my house. Hear all, all see, </w:t>
      </w:r>
    </w:p>
    <w:p w14:paraId="3B241A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like her most whose merit most shall be, </w:t>
      </w:r>
    </w:p>
    <w:p w14:paraId="731E79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on more view, of many, mine being </w:t>
      </w:r>
      <w:proofErr w:type="gramStart"/>
      <w:r>
        <w:rPr>
          <w:rFonts w:ascii="Calibri" w:eastAsia="Calibri" w:hAnsi="Calibri" w:cs="Calibri"/>
          <w:sz w:val="24"/>
          <w:szCs w:val="24"/>
        </w:rPr>
        <w:t>one,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174E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stand in number, though in reckoning none. </w:t>
      </w:r>
    </w:p>
    <w:p w14:paraId="601FF03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go with me. </w:t>
      </w:r>
    </w:p>
    <w:p w14:paraId="44503B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[To Servant, giving him a piece of paper]</w:t>
      </w:r>
    </w:p>
    <w:p w14:paraId="55126F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Go, sirrah, trudge about</w:t>
      </w:r>
    </w:p>
    <w:p w14:paraId="3F5AC6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Through fair </w:t>
      </w:r>
      <w:proofErr w:type="gramStart"/>
      <w:r>
        <w:rPr>
          <w:rFonts w:ascii="Calibri" w:eastAsia="Calibri" w:hAnsi="Calibri" w:cs="Calibri"/>
          <w:sz w:val="24"/>
          <w:szCs w:val="24"/>
        </w:rPr>
        <w:t>Verona;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find those persons out</w:t>
      </w:r>
    </w:p>
    <w:p w14:paraId="1887C6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Whose names are written there, and to them say, </w:t>
      </w:r>
    </w:p>
    <w:p w14:paraId="2BE6A8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house and welcome on their pleasure stay. </w:t>
      </w:r>
    </w:p>
    <w:p w14:paraId="4ADEA1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[Exit Capulet and Paris]</w:t>
      </w:r>
    </w:p>
    <w:p w14:paraId="25FA3D42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5" w:name="_if35cymdsvv7" w:colFirst="0" w:colLast="0"/>
      <w:bookmarkStart w:id="16" w:name="_w0990f4ra7mt" w:colFirst="0" w:colLast="0"/>
      <w:bookmarkEnd w:id="15"/>
      <w:bookmarkEnd w:id="16"/>
      <w:r>
        <w:rPr>
          <w:rFonts w:ascii="Calibri" w:eastAsia="Calibri" w:hAnsi="Calibri" w:cs="Calibri"/>
          <w:color w:val="910D28"/>
          <w:szCs w:val="24"/>
        </w:rPr>
        <w:t>Act I, Scene IV</w:t>
      </w:r>
    </w:p>
    <w:p w14:paraId="0C0CDD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48FC22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Is love a tender thing? It is too rough, </w:t>
      </w:r>
    </w:p>
    <w:p w14:paraId="7A1821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Too rude, too boisterous, and it pricks like thorn.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DBE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9154D94" w14:textId="77777777" w:rsidR="003F3CCB" w:rsidRDefault="003F3CCB">
      <w:pPr>
        <w:spacing w:after="160" w:line="259" w:lineRule="auto"/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br w:type="page"/>
      </w:r>
    </w:p>
    <w:p w14:paraId="31EF2719" w14:textId="46DBCB5B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Mercutio</w:t>
      </w:r>
    </w:p>
    <w:p w14:paraId="3EBBAC78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If love be rough with you, be rough with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cyan"/>
        </w:rPr>
        <w:t>love;</w:t>
      </w:r>
      <w:proofErr w:type="gramEnd"/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 </w:t>
      </w:r>
    </w:p>
    <w:p w14:paraId="40D44E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Prick love for pricking, and you beat love down.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BE3256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Give me a case to put my visage in. </w:t>
      </w:r>
    </w:p>
    <w:p w14:paraId="441E5F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visor for a visor -- what I care </w:t>
      </w:r>
    </w:p>
    <w:p w14:paraId="5C4BE3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curious eye doth quote deformities -- </w:t>
      </w:r>
    </w:p>
    <w:p w14:paraId="6671D8C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Here are the beetle brows shall blush for me. </w:t>
      </w:r>
    </w:p>
    <w:p w14:paraId="3895F9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A2A6D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Benvolio</w:t>
      </w:r>
    </w:p>
    <w:p w14:paraId="36E725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Come, </w:t>
      </w:r>
      <w:proofErr w:type="gramStart"/>
      <w:r>
        <w:rPr>
          <w:rFonts w:ascii="Calibri" w:eastAsia="Calibri" w:hAnsi="Calibri" w:cs="Calibri"/>
          <w:sz w:val="24"/>
          <w:szCs w:val="24"/>
        </w:rPr>
        <w:t>knock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enter, and no sooner in, </w:t>
      </w:r>
    </w:p>
    <w:p w14:paraId="5C881E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every man </w:t>
      </w:r>
      <w:proofErr w:type="gramStart"/>
      <w:r>
        <w:rPr>
          <w:rFonts w:ascii="Calibri" w:eastAsia="Calibri" w:hAnsi="Calibri" w:cs="Calibri"/>
          <w:sz w:val="24"/>
          <w:szCs w:val="24"/>
        </w:rPr>
        <w:t>betake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him to his legs. </w:t>
      </w:r>
    </w:p>
    <w:p w14:paraId="6CFD97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7A80FE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57839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torch for me. Let wantons, light of heart, </w:t>
      </w:r>
    </w:p>
    <w:p w14:paraId="5032E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Tickle the senseless rushes with their heels, </w:t>
      </w:r>
    </w:p>
    <w:p w14:paraId="4B8BBD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I am </w:t>
      </w:r>
      <w:proofErr w:type="spellStart"/>
      <w:r>
        <w:rPr>
          <w:rFonts w:ascii="Calibri" w:eastAsia="Calibri" w:hAnsi="Calibri" w:cs="Calibri"/>
          <w:sz w:val="24"/>
          <w:szCs w:val="24"/>
        </w:rPr>
        <w:t>proverb’d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a grandsire phrase. </w:t>
      </w:r>
    </w:p>
    <w:p w14:paraId="4AEB4A2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I’ll be a </w:t>
      </w:r>
      <w:proofErr w:type="gramStart"/>
      <w:r>
        <w:rPr>
          <w:rFonts w:ascii="Calibri" w:eastAsia="Calibri" w:hAnsi="Calibri" w:cs="Calibri"/>
          <w:sz w:val="24"/>
          <w:szCs w:val="24"/>
        </w:rPr>
        <w:t>candle-holder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and look on; </w:t>
      </w:r>
    </w:p>
    <w:p w14:paraId="3F87D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game was ne’er so fair, and I am done. </w:t>
      </w:r>
    </w:p>
    <w:p w14:paraId="1F8C0C95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17" w:name="_s7awjqg2wn2o" w:colFirst="0" w:colLast="0"/>
      <w:bookmarkEnd w:id="17"/>
      <w:r>
        <w:rPr>
          <w:rFonts w:ascii="Calibri" w:eastAsia="Calibri" w:hAnsi="Calibri" w:cs="Calibri"/>
          <w:smallCaps/>
          <w:szCs w:val="32"/>
        </w:rPr>
        <w:br w:type="page"/>
      </w:r>
    </w:p>
    <w:p w14:paraId="072B2A24" w14:textId="27F00C98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18" w:name="_ykpzvtbuwtcz" w:colFirst="0" w:colLast="0"/>
      <w:bookmarkEnd w:id="18"/>
      <w:r>
        <w:rPr>
          <w:rFonts w:ascii="Calibri" w:eastAsia="Calibri" w:hAnsi="Calibri" w:cs="Calibri"/>
          <w:smallCaps/>
          <w:szCs w:val="32"/>
        </w:rPr>
        <w:t xml:space="preserve"> Excerpt 3</w:t>
      </w:r>
    </w:p>
    <w:p w14:paraId="1DFC63C6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19" w:name="_7z76tmzwcio" w:colFirst="0" w:colLast="0"/>
      <w:bookmarkEnd w:id="19"/>
      <w:r>
        <w:rPr>
          <w:rFonts w:ascii="Calibri" w:eastAsia="Calibri" w:hAnsi="Calibri" w:cs="Calibri"/>
          <w:color w:val="910D28"/>
          <w:szCs w:val="24"/>
        </w:rPr>
        <w:t>Act II, Scene II</w:t>
      </w:r>
    </w:p>
    <w:p w14:paraId="768C5B59" w14:textId="77777777" w:rsidR="003F3CCB" w:rsidRDefault="003F3CCB" w:rsidP="003F3CCB"/>
    <w:p w14:paraId="01995CE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[Capulet’s orchard. Enter Romeo.]</w:t>
      </w:r>
    </w:p>
    <w:p w14:paraId="738E79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D0D90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62243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He jests at scars that never felt a wound.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843F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[Romeo sees light coming from an upper window]</w:t>
      </w:r>
    </w:p>
    <w:p w14:paraId="1B7935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But, soft! What light through yonder window breaks? </w:t>
      </w:r>
    </w:p>
    <w:p w14:paraId="1410302A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It is the east, and Juliet is the sun. </w:t>
      </w:r>
    </w:p>
    <w:p w14:paraId="4C14892F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Arise, fair sun, and kill the envious moon, </w:t>
      </w:r>
    </w:p>
    <w:p w14:paraId="4ADFA6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Who is already sick and pale with grief,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FC4DE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thou, her maid, are far </w:t>
      </w:r>
      <w:proofErr w:type="gramStart"/>
      <w:r>
        <w:rPr>
          <w:rFonts w:ascii="Calibri" w:eastAsia="Calibri" w:hAnsi="Calibri" w:cs="Calibri"/>
          <w:sz w:val="24"/>
          <w:szCs w:val="24"/>
        </w:rPr>
        <w:t>more fair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than she. </w:t>
      </w:r>
    </w:p>
    <w:p w14:paraId="6A44DC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 not her maid since she is envious. </w:t>
      </w:r>
    </w:p>
    <w:p w14:paraId="6ED953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vestal livery is but sick and green, </w:t>
      </w:r>
    </w:p>
    <w:p w14:paraId="2262D67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none but fools do wear it. Cast it off. </w:t>
      </w:r>
    </w:p>
    <w:p w14:paraId="44CB5B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[Juliet appears at the window]</w:t>
      </w:r>
    </w:p>
    <w:p w14:paraId="487C01F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my lady, O, it is my love! </w:t>
      </w:r>
    </w:p>
    <w:p w14:paraId="5863D6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O, that she knew she were!</w:t>
      </w:r>
    </w:p>
    <w:p w14:paraId="0921B1C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speaks, yet she says nothing. What of that? </w:t>
      </w:r>
    </w:p>
    <w:p w14:paraId="6CACE1C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Her eye </w:t>
      </w:r>
      <w:proofErr w:type="gramStart"/>
      <w:r>
        <w:rPr>
          <w:rFonts w:ascii="Calibri" w:eastAsia="Calibri" w:hAnsi="Calibri" w:cs="Calibri"/>
          <w:sz w:val="24"/>
          <w:szCs w:val="24"/>
        </w:rPr>
        <w:t>discourses;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 will answer it. </w:t>
      </w:r>
    </w:p>
    <w:p w14:paraId="3F5F412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too bold, ‘tis not to me she speaks. </w:t>
      </w:r>
    </w:p>
    <w:p w14:paraId="44533A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Two of the fairest stars in all the heaven, </w:t>
      </w:r>
    </w:p>
    <w:p w14:paraId="47F1751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some business, do entreat her eyes</w:t>
      </w:r>
    </w:p>
    <w:p w14:paraId="1525E5A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twinkle in their spheres till they return. </w:t>
      </w:r>
    </w:p>
    <w:p w14:paraId="69E6DE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if her eyes were there, they in her head? </w:t>
      </w:r>
    </w:p>
    <w:p w14:paraId="58F96B7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The brightness of her cheek would shame those stars, </w:t>
      </w:r>
    </w:p>
    <w:p w14:paraId="739D6FA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As daylight doth a lamp. Her eyes in heaven</w:t>
      </w:r>
    </w:p>
    <w:p w14:paraId="79D234CF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Would, through the airy region, stream so bright</w:t>
      </w:r>
    </w:p>
    <w:p w14:paraId="1040D7D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That birds would sing and think it were not night.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A6446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See, how she leans her cheek upon her hand. </w:t>
      </w:r>
    </w:p>
    <w:p w14:paraId="5F9BEF3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O, that I </w:t>
      </w:r>
      <w:proofErr w:type="gramStart"/>
      <w:r>
        <w:rPr>
          <w:rFonts w:ascii="Calibri" w:eastAsia="Calibri" w:hAnsi="Calibri" w:cs="Calibri"/>
          <w:sz w:val="24"/>
          <w:szCs w:val="24"/>
        </w:rPr>
        <w:t>were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glove upon that hand, </w:t>
      </w:r>
    </w:p>
    <w:p w14:paraId="7C345D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I might touch that cheek! </w:t>
      </w:r>
    </w:p>
    <w:p w14:paraId="7FE2C0A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055CC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DC4E1E3" w14:textId="26F63966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Ay me! </w:t>
      </w:r>
    </w:p>
    <w:p w14:paraId="251A7FA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4A020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Romeo</w:t>
      </w:r>
    </w:p>
    <w:p w14:paraId="0E147177" w14:textId="49DDE25B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 speaks. </w:t>
      </w:r>
    </w:p>
    <w:p w14:paraId="4151994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O, speak again, bright angel, for thou art</w:t>
      </w:r>
    </w:p>
    <w:p w14:paraId="72730C3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As glorious to this night, being o’er my head, </w:t>
      </w:r>
    </w:p>
    <w:p w14:paraId="42A89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As is a winged messenger of heaven</w:t>
      </w:r>
    </w:p>
    <w:p w14:paraId="583899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Unto the white upturned wondering eyes</w:t>
      </w:r>
    </w:p>
    <w:p w14:paraId="0E769C0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mortals that fall back to gaze on him </w:t>
      </w:r>
    </w:p>
    <w:p w14:paraId="774D6EF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he bestrides the lazy puffing clouds</w:t>
      </w:r>
    </w:p>
    <w:p w14:paraId="70A70E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sails upon the bosom of the air. </w:t>
      </w:r>
    </w:p>
    <w:p w14:paraId="53E59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96EBC47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83BE8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Romeo, Romeo! Wherefore art thou Romeo? </w:t>
      </w:r>
    </w:p>
    <w:p w14:paraId="2D56B97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Deny thy father and refuse thy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magenta"/>
        </w:rPr>
        <w:t>name;</w:t>
      </w:r>
      <w:proofErr w:type="gramEnd"/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 </w:t>
      </w:r>
    </w:p>
    <w:p w14:paraId="7316683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Or, if thou wilt not, be but sworn my love, </w:t>
      </w:r>
    </w:p>
    <w:p w14:paraId="3DA9F4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And I’ll no longer be a Capulet.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05904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C7D2560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280F9A1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[Aside] Shall I hear more, or shall I speak at this? </w:t>
      </w:r>
    </w:p>
    <w:p w14:paraId="7996F90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FDCAD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3FED832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‘Tis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but thy name that is my </w:t>
      </w:r>
      <w:proofErr w:type="gramStart"/>
      <w:r>
        <w:rPr>
          <w:rFonts w:ascii="Calibri" w:eastAsia="Calibri" w:hAnsi="Calibri" w:cs="Calibri"/>
          <w:sz w:val="24"/>
          <w:szCs w:val="24"/>
        </w:rPr>
        <w:t>enemy;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CC374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art thyself, though not a Montague. </w:t>
      </w:r>
    </w:p>
    <w:p w14:paraId="56721B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What’s Montague? It is nor hand, nor foot, </w:t>
      </w:r>
    </w:p>
    <w:p w14:paraId="72A256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Nor arm, nor face, nor any other part </w:t>
      </w:r>
    </w:p>
    <w:p w14:paraId="58EAC3EF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 xml:space="preserve">Belonging to a man. </w:t>
      </w:r>
      <w:proofErr w:type="gram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O,</w:t>
      </w:r>
      <w:proofErr w:type="gram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 be some other name! </w:t>
      </w:r>
    </w:p>
    <w:p w14:paraId="416B8077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What’s in a name? That which we call a rose, </w:t>
      </w:r>
    </w:p>
    <w:p w14:paraId="542C2A7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By any other name would smell as sweet.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D673F1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Romeo would -- were he not Romeo called -- </w:t>
      </w:r>
    </w:p>
    <w:p w14:paraId="3CEC90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Retain that dear perfection which he owes</w:t>
      </w:r>
    </w:p>
    <w:p w14:paraId="5A771A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Without that title. Romeo, doff thy name, </w:t>
      </w:r>
    </w:p>
    <w:p w14:paraId="2643A8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for that name, which is no part of thee, </w:t>
      </w:r>
    </w:p>
    <w:p w14:paraId="0CB2CF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all myself. </w:t>
      </w:r>
    </w:p>
    <w:p w14:paraId="42CA779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C5A6392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2AACD13" w14:textId="3A7950D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[Aloud] I take thee at thy word. </w:t>
      </w:r>
    </w:p>
    <w:p w14:paraId="4D8A479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me but love, and I’ll be new </w:t>
      </w:r>
      <w:proofErr w:type="gramStart"/>
      <w:r>
        <w:rPr>
          <w:rFonts w:ascii="Calibri" w:eastAsia="Calibri" w:hAnsi="Calibri" w:cs="Calibri"/>
          <w:sz w:val="24"/>
          <w:szCs w:val="24"/>
        </w:rPr>
        <w:t>baptized;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CEA399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Henceforth I never will be Romeo. </w:t>
      </w:r>
    </w:p>
    <w:p w14:paraId="50B00A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C8B11BE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lastRenderedPageBreak/>
        <w:t>Juliet</w:t>
      </w:r>
    </w:p>
    <w:p w14:paraId="4E346C1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man art thou that, thus </w:t>
      </w:r>
      <w:proofErr w:type="spellStart"/>
      <w:r>
        <w:rPr>
          <w:rFonts w:ascii="Calibri" w:eastAsia="Calibri" w:hAnsi="Calibri" w:cs="Calibri"/>
          <w:sz w:val="24"/>
          <w:szCs w:val="24"/>
        </w:rPr>
        <w:t>bescreened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night, </w:t>
      </w:r>
    </w:p>
    <w:p w14:paraId="4C23351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</w:t>
      </w:r>
      <w:proofErr w:type="spellStart"/>
      <w:r>
        <w:rPr>
          <w:rFonts w:ascii="Calibri" w:eastAsia="Calibri" w:hAnsi="Calibri" w:cs="Calibri"/>
          <w:sz w:val="24"/>
          <w:szCs w:val="24"/>
        </w:rPr>
        <w:t>stumblest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my counsel? </w:t>
      </w:r>
    </w:p>
    <w:p w14:paraId="7DB8E74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98CAD63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64E483B5" w14:textId="15BDA1F5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By a name</w:t>
      </w:r>
    </w:p>
    <w:p w14:paraId="2D9DA14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I know not how to tell thee who I am. </w:t>
      </w:r>
    </w:p>
    <w:p w14:paraId="1341EC0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My name, dear saint, is hateful to myself, </w:t>
      </w:r>
    </w:p>
    <w:p w14:paraId="630989D5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Because it is an enemy to thee. </w:t>
      </w:r>
    </w:p>
    <w:p w14:paraId="7FF9ABC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Had it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cyan"/>
        </w:rPr>
        <w:t>written,</w:t>
      </w:r>
      <w:proofErr w:type="gramEnd"/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 I would tear the word.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401E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CEBA0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C2C94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My ears have not yet drunk a hundred words</w:t>
      </w:r>
    </w:p>
    <w:p w14:paraId="1AB0678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that tongue’s utterance, yet I know the sound. </w:t>
      </w:r>
    </w:p>
    <w:p w14:paraId="7C7FC15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not Romeo and a Montague? </w:t>
      </w:r>
    </w:p>
    <w:p w14:paraId="4C28FBA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B4AEF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64D077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2C7BAAB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to be frank, and give it </w:t>
      </w:r>
      <w:proofErr w:type="spellStart"/>
      <w:r>
        <w:rPr>
          <w:rFonts w:ascii="Calibri" w:eastAsia="Calibri" w:hAnsi="Calibri" w:cs="Calibri"/>
          <w:sz w:val="24"/>
          <w:szCs w:val="24"/>
        </w:rPr>
        <w:t>thee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again, </w:t>
      </w:r>
    </w:p>
    <w:p w14:paraId="1F5202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I wish but for the thing I have. </w:t>
      </w:r>
    </w:p>
    <w:p w14:paraId="283133E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My bounty is as boundless as the sea, </w:t>
      </w:r>
    </w:p>
    <w:p w14:paraId="02A0EC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>My love as deep; the more I give to thee,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299E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The more I have for both are infinite.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AC75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[Nurse calls within]</w:t>
      </w:r>
    </w:p>
    <w:p w14:paraId="14371AC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hear some noise </w:t>
      </w:r>
      <w:proofErr w:type="gramStart"/>
      <w:r>
        <w:rPr>
          <w:rFonts w:ascii="Calibri" w:eastAsia="Calibri" w:hAnsi="Calibri" w:cs="Calibri"/>
          <w:sz w:val="24"/>
          <w:szCs w:val="24"/>
        </w:rPr>
        <w:t>within;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dear love, adieu!</w:t>
      </w:r>
    </w:p>
    <w:p w14:paraId="210B93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Nurse]</w:t>
      </w:r>
    </w:p>
    <w:p w14:paraId="5433A4D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Anon, good nurse!</w:t>
      </w:r>
    </w:p>
    <w:p w14:paraId="5C4821C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[To Romeo]</w:t>
      </w:r>
    </w:p>
    <w:p w14:paraId="564590CF" w14:textId="06C7FABC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Sweet Montague,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 true. </w:t>
      </w:r>
    </w:p>
    <w:p w14:paraId="45D13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Stay but a little, I will come again. </w:t>
      </w:r>
    </w:p>
    <w:p w14:paraId="0770688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[Exit, above]</w:t>
      </w:r>
    </w:p>
    <w:p w14:paraId="7E65CC3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2585264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315D9C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blessed, blessed night! I am afeard,</w:t>
      </w:r>
    </w:p>
    <w:p w14:paraId="6F40EA04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Being in night, all this is but a dream, </w:t>
      </w:r>
    </w:p>
    <w:p w14:paraId="4D558190" w14:textId="63C8CD55" w:rsidR="003F3CCB" w:rsidRDefault="003F3CCB" w:rsidP="003F3CCB">
      <w:pPr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Too flattering sweet to be</w:t>
      </w:r>
      <w:bookmarkStart w:id="20" w:name="_gv7nelgji9g8" w:colFirst="0" w:colLast="0"/>
      <w:bookmarkEnd w:id="20"/>
    </w:p>
    <w:p w14:paraId="4C5AA4C3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r>
        <w:rPr>
          <w:rFonts w:ascii="Calibri" w:eastAsia="Calibri" w:hAnsi="Calibri" w:cs="Calibri"/>
          <w:smallCaps/>
          <w:szCs w:val="32"/>
        </w:rPr>
        <w:br w:type="page"/>
      </w:r>
    </w:p>
    <w:p w14:paraId="5463A391" w14:textId="0C23D2DC" w:rsidR="003F3CCB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r>
        <w:rPr>
          <w:rFonts w:ascii="Calibri" w:eastAsia="Calibri" w:hAnsi="Calibri" w:cs="Calibri"/>
          <w:smallCaps/>
          <w:szCs w:val="32"/>
        </w:rPr>
        <w:t xml:space="preserve"> Excerpt 4</w:t>
      </w:r>
    </w:p>
    <w:p w14:paraId="0AFD4D4E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1" w:name="_r8omg9ankov0" w:colFirst="0" w:colLast="0"/>
      <w:bookmarkEnd w:id="21"/>
      <w:r>
        <w:rPr>
          <w:rFonts w:ascii="Calibri" w:eastAsia="Calibri" w:hAnsi="Calibri" w:cs="Calibri"/>
          <w:color w:val="910D28"/>
          <w:szCs w:val="24"/>
        </w:rPr>
        <w:t>Act II, Scene III</w:t>
      </w:r>
    </w:p>
    <w:p w14:paraId="328B5CE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777491B" w14:textId="693C675D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[Friar Laurence’s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ll. Enter Friar Laurence, with a basket]</w:t>
      </w:r>
    </w:p>
    <w:p w14:paraId="263C66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24DB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F139BE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The grey-eyed morn smiles on the frowning night,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4FE4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Chequering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eastern clouds with streaks of </w:t>
      </w:r>
      <w:proofErr w:type="gramStart"/>
      <w:r>
        <w:rPr>
          <w:rFonts w:ascii="Calibri" w:eastAsia="Calibri" w:hAnsi="Calibri" w:cs="Calibri"/>
          <w:sz w:val="24"/>
          <w:szCs w:val="24"/>
        </w:rPr>
        <w:t>light;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FCD8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fleckled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darkness, like a drunkard, reels</w:t>
      </w:r>
    </w:p>
    <w:p w14:paraId="0415874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forth day’s path and Titan’s burning wheels.</w:t>
      </w:r>
    </w:p>
    <w:p w14:paraId="48F2F2E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Now, ere the sun </w:t>
      </w:r>
      <w:proofErr w:type="gramStart"/>
      <w:r>
        <w:rPr>
          <w:rFonts w:ascii="Calibri" w:eastAsia="Calibri" w:hAnsi="Calibri" w:cs="Calibri"/>
          <w:sz w:val="24"/>
          <w:szCs w:val="24"/>
        </w:rPr>
        <w:t>advance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his burning eye, </w:t>
      </w:r>
    </w:p>
    <w:p w14:paraId="2B5E42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day to cheer and night’s dank dew to dry, </w:t>
      </w:r>
    </w:p>
    <w:p w14:paraId="5A39FC8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must upfill this osier cage of ours</w:t>
      </w:r>
    </w:p>
    <w:p w14:paraId="7D9981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baleful weeds and precious-juiced flowers. </w:t>
      </w:r>
    </w:p>
    <w:p w14:paraId="050F25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earth, that’s nature’s mother, is her </w:t>
      </w:r>
      <w:proofErr w:type="gramStart"/>
      <w:r>
        <w:rPr>
          <w:rFonts w:ascii="Calibri" w:eastAsia="Calibri" w:hAnsi="Calibri" w:cs="Calibri"/>
          <w:sz w:val="24"/>
          <w:szCs w:val="24"/>
        </w:rPr>
        <w:t>tomb;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263BF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is her burying grave, that is her </w:t>
      </w:r>
      <w:proofErr w:type="gramStart"/>
      <w:r>
        <w:rPr>
          <w:rFonts w:ascii="Calibri" w:eastAsia="Calibri" w:hAnsi="Calibri" w:cs="Calibri"/>
          <w:sz w:val="24"/>
          <w:szCs w:val="24"/>
        </w:rPr>
        <w:t>womb.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2D82B5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A032E39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2" w:name="_z4m9vsi93tol" w:colFirst="0" w:colLast="0"/>
      <w:bookmarkEnd w:id="22"/>
      <w:r>
        <w:rPr>
          <w:rFonts w:ascii="Calibri" w:eastAsia="Calibri" w:hAnsi="Calibri" w:cs="Calibri"/>
          <w:color w:val="910D28"/>
          <w:szCs w:val="24"/>
        </w:rPr>
        <w:t>Act II, Scene XI</w:t>
      </w:r>
    </w:p>
    <w:p w14:paraId="471132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79C935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smile the heavens upon this holy act, </w:t>
      </w:r>
    </w:p>
    <w:p w14:paraId="370DB3E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 after hours with sorrow chide us not!</w:t>
      </w:r>
    </w:p>
    <w:p w14:paraId="23BC110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5ADB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645B7C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Amen, amen. </w:t>
      </w: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But come what sorrow can, </w:t>
      </w:r>
    </w:p>
    <w:p w14:paraId="3BA7D1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It cannot countervail the exchange of joy</w:t>
      </w:r>
    </w:p>
    <w:p w14:paraId="301114D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one short minute gives me in her sight. </w:t>
      </w:r>
    </w:p>
    <w:p w14:paraId="1A59FE2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thou but close our hands with holy words, </w:t>
      </w:r>
    </w:p>
    <w:p w14:paraId="09783441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Then love-devouring death do what he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cyan"/>
        </w:rPr>
        <w:t>dare;</w:t>
      </w:r>
      <w:proofErr w:type="gramEnd"/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 </w:t>
      </w:r>
    </w:p>
    <w:p w14:paraId="63794E6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It is enough I may but call her mine.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C250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1C9886AA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2272FB0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violent delights have violent ends</w:t>
      </w:r>
    </w:p>
    <w:p w14:paraId="301427A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And, in their triumph, </w:t>
      </w:r>
      <w:proofErr w:type="gramStart"/>
      <w:r>
        <w:rPr>
          <w:rFonts w:ascii="Calibri" w:eastAsia="Calibri" w:hAnsi="Calibri" w:cs="Calibri"/>
          <w:sz w:val="24"/>
          <w:szCs w:val="24"/>
        </w:rPr>
        <w:t>die;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like fire and powder</w:t>
      </w:r>
    </w:p>
    <w:p w14:paraId="10415C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Which, as they kiss, consume. The sweetest honey</w:t>
      </w:r>
    </w:p>
    <w:p w14:paraId="368B39B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loathsome in his own deliciousness,</w:t>
      </w:r>
    </w:p>
    <w:p w14:paraId="1633232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in the taste confounds the appetite. </w:t>
      </w:r>
    </w:p>
    <w:p w14:paraId="42D7CB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Therefore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love moderately; long love doth so. </w:t>
      </w:r>
    </w:p>
    <w:p w14:paraId="6BB5729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Too swift arrives as tardy as too slow. </w:t>
      </w:r>
    </w:p>
    <w:p w14:paraId="2AFA14B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[Enter Juliet]</w:t>
      </w:r>
    </w:p>
    <w:p w14:paraId="56F9DF70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Here comes the lady: O, so light a foot</w:t>
      </w:r>
    </w:p>
    <w:p w14:paraId="4AFDAA8C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Will ne’er wear out the everlasting flint. </w:t>
      </w:r>
    </w:p>
    <w:p w14:paraId="0084950E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A lover may bestride the gossamer</w:t>
      </w:r>
    </w:p>
    <w:p w14:paraId="7956E58B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That idles in the wanton summer air, </w:t>
      </w:r>
    </w:p>
    <w:p w14:paraId="15B0EC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And yet not fall; </w:t>
      </w:r>
      <w:proofErr w:type="gramStart"/>
      <w:r w:rsidRPr="00B5347E">
        <w:rPr>
          <w:rFonts w:ascii="Calibri" w:eastAsia="Calibri" w:hAnsi="Calibri" w:cs="Calibri"/>
          <w:sz w:val="24"/>
          <w:szCs w:val="24"/>
          <w:highlight w:val="green"/>
        </w:rPr>
        <w:t>so</w:t>
      </w:r>
      <w:proofErr w:type="gramEnd"/>
      <w:r w:rsidRPr="00B5347E">
        <w:rPr>
          <w:rFonts w:ascii="Calibri" w:eastAsia="Calibri" w:hAnsi="Calibri" w:cs="Calibri"/>
          <w:sz w:val="24"/>
          <w:szCs w:val="24"/>
          <w:highlight w:val="green"/>
        </w:rPr>
        <w:t xml:space="preserve"> light is vanity.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7A2C4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D0065A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4949D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Good even to my ghostly confessor.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DA23BC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DB50F9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6FBE55F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shall thank thee, daughter, for us both. </w:t>
      </w:r>
    </w:p>
    <w:p w14:paraId="73F3F7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16D10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001639D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much to him, else is his thanks too much. </w:t>
      </w:r>
    </w:p>
    <w:p w14:paraId="6FB633B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BEBC7CF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5F5D11E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Ah, Juliet, if the measure of thy joy</w:t>
      </w:r>
    </w:p>
    <w:p w14:paraId="1084FC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 heaped like mine, and that they skill be more</w:t>
      </w:r>
    </w:p>
    <w:p w14:paraId="58E8BFE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>
        <w:rPr>
          <w:rFonts w:ascii="Calibri" w:eastAsia="Calibri" w:hAnsi="Calibri" w:cs="Calibri"/>
          <w:sz w:val="24"/>
          <w:szCs w:val="24"/>
        </w:rPr>
        <w:t xml:space="preserve">To blazon it, </w:t>
      </w:r>
      <w:r w:rsidRPr="002C3B2E">
        <w:rPr>
          <w:rFonts w:ascii="Calibri" w:eastAsia="Calibri" w:hAnsi="Calibri" w:cs="Calibri"/>
          <w:sz w:val="24"/>
          <w:szCs w:val="24"/>
          <w:highlight w:val="cyan"/>
        </w:rPr>
        <w:t>then sweeten with thy breath</w:t>
      </w:r>
    </w:p>
    <w:p w14:paraId="7417FC80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This neighbor air, and let rich music’s tongue</w:t>
      </w:r>
    </w:p>
    <w:p w14:paraId="573EC20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Unfold the imagined happiness that both </w:t>
      </w:r>
    </w:p>
    <w:p w14:paraId="1DA7107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Receive in either by this dear encounter</w:t>
      </w:r>
    </w:p>
    <w:p w14:paraId="2D2F715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507EA0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23" w:name="_hgiga5eqwz4t" w:colFirst="0" w:colLast="0"/>
      <w:bookmarkEnd w:id="23"/>
      <w:r>
        <w:rPr>
          <w:rFonts w:ascii="Calibri" w:eastAsia="Calibri" w:hAnsi="Calibri" w:cs="Calibri"/>
          <w:color w:val="910D28"/>
          <w:szCs w:val="24"/>
        </w:rPr>
        <w:t>Act III, Scene I</w:t>
      </w:r>
    </w:p>
    <w:p w14:paraId="0BA971D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7E8155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C7FCC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0D39B4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Nay, </w:t>
      </w: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there were two such, we should have none shortly, </w:t>
      </w:r>
    </w:p>
    <w:p w14:paraId="79DA6A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one would kill the other. Thou! Why, thou wilt </w:t>
      </w:r>
      <w:proofErr w:type="gramStart"/>
      <w:r>
        <w:rPr>
          <w:rFonts w:ascii="Calibri" w:eastAsia="Calibri" w:hAnsi="Calibri" w:cs="Calibri"/>
          <w:sz w:val="24"/>
          <w:szCs w:val="24"/>
        </w:rPr>
        <w:t>quarrel</w:t>
      </w:r>
      <w:proofErr w:type="gramEnd"/>
    </w:p>
    <w:p w14:paraId="4B4103A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 man that hath a hair more, or a hair less, in his</w:t>
      </w:r>
    </w:p>
    <w:p w14:paraId="183535BF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>
        <w:rPr>
          <w:rFonts w:ascii="Calibri" w:eastAsia="Calibri" w:hAnsi="Calibri" w:cs="Calibri"/>
          <w:sz w:val="24"/>
          <w:szCs w:val="24"/>
        </w:rPr>
        <w:t xml:space="preserve">Beard, </w:t>
      </w:r>
      <w:proofErr w:type="gramStart"/>
      <w:r>
        <w:rPr>
          <w:rFonts w:ascii="Calibri" w:eastAsia="Calibri" w:hAnsi="Calibri" w:cs="Calibri"/>
          <w:sz w:val="24"/>
          <w:szCs w:val="24"/>
        </w:rPr>
        <w:t>than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thou hast. </w:t>
      </w:r>
      <w:r w:rsidRPr="002C3B2E">
        <w:rPr>
          <w:rFonts w:ascii="Calibri" w:eastAsia="Calibri" w:hAnsi="Calibri" w:cs="Calibri"/>
          <w:sz w:val="24"/>
          <w:szCs w:val="24"/>
          <w:highlight w:val="magenta"/>
        </w:rPr>
        <w:t>Thou wilt quarrel with a man for</w:t>
      </w:r>
    </w:p>
    <w:p w14:paraId="4C5B965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Cracking nuts, having no other reason but because thou</w:t>
      </w:r>
    </w:p>
    <w:p w14:paraId="70A332B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Hast hazel eyes.</w:t>
      </w:r>
      <w:r>
        <w:rPr>
          <w:rFonts w:ascii="Calibri" w:eastAsia="Calibri" w:hAnsi="Calibri" w:cs="Calibri"/>
          <w:sz w:val="24"/>
          <w:szCs w:val="24"/>
        </w:rPr>
        <w:t xml:space="preserve"> What eye, but such an eye would spy out</w:t>
      </w:r>
    </w:p>
    <w:p w14:paraId="3FDC74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Such a quarrel? Thy head is as full of quarrels as an </w:t>
      </w:r>
    </w:p>
    <w:p w14:paraId="07791DC3" w14:textId="77777777" w:rsidR="003F3CCB" w:rsidRPr="00B5347E" w:rsidRDefault="003F3CCB" w:rsidP="003F3CCB">
      <w:pPr>
        <w:rPr>
          <w:rFonts w:ascii="Calibri" w:eastAsia="Calibri" w:hAnsi="Calibri" w:cs="Calibri"/>
          <w:sz w:val="24"/>
          <w:szCs w:val="24"/>
          <w:highlight w:val="green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Egg is full of meat, and yet thy head hath been beaten</w:t>
      </w:r>
    </w:p>
    <w:p w14:paraId="4C77740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B5347E">
        <w:rPr>
          <w:rFonts w:ascii="Calibri" w:eastAsia="Calibri" w:hAnsi="Calibri" w:cs="Calibri"/>
          <w:sz w:val="24"/>
          <w:szCs w:val="24"/>
          <w:highlight w:val="green"/>
        </w:rPr>
        <w:t>As addle as an egg for quarreling.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Thou hast </w:t>
      </w:r>
    </w:p>
    <w:p w14:paraId="1DAB984C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lastRenderedPageBreak/>
        <w:t xml:space="preserve">Quarreled with a man for coughing in the street, </w:t>
      </w:r>
    </w:p>
    <w:p w14:paraId="5AFE6E54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Because he hath wakened thy dog that hath lain </w:t>
      </w:r>
    </w:p>
    <w:p w14:paraId="6DDB7AB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Asleep in the sun.</w:t>
      </w:r>
      <w:r>
        <w:rPr>
          <w:rFonts w:ascii="Calibri" w:eastAsia="Calibri" w:hAnsi="Calibri" w:cs="Calibri"/>
          <w:sz w:val="24"/>
          <w:szCs w:val="24"/>
        </w:rPr>
        <w:t xml:space="preserve"> Didst thou </w:t>
      </w:r>
      <w:proofErr w:type="gramStart"/>
      <w:r>
        <w:rPr>
          <w:rFonts w:ascii="Calibri" w:eastAsia="Calibri" w:hAnsi="Calibri" w:cs="Calibri"/>
          <w:sz w:val="24"/>
          <w:szCs w:val="24"/>
        </w:rPr>
        <w:t>not fall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 with a</w:t>
      </w:r>
    </w:p>
    <w:p w14:paraId="18005F8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Tailor for wearing his new doublet before </w:t>
      </w:r>
      <w:proofErr w:type="gramStart"/>
      <w:r>
        <w:rPr>
          <w:rFonts w:ascii="Calibri" w:eastAsia="Calibri" w:hAnsi="Calibri" w:cs="Calibri"/>
          <w:sz w:val="24"/>
          <w:szCs w:val="24"/>
        </w:rPr>
        <w:t>Easter?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5E9BB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another, for tying his new shoes with old</w:t>
      </w:r>
    </w:p>
    <w:p w14:paraId="05894A4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Riband? And yet thou wilt tutor me for quarreling!</w:t>
      </w:r>
    </w:p>
    <w:p w14:paraId="7EF3242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0BE423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2DFECFE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2379E8C5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Romeo</w:t>
      </w:r>
    </w:p>
    <w:p w14:paraId="16E394F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Courage, man; the hurt cannot be much. </w:t>
      </w:r>
    </w:p>
    <w:p w14:paraId="33D6F24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581904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Mercutio</w:t>
      </w:r>
    </w:p>
    <w:p w14:paraId="52CBAEC0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No, </w:t>
      </w:r>
      <w:r w:rsidRPr="002C3B2E">
        <w:rPr>
          <w:rFonts w:ascii="Calibri" w:eastAsia="Calibri" w:hAnsi="Calibri" w:cs="Calibri"/>
          <w:sz w:val="24"/>
          <w:szCs w:val="24"/>
          <w:highlight w:val="yellow"/>
        </w:rPr>
        <w:t>‘tis not so deep as a well, nor so wide as a church</w:t>
      </w:r>
    </w:p>
    <w:p w14:paraId="6AFBDDD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Door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but ‘tis enough, ‘twill serve. Ask for me tomorrow, </w:t>
      </w:r>
    </w:p>
    <w:p w14:paraId="5B7A054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you shall find me a grave man. I am peppered,</w:t>
      </w:r>
    </w:p>
    <w:p w14:paraId="732A3B6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>
        <w:rPr>
          <w:rFonts w:ascii="Calibri" w:eastAsia="Calibri" w:hAnsi="Calibri" w:cs="Calibri"/>
          <w:sz w:val="24"/>
          <w:szCs w:val="24"/>
        </w:rPr>
        <w:t xml:space="preserve">I warrant, for this world. </w:t>
      </w:r>
      <w:r w:rsidRPr="002C3B2E">
        <w:rPr>
          <w:rFonts w:ascii="Calibri" w:eastAsia="Calibri" w:hAnsi="Calibri" w:cs="Calibri"/>
          <w:sz w:val="24"/>
          <w:szCs w:val="24"/>
          <w:highlight w:val="magenta"/>
        </w:rPr>
        <w:t>A plague o’ both your houses!</w:t>
      </w:r>
    </w:p>
    <w:p w14:paraId="3635D5DB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‘Zounds, a dog, a rat, a mouse, a cat, to scratch a man</w:t>
      </w:r>
    </w:p>
    <w:p w14:paraId="4A59FAB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To death. A braggart, a rogue, a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magenta"/>
        </w:rPr>
        <w:t>villian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, that fights by </w:t>
      </w:r>
    </w:p>
    <w:p w14:paraId="78F415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The book of arithmetic!</w:t>
      </w:r>
      <w:r>
        <w:rPr>
          <w:rFonts w:ascii="Calibri" w:eastAsia="Calibri" w:hAnsi="Calibri" w:cs="Calibri"/>
          <w:sz w:val="24"/>
          <w:szCs w:val="24"/>
        </w:rPr>
        <w:t xml:space="preserve"> Why the devil came you between</w:t>
      </w:r>
    </w:p>
    <w:p w14:paraId="46DFF8C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Us? I was hurt under your arm. </w:t>
      </w:r>
    </w:p>
    <w:p w14:paraId="195739D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251CCC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4" w:name="_yb8ac8efswna" w:colFirst="0" w:colLast="0"/>
      <w:bookmarkEnd w:id="24"/>
    </w:p>
    <w:p w14:paraId="57291367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5" w:name="_wq83eafohmai" w:colFirst="0" w:colLast="0"/>
      <w:bookmarkEnd w:id="25"/>
    </w:p>
    <w:p w14:paraId="5DDA49F5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6" w:name="_rmq6w5t7eu1m" w:colFirst="0" w:colLast="0"/>
      <w:bookmarkEnd w:id="26"/>
    </w:p>
    <w:p w14:paraId="1A54194B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7" w:name="_hvelifaeswcd" w:colFirst="0" w:colLast="0"/>
      <w:bookmarkEnd w:id="27"/>
    </w:p>
    <w:p w14:paraId="275B0B32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8" w:name="_9s0so7cfb2lx" w:colFirst="0" w:colLast="0"/>
      <w:bookmarkEnd w:id="28"/>
    </w:p>
    <w:p w14:paraId="6AC93270" w14:textId="77777777" w:rsidR="003F3CCB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</w:rPr>
      </w:pPr>
      <w:bookmarkStart w:id="29" w:name="_xw7x8l8k5y0d" w:colFirst="0" w:colLast="0"/>
      <w:bookmarkEnd w:id="29"/>
    </w:p>
    <w:p w14:paraId="43A0D225" w14:textId="77777777" w:rsidR="003F3CCB" w:rsidRDefault="003F3CCB" w:rsidP="003F3CCB"/>
    <w:p w14:paraId="2A592811" w14:textId="77777777" w:rsidR="003F3CCB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30" w:name="_de8brhbh19ca" w:colFirst="0" w:colLast="0"/>
      <w:bookmarkStart w:id="31" w:name="_5us5e6acpzwh" w:colFirst="0" w:colLast="0"/>
      <w:bookmarkEnd w:id="30"/>
      <w:bookmarkEnd w:id="31"/>
      <w:r>
        <w:rPr>
          <w:rFonts w:ascii="Calibri" w:eastAsia="Calibri" w:hAnsi="Calibri" w:cs="Calibri"/>
          <w:smallCaps/>
          <w:szCs w:val="32"/>
        </w:rPr>
        <w:br w:type="page"/>
      </w:r>
    </w:p>
    <w:p w14:paraId="1D65BAB6" w14:textId="55AA43C2" w:rsidR="003F3CCB" w:rsidRDefault="003F3CCB" w:rsidP="003F3CCB">
      <w:pPr>
        <w:pStyle w:val="Titl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mallCaps/>
          <w:szCs w:val="32"/>
        </w:rPr>
        <w:lastRenderedPageBreak/>
        <w:t>ROMEO AND JULIET</w:t>
      </w:r>
      <w:bookmarkStart w:id="32" w:name="_1womvqkpam1j" w:colFirst="0" w:colLast="0"/>
      <w:bookmarkEnd w:id="32"/>
      <w:r>
        <w:rPr>
          <w:rFonts w:ascii="Calibri" w:eastAsia="Calibri" w:hAnsi="Calibri" w:cs="Calibri"/>
          <w:smallCaps/>
          <w:szCs w:val="32"/>
        </w:rPr>
        <w:t xml:space="preserve"> Excerpt 5</w:t>
      </w:r>
    </w:p>
    <w:p w14:paraId="62B899D4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3" w:name="_t5fzgyra0701" w:colFirst="0" w:colLast="0"/>
      <w:bookmarkEnd w:id="33"/>
      <w:r>
        <w:rPr>
          <w:rFonts w:ascii="Calibri" w:eastAsia="Calibri" w:hAnsi="Calibri" w:cs="Calibri"/>
          <w:color w:val="910D28"/>
          <w:szCs w:val="24"/>
        </w:rPr>
        <w:t>Act III, Scene II</w:t>
      </w:r>
    </w:p>
    <w:p w14:paraId="5EF23F5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E73F67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[...] </w:t>
      </w:r>
    </w:p>
    <w:p w14:paraId="638845E6" w14:textId="77777777" w:rsidR="003F3CCB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Juliet</w:t>
      </w:r>
    </w:p>
    <w:p w14:paraId="7DEE78F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Shall I speak ill of him that is my husband? </w:t>
      </w:r>
    </w:p>
    <w:p w14:paraId="40A2C7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Ah, poor my lord, what tongue shall smooth thy name, </w:t>
      </w:r>
    </w:p>
    <w:p w14:paraId="3FC9E0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I, thy three-hours wife, have mangled it? </w:t>
      </w:r>
    </w:p>
    <w:p w14:paraId="3EB03C7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 wherefore, villain, didst thou kill my cousin?</w:t>
      </w:r>
    </w:p>
    <w:p w14:paraId="0A0CEA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villain cousin would have killed my husband. </w:t>
      </w:r>
    </w:p>
    <w:p w14:paraId="2C7E338D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Back, foolish tears, back to your native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cyan"/>
        </w:rPr>
        <w:t>spring;</w:t>
      </w:r>
      <w:proofErr w:type="gramEnd"/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 </w:t>
      </w:r>
    </w:p>
    <w:p w14:paraId="008C79F9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Your tributary drops belong to woe, </w:t>
      </w:r>
    </w:p>
    <w:p w14:paraId="282FFF7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Which you, mistaking, offer up to joy.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467CF3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husband lives, that Tybalt would have </w:t>
      </w:r>
      <w:proofErr w:type="gramStart"/>
      <w:r>
        <w:rPr>
          <w:rFonts w:ascii="Calibri" w:eastAsia="Calibri" w:hAnsi="Calibri" w:cs="Calibri"/>
          <w:sz w:val="24"/>
          <w:szCs w:val="24"/>
        </w:rPr>
        <w:t>slain;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867B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Tybalt’s dead, that would have slain my husband. </w:t>
      </w:r>
    </w:p>
    <w:p w14:paraId="1B3D4E0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this is comfort. Wherefore weep I </w:t>
      </w:r>
      <w:proofErr w:type="gramStart"/>
      <w:r>
        <w:rPr>
          <w:rFonts w:ascii="Calibri" w:eastAsia="Calibri" w:hAnsi="Calibri" w:cs="Calibri"/>
          <w:sz w:val="24"/>
          <w:szCs w:val="24"/>
        </w:rPr>
        <w:t>then?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9E6F235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Some word there was, worser than Tybalt’s death, </w:t>
      </w:r>
    </w:p>
    <w:p w14:paraId="4BE68D4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That murdered me. I would forget it fain,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C7D01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O, it presses to my memory, </w:t>
      </w:r>
    </w:p>
    <w:p w14:paraId="1A85D0C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Like damned guilty deeds to sinners’ minds: </w:t>
      </w:r>
    </w:p>
    <w:p w14:paraId="1AA7296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‘Tybalt is dead, and Romeo banished;’</w:t>
      </w:r>
    </w:p>
    <w:p w14:paraId="19EC165C" w14:textId="79415AB3" w:rsidR="003F3CCB" w:rsidRPr="00D73DBB" w:rsidRDefault="003F3CCB" w:rsidP="003F3CCB">
      <w:pPr>
        <w:rPr>
          <w:rFonts w:ascii="Calibri" w:eastAsia="Calibri" w:hAnsi="Calibri" w:cs="Calibri"/>
          <w:sz w:val="18"/>
          <w:szCs w:val="18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That ‘banished,’ that one word ‘banished,’</w:t>
      </w:r>
      <w:r w:rsidRPr="00D73DBB">
        <w:rPr>
          <w:rFonts w:ascii="Calibri" w:eastAsia="Calibri" w:hAnsi="Calibri" w:cs="Calibri"/>
          <w:sz w:val="24"/>
          <w:szCs w:val="24"/>
        </w:rPr>
        <w:t xml:space="preserve"> </w:t>
      </w:r>
      <w:r w:rsidR="00D73DBB" w:rsidRPr="00D73DBB">
        <w:rPr>
          <w:rFonts w:ascii="Calibri" w:eastAsia="Calibri" w:hAnsi="Calibri" w:cs="Calibri"/>
          <w:color w:val="910D28" w:themeColor="accent5"/>
          <w:sz w:val="18"/>
          <w:szCs w:val="18"/>
        </w:rPr>
        <w:t>[This statement might be classified as hyperbole or personification.]</w:t>
      </w:r>
    </w:p>
    <w:p w14:paraId="112274E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Hath slain ten thousand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magenta"/>
        </w:rPr>
        <w:t>Tybalts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magenta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Tybalt’s death</w:t>
      </w:r>
    </w:p>
    <w:p w14:paraId="71EBA59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Was woe enough if it had ended </w:t>
      </w:r>
      <w:proofErr w:type="gramStart"/>
      <w:r>
        <w:rPr>
          <w:rFonts w:ascii="Calibri" w:eastAsia="Calibri" w:hAnsi="Calibri" w:cs="Calibri"/>
          <w:sz w:val="24"/>
          <w:szCs w:val="24"/>
        </w:rPr>
        <w:t>there;</w:t>
      </w:r>
      <w:proofErr w:type="gramEnd"/>
    </w:p>
    <w:p w14:paraId="783BC2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Or if sour woe delights in fellowship,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79641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needly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be ranked with other griefs,</w:t>
      </w:r>
    </w:p>
    <w:p w14:paraId="4A6CC0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followed not, when she </w:t>
      </w:r>
      <w:proofErr w:type="gramStart"/>
      <w:r>
        <w:rPr>
          <w:rFonts w:ascii="Calibri" w:eastAsia="Calibri" w:hAnsi="Calibri" w:cs="Calibri"/>
          <w:sz w:val="24"/>
          <w:szCs w:val="24"/>
        </w:rPr>
        <w:t>said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‘Tybalt’s dead,’</w:t>
      </w:r>
    </w:p>
    <w:p w14:paraId="4931052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‘Thy father,’ or ‘thy mother,’ nay, or both, </w:t>
      </w:r>
    </w:p>
    <w:p w14:paraId="78A0967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modern lamentations might have moved? </w:t>
      </w:r>
    </w:p>
    <w:p w14:paraId="43B859F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with a rearward following Tybalt’s death: </w:t>
      </w:r>
    </w:p>
    <w:p w14:paraId="126169A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‘banished,’ - to speak that word, </w:t>
      </w:r>
    </w:p>
    <w:p w14:paraId="3E1FC3C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father, mother, Tybalt, Romeo, Juliet,</w:t>
      </w:r>
    </w:p>
    <w:p w14:paraId="63A5758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slain, all dead - Romeo is “banished”. </w:t>
      </w:r>
    </w:p>
    <w:p w14:paraId="5D9B1256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magenta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 xml:space="preserve">There is no end, no limit, measure, bound, </w:t>
      </w:r>
    </w:p>
    <w:p w14:paraId="211B59F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magenta"/>
        </w:rPr>
        <w:t>In that word’s death; no words can that woe sound.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5721B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is my father, and my mother, nurse? </w:t>
      </w:r>
    </w:p>
    <w:p w14:paraId="0CA6CAD5" w14:textId="77777777" w:rsidR="003F3CCB" w:rsidRDefault="003F3CCB" w:rsidP="003F3CCB">
      <w:pPr>
        <w:pStyle w:val="Heading2"/>
        <w:rPr>
          <w:rFonts w:ascii="Calibri" w:eastAsia="Calibri" w:hAnsi="Calibri" w:cs="Calibri"/>
          <w:szCs w:val="24"/>
        </w:rPr>
      </w:pPr>
      <w:bookmarkStart w:id="34" w:name="_mgkct5q2h48s" w:colFirst="0" w:colLast="0"/>
      <w:bookmarkStart w:id="35" w:name="_cdjxks3hxlx4" w:colFirst="0" w:colLast="0"/>
      <w:bookmarkEnd w:id="34"/>
      <w:bookmarkEnd w:id="35"/>
      <w:r>
        <w:rPr>
          <w:rFonts w:ascii="Calibri" w:eastAsia="Calibri" w:hAnsi="Calibri" w:cs="Calibri"/>
          <w:color w:val="910D28"/>
          <w:szCs w:val="24"/>
        </w:rPr>
        <w:lastRenderedPageBreak/>
        <w:t>Act III, Scene III</w:t>
      </w:r>
    </w:p>
    <w:p w14:paraId="75C00BD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6394303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[...]</w:t>
      </w:r>
    </w:p>
    <w:p w14:paraId="470AB5D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00EE458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E5C61"/>
          <w:sz w:val="24"/>
          <w:szCs w:val="24"/>
        </w:rPr>
        <w:t>Friar Laurence</w:t>
      </w:r>
    </w:p>
    <w:p w14:paraId="4FEF33A0" w14:textId="537BACD9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Hold thy desperate hand. </w:t>
      </w:r>
    </w:p>
    <w:p w14:paraId="269C4F3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 thou a man? Thy form cries out thou art. </w:t>
      </w:r>
    </w:p>
    <w:p w14:paraId="5597472B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Thy tears are womanish</w:t>
      </w:r>
      <w:r w:rsidRPr="002C3B2E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thy wild acts denote</w:t>
      </w:r>
    </w:p>
    <w:p w14:paraId="27922F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unreasonable fury of a beast. </w:t>
      </w:r>
    </w:p>
    <w:p w14:paraId="2E2913D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Unseemly woman in a seeming man, </w:t>
      </w:r>
    </w:p>
    <w:p w14:paraId="78EBCD7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ill-beseeming beast in seeming both. </w:t>
      </w:r>
    </w:p>
    <w:p w14:paraId="09353ED2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Thou hast amazed me. By my holy order, </w:t>
      </w:r>
    </w:p>
    <w:p w14:paraId="5AB7BE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thought thy disposition better tempered. </w:t>
      </w:r>
    </w:p>
    <w:p w14:paraId="5625671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Hast thou slain Tybalt? Wilt thou slay thyself,</w:t>
      </w:r>
    </w:p>
    <w:p w14:paraId="73F1A085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slay thy lady that in </w:t>
      </w:r>
      <w:proofErr w:type="spellStart"/>
      <w:r>
        <w:rPr>
          <w:rFonts w:ascii="Calibri" w:eastAsia="Calibri" w:hAnsi="Calibri" w:cs="Calibri"/>
          <w:sz w:val="24"/>
          <w:szCs w:val="24"/>
        </w:rPr>
        <w:t>they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life lives, </w:t>
      </w:r>
    </w:p>
    <w:p w14:paraId="17A7F81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doing damned hate upon </w:t>
      </w:r>
      <w:proofErr w:type="gramStart"/>
      <w:r>
        <w:rPr>
          <w:rFonts w:ascii="Calibri" w:eastAsia="Calibri" w:hAnsi="Calibri" w:cs="Calibri"/>
          <w:sz w:val="24"/>
          <w:szCs w:val="24"/>
        </w:rPr>
        <w:t>thyself?</w:t>
      </w:r>
      <w:proofErr w:type="gramEnd"/>
    </w:p>
    <w:p w14:paraId="21E65CA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</w:t>
      </w:r>
      <w:proofErr w:type="spellStart"/>
      <w:r>
        <w:rPr>
          <w:rFonts w:ascii="Calibri" w:eastAsia="Calibri" w:hAnsi="Calibri" w:cs="Calibri"/>
          <w:sz w:val="24"/>
          <w:szCs w:val="24"/>
        </w:rPr>
        <w:t>railest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thou on thy birth, the heaven, and earth? </w:t>
      </w:r>
    </w:p>
    <w:p w14:paraId="1D7D76FE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Since birth and heaven and earth, all three do meet</w:t>
      </w:r>
    </w:p>
    <w:p w14:paraId="714ABF9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In thee at once</w:t>
      </w:r>
      <w:r>
        <w:rPr>
          <w:rFonts w:ascii="Calibri" w:eastAsia="Calibri" w:hAnsi="Calibri" w:cs="Calibri"/>
          <w:sz w:val="24"/>
          <w:szCs w:val="24"/>
        </w:rPr>
        <w:t xml:space="preserve">, which thou at once wouldst lose. </w:t>
      </w:r>
    </w:p>
    <w:p w14:paraId="5BA420F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Fie, fie, thou </w:t>
      </w:r>
      <w:proofErr w:type="spellStart"/>
      <w:r>
        <w:rPr>
          <w:rFonts w:ascii="Calibri" w:eastAsia="Calibri" w:hAnsi="Calibri" w:cs="Calibri"/>
          <w:sz w:val="24"/>
          <w:szCs w:val="24"/>
        </w:rPr>
        <w:t>shamest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thy shape, thy love, thy wit, </w:t>
      </w:r>
    </w:p>
    <w:p w14:paraId="4290ED1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Which, like a usurer, </w:t>
      </w:r>
      <w:proofErr w:type="spellStart"/>
      <w:r>
        <w:rPr>
          <w:rFonts w:ascii="Calibri" w:eastAsia="Calibri" w:hAnsi="Calibri" w:cs="Calibri"/>
          <w:sz w:val="24"/>
          <w:szCs w:val="24"/>
        </w:rPr>
        <w:t>aboundest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all, </w:t>
      </w:r>
    </w:p>
    <w:p w14:paraId="4CE5150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usest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none in that true use indeed</w:t>
      </w:r>
    </w:p>
    <w:p w14:paraId="0B65715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should </w:t>
      </w:r>
      <w:proofErr w:type="spellStart"/>
      <w:r>
        <w:rPr>
          <w:rFonts w:ascii="Calibri" w:eastAsia="Calibri" w:hAnsi="Calibri" w:cs="Calibri"/>
          <w:sz w:val="24"/>
          <w:szCs w:val="24"/>
        </w:rPr>
        <w:t>bedck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thy shape, thy love, thy wit. </w:t>
      </w:r>
    </w:p>
    <w:p w14:paraId="4DB8B88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noble shape is but a form of wax, </w:t>
      </w:r>
    </w:p>
    <w:p w14:paraId="428B917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Digressing from the valor of a </w:t>
      </w:r>
      <w:proofErr w:type="gramStart"/>
      <w:r>
        <w:rPr>
          <w:rFonts w:ascii="Calibri" w:eastAsia="Calibri" w:hAnsi="Calibri" w:cs="Calibri"/>
          <w:sz w:val="24"/>
          <w:szCs w:val="24"/>
        </w:rPr>
        <w:t>man;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F58898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Thy dear love sworn but hollow perjury, </w:t>
      </w:r>
    </w:p>
    <w:p w14:paraId="02A1C1B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Killing that love which thou hast vowed to cherish. </w:t>
      </w:r>
    </w:p>
    <w:p w14:paraId="129134B8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Thy wit, that ornament to shape and love, </w:t>
      </w:r>
    </w:p>
    <w:p w14:paraId="67A022E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Misshapen in the conduct of them both, </w:t>
      </w:r>
    </w:p>
    <w:p w14:paraId="0567E145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Like powder in a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skilless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soldier’s flask, </w:t>
      </w:r>
    </w:p>
    <w:p w14:paraId="7D39D660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Is set afire by thine own ignorance, </w:t>
      </w:r>
    </w:p>
    <w:p w14:paraId="2EE2179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And thou dismembered with thine own </w:t>
      </w:r>
      <w:proofErr w:type="spell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defence</w:t>
      </w:r>
      <w:proofErr w:type="spellEnd"/>
      <w:r w:rsidRPr="002C3B2E">
        <w:rPr>
          <w:rFonts w:ascii="Calibri" w:eastAsia="Calibri" w:hAnsi="Calibri" w:cs="Calibri"/>
          <w:sz w:val="24"/>
          <w:szCs w:val="24"/>
          <w:highlight w:val="yellow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AEBE5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What, rouse thee, man! Thy Juliet is alive, </w:t>
      </w:r>
    </w:p>
    <w:p w14:paraId="74C9C17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whose dear sake thou </w:t>
      </w:r>
      <w:proofErr w:type="gramStart"/>
      <w:r>
        <w:rPr>
          <w:rFonts w:ascii="Calibri" w:eastAsia="Calibri" w:hAnsi="Calibri" w:cs="Calibri"/>
          <w:sz w:val="24"/>
          <w:szCs w:val="24"/>
        </w:rPr>
        <w:t>was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but lately dead: </w:t>
      </w:r>
    </w:p>
    <w:p w14:paraId="7B0FB73C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There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art thou happy. Tybalt would kill thee, </w:t>
      </w:r>
    </w:p>
    <w:p w14:paraId="24F5843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thou </w:t>
      </w:r>
      <w:proofErr w:type="spellStart"/>
      <w:r>
        <w:rPr>
          <w:rFonts w:ascii="Calibri" w:eastAsia="Calibri" w:hAnsi="Calibri" w:cs="Calibri"/>
          <w:sz w:val="24"/>
          <w:szCs w:val="24"/>
        </w:rPr>
        <w:t>slewest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Tybalt: there art thou happy too. </w:t>
      </w:r>
    </w:p>
    <w:p w14:paraId="79DEF358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>The law that threatened death becomes thy friend</w:t>
      </w:r>
    </w:p>
    <w:p w14:paraId="792A795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turns it to </w:t>
      </w:r>
      <w:proofErr w:type="gramStart"/>
      <w:r>
        <w:rPr>
          <w:rFonts w:ascii="Calibri" w:eastAsia="Calibri" w:hAnsi="Calibri" w:cs="Calibri"/>
          <w:sz w:val="24"/>
          <w:szCs w:val="24"/>
        </w:rPr>
        <w:t>exile: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there are thou happy. </w:t>
      </w:r>
    </w:p>
    <w:p w14:paraId="6D7E00E7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cyan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lastRenderedPageBreak/>
        <w:t xml:space="preserve">A pack of blessings lights up upon thy back, </w:t>
      </w:r>
    </w:p>
    <w:p w14:paraId="15F5995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cyan"/>
        </w:rPr>
        <w:t xml:space="preserve">Happiness courts thee in her best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cyan"/>
        </w:rPr>
        <w:t>array;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07E54A" w14:textId="77777777" w:rsidR="003F3CCB" w:rsidRPr="002C3B2E" w:rsidRDefault="003F3CCB" w:rsidP="003F3CCB">
      <w:pPr>
        <w:rPr>
          <w:rFonts w:ascii="Calibri" w:eastAsia="Calibri" w:hAnsi="Calibri" w:cs="Calibri"/>
          <w:sz w:val="24"/>
          <w:szCs w:val="24"/>
          <w:highlight w:val="yellow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But, like a misbehaved and sullen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wench</w:t>
      </w:r>
      <w:proofErr w:type="gram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, </w:t>
      </w:r>
    </w:p>
    <w:p w14:paraId="6BF3FD14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Thou </w:t>
      </w:r>
      <w:proofErr w:type="gramStart"/>
      <w:r w:rsidRPr="002C3B2E">
        <w:rPr>
          <w:rFonts w:ascii="Calibri" w:eastAsia="Calibri" w:hAnsi="Calibri" w:cs="Calibri"/>
          <w:sz w:val="24"/>
          <w:szCs w:val="24"/>
          <w:highlight w:val="yellow"/>
        </w:rPr>
        <w:t>pouts</w:t>
      </w:r>
      <w:proofErr w:type="gramEnd"/>
      <w:r w:rsidRPr="002C3B2E">
        <w:rPr>
          <w:rFonts w:ascii="Calibri" w:eastAsia="Calibri" w:hAnsi="Calibri" w:cs="Calibri"/>
          <w:sz w:val="24"/>
          <w:szCs w:val="24"/>
          <w:highlight w:val="yellow"/>
        </w:rPr>
        <w:t xml:space="preserve"> upon thy fortune and thy love.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40E71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Take heed, take heed, for such die miserable. </w:t>
      </w:r>
    </w:p>
    <w:p w14:paraId="76EF57A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Go, get thee to thy love as was decreed, </w:t>
      </w:r>
    </w:p>
    <w:p w14:paraId="570318EE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Ascend her chamber, hence and comfort her. </w:t>
      </w:r>
    </w:p>
    <w:p w14:paraId="2CE04C3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But look thou stay not till the watch be set, </w:t>
      </w:r>
    </w:p>
    <w:p w14:paraId="33D78C3A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then thou canst not pass to Mantua, </w:t>
      </w:r>
    </w:p>
    <w:p w14:paraId="6F2B6F2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thou shalt live, till we can find a time</w:t>
      </w:r>
    </w:p>
    <w:p w14:paraId="7053FC17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blaze your marriage, reconcile your friends, </w:t>
      </w:r>
    </w:p>
    <w:p w14:paraId="60FADEC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 pardon of the prince, and call thee back</w:t>
      </w:r>
    </w:p>
    <w:p w14:paraId="1341BC8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twenty hundred thousand times more joy</w:t>
      </w:r>
    </w:p>
    <w:p w14:paraId="5BEA7C6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Than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thou </w:t>
      </w:r>
      <w:proofErr w:type="spellStart"/>
      <w:r>
        <w:rPr>
          <w:rFonts w:ascii="Calibri" w:eastAsia="Calibri" w:hAnsi="Calibri" w:cs="Calibri"/>
          <w:sz w:val="24"/>
          <w:szCs w:val="24"/>
        </w:rPr>
        <w:t>wentest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forth in lamentation.</w:t>
      </w:r>
    </w:p>
    <w:p w14:paraId="4DB2804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 before, Nurse, commend me to thy lady</w:t>
      </w:r>
    </w:p>
    <w:p w14:paraId="53F1463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bid her hasten all the house to bed, </w:t>
      </w:r>
    </w:p>
    <w:p w14:paraId="6A1EAA6D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Which heavy sorrow makes them apt unto. </w:t>
      </w:r>
    </w:p>
    <w:p w14:paraId="357D15A1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Romeo is coming. </w:t>
      </w:r>
    </w:p>
    <w:p w14:paraId="1AB388E6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4979700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688C4B9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77EFD26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4668D573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ED1709F" w14:textId="77777777" w:rsidR="003F3CCB" w:rsidRDefault="003F3CCB" w:rsidP="003F3CCB">
      <w:pPr>
        <w:rPr>
          <w:rFonts w:ascii="Calibri" w:eastAsia="Calibri" w:hAnsi="Calibri" w:cs="Calibri"/>
          <w:sz w:val="24"/>
          <w:szCs w:val="24"/>
        </w:rPr>
      </w:pPr>
    </w:p>
    <w:p w14:paraId="389D3400" w14:textId="590E191C" w:rsidR="0036040A" w:rsidRPr="003F3CCB" w:rsidRDefault="0036040A" w:rsidP="003F3CCB"/>
    <w:sectPr w:rsidR="0036040A" w:rsidRPr="003F3C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0151" w14:textId="77777777" w:rsidR="000A5AD0" w:rsidRDefault="000A5AD0" w:rsidP="00293785">
      <w:pPr>
        <w:spacing w:line="240" w:lineRule="auto"/>
      </w:pPr>
      <w:r>
        <w:separator/>
      </w:r>
    </w:p>
  </w:endnote>
  <w:endnote w:type="continuationSeparator" w:id="0">
    <w:p w14:paraId="55E6488C" w14:textId="77777777" w:rsidR="000A5AD0" w:rsidRDefault="000A5AD0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E3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576E5" wp14:editId="705F15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534FD" w14:textId="6E9405FD" w:rsidR="00293785" w:rsidRDefault="000A5AD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D9BDEF111C43D69BA7E0AC5CF8D7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177B"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576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A534FD" w14:textId="6E9405FD" w:rsidR="00293785" w:rsidRDefault="000A5AD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D9BDEF111C43D69BA7E0AC5CF8D7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5177B">
                          <w:t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AD2F3AC" wp14:editId="59DABD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DE57" w14:textId="77777777" w:rsidR="000A5AD0" w:rsidRDefault="000A5AD0" w:rsidP="00293785">
      <w:pPr>
        <w:spacing w:line="240" w:lineRule="auto"/>
      </w:pPr>
      <w:r>
        <w:separator/>
      </w:r>
    </w:p>
  </w:footnote>
  <w:footnote w:type="continuationSeparator" w:id="0">
    <w:p w14:paraId="0828A7F4" w14:textId="77777777" w:rsidR="000A5AD0" w:rsidRDefault="000A5AD0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B"/>
    <w:rsid w:val="0004006F"/>
    <w:rsid w:val="00053775"/>
    <w:rsid w:val="0005619A"/>
    <w:rsid w:val="0008589D"/>
    <w:rsid w:val="000A5AD0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3B2E"/>
    <w:rsid w:val="0036040A"/>
    <w:rsid w:val="00397FA9"/>
    <w:rsid w:val="003F3CC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6B93"/>
    <w:rsid w:val="00880013"/>
    <w:rsid w:val="008920A4"/>
    <w:rsid w:val="008F5386"/>
    <w:rsid w:val="00913172"/>
    <w:rsid w:val="00981E19"/>
    <w:rsid w:val="009B52E4"/>
    <w:rsid w:val="009D6E8D"/>
    <w:rsid w:val="00A101E8"/>
    <w:rsid w:val="00A728AC"/>
    <w:rsid w:val="00AC349E"/>
    <w:rsid w:val="00B5347E"/>
    <w:rsid w:val="00B809E9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73DBB"/>
    <w:rsid w:val="00DC7A6D"/>
    <w:rsid w:val="00ED24C8"/>
    <w:rsid w:val="00F377E2"/>
    <w:rsid w:val="00F50748"/>
    <w:rsid w:val="00F5177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B20"/>
  <w15:docId w15:val="{52DB7F64-BFAB-4F68-BE19-C109DC8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F3CC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D9BDEF111C43D69BA7E0AC5CF8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4AB-D7AE-4D85-A201-2509AF1BE821}"/>
      </w:docPartPr>
      <w:docPartBody>
        <w:p w:rsidR="00000000" w:rsidRDefault="002F2557">
          <w:pPr>
            <w:pStyle w:val="10D9BDEF111C43D69BA7E0AC5CF8D7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57"/>
    <w:rsid w:val="002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D9BDEF111C43D69BA7E0AC5CF8D7DF">
    <w:name w:val="10D9BDEF111C43D69BA7E0AC5CF8D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21</TotalTime>
  <Pages>15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Love Is Like Figurative Language</vt:lpstr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creator>K20 Center</dc:creator>
  <cp:lastModifiedBy>Elizabeth Kuehn</cp:lastModifiedBy>
  <cp:revision>3</cp:revision>
  <cp:lastPrinted>2016-07-14T14:08:00Z</cp:lastPrinted>
  <dcterms:created xsi:type="dcterms:W3CDTF">2020-06-29T19:00:00Z</dcterms:created>
  <dcterms:modified xsi:type="dcterms:W3CDTF">2020-06-29T19:41:00Z</dcterms:modified>
</cp:coreProperties>
</file>