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0EB040" w14:textId="5C8C801C" w:rsidR="00A728AC" w:rsidRDefault="00A728AC" w:rsidP="003F3CCB">
      <w:pPr>
        <w:pStyle w:val="Title"/>
        <w:rPr>
          <w:rFonts w:ascii="Calibri" w:eastAsia="Calibri" w:hAnsi="Calibri" w:cs="Calibri"/>
          <w:smallCaps/>
          <w:szCs w:val="32"/>
        </w:rPr>
      </w:pPr>
      <w:bookmarkStart w:id="0" w:name="_9zxi7sxa6mq6" w:colFirst="0" w:colLast="0"/>
      <w:bookmarkEnd w:id="0"/>
      <w:r>
        <w:rPr>
          <w:rFonts w:ascii="Calibri" w:eastAsia="Calibri" w:hAnsi="Calibri" w:cs="Calibri"/>
          <w:smallCaps/>
          <w:szCs w:val="32"/>
        </w:rPr>
        <w:t>Romeo and Juliet Excerpts</w:t>
      </w:r>
    </w:p>
    <w:p w14:paraId="151B8B7D" w14:textId="114F779C" w:rsidR="00A728AC" w:rsidRDefault="00A728AC" w:rsidP="00A728AC">
      <w:pPr>
        <w:pStyle w:val="Heading1"/>
      </w:pPr>
      <w:r>
        <w:t>Highlighting key:</w:t>
      </w:r>
    </w:p>
    <w:p w14:paraId="30AC554B" w14:textId="26CB331C" w:rsidR="00A728AC" w:rsidRDefault="00A728AC" w:rsidP="00A728AC">
      <w:pPr>
        <w:spacing w:after="240"/>
        <w:rPr>
          <w:lang w:val="en-US"/>
        </w:rPr>
      </w:pPr>
      <w:r w:rsidRPr="00A728AC">
        <w:rPr>
          <w:highlight w:val="yellow"/>
          <w:lang w:val="en-US"/>
        </w:rPr>
        <w:t>Simile</w:t>
      </w:r>
    </w:p>
    <w:p w14:paraId="5C7486F2" w14:textId="30D0449C" w:rsidR="00A728AC" w:rsidRDefault="00A728AC" w:rsidP="00A728AC">
      <w:pPr>
        <w:spacing w:after="240"/>
        <w:rPr>
          <w:lang w:val="en-US"/>
        </w:rPr>
      </w:pPr>
      <w:r w:rsidRPr="00A728AC">
        <w:rPr>
          <w:highlight w:val="green"/>
          <w:lang w:val="en-US"/>
        </w:rPr>
        <w:t>Metaphor</w:t>
      </w:r>
    </w:p>
    <w:p w14:paraId="40E4EAEA" w14:textId="08C0C806" w:rsidR="00A728AC" w:rsidRDefault="00A728AC" w:rsidP="00A728AC">
      <w:pPr>
        <w:spacing w:after="240"/>
        <w:rPr>
          <w:lang w:val="en-US"/>
        </w:rPr>
      </w:pPr>
      <w:r w:rsidRPr="00A728AC">
        <w:rPr>
          <w:highlight w:val="magenta"/>
          <w:lang w:val="en-US"/>
        </w:rPr>
        <w:t>Hyperbole</w:t>
      </w:r>
    </w:p>
    <w:p w14:paraId="66C6513D" w14:textId="20CEC7D9" w:rsidR="00A728AC" w:rsidRDefault="00A728AC" w:rsidP="00A728AC">
      <w:pPr>
        <w:spacing w:after="240"/>
        <w:rPr>
          <w:lang w:val="en-US"/>
        </w:rPr>
      </w:pPr>
      <w:r w:rsidRPr="00A728AC">
        <w:rPr>
          <w:highlight w:val="cyan"/>
          <w:lang w:val="en-US"/>
        </w:rPr>
        <w:t>Personification</w:t>
      </w:r>
    </w:p>
    <w:p w14:paraId="37D5A4A7" w14:textId="77777777" w:rsidR="00A728AC" w:rsidRPr="00A728AC" w:rsidRDefault="00A728AC" w:rsidP="00A728AC">
      <w:pPr>
        <w:rPr>
          <w:lang w:val="en-US"/>
        </w:rPr>
      </w:pPr>
    </w:p>
    <w:p w14:paraId="01C10A40" w14:textId="77777777" w:rsidR="00A728AC" w:rsidRDefault="00A728AC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r>
        <w:rPr>
          <w:rFonts w:ascii="Calibri" w:eastAsia="Calibri" w:hAnsi="Calibri" w:cs="Calibri"/>
          <w:smallCaps/>
          <w:szCs w:val="32"/>
        </w:rPr>
        <w:br w:type="page"/>
      </w:r>
    </w:p>
    <w:p w14:paraId="6A64AE29" w14:textId="1A1A65D3" w:rsidR="003F3CCB" w:rsidRDefault="003F3CCB" w:rsidP="003F3CCB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 excerpt 1</w:t>
      </w:r>
    </w:p>
    <w:p w14:paraId="7778C616" w14:textId="77777777" w:rsidR="003F3CCB" w:rsidRDefault="003F3CCB" w:rsidP="003F3CCB">
      <w:pPr>
        <w:pStyle w:val="Heading2"/>
      </w:pPr>
      <w:bookmarkStart w:id="1" w:name="_kez85m5lqspm" w:colFirst="0" w:colLast="0"/>
      <w:bookmarkStart w:id="2" w:name="_a9b7b4a7hlib" w:colFirst="0" w:colLast="0"/>
      <w:bookmarkEnd w:id="1"/>
      <w:bookmarkEnd w:id="2"/>
      <w:r>
        <w:rPr>
          <w:rFonts w:ascii="Calibri" w:eastAsia="Calibri" w:hAnsi="Calibri" w:cs="Calibri"/>
          <w:color w:val="910D28"/>
          <w:szCs w:val="24"/>
        </w:rPr>
        <w:t>Act I, Scene I</w:t>
      </w:r>
    </w:p>
    <w:p w14:paraId="6F5443DC" w14:textId="77777777" w:rsidR="003F3CCB" w:rsidRDefault="003F3CCB" w:rsidP="003F3CCB">
      <w:pPr>
        <w:pStyle w:val="Heading3"/>
      </w:pPr>
      <w:bookmarkStart w:id="3" w:name="_gajnuxavekze" w:colFirst="0" w:colLast="0"/>
      <w:bookmarkEnd w:id="3"/>
      <w:r>
        <w:rPr>
          <w:rFonts w:ascii="Calibri" w:eastAsia="Calibri" w:hAnsi="Calibri" w:cs="Calibri"/>
          <w:color w:val="3E5C61"/>
        </w:rPr>
        <w:t>Prince</w:t>
      </w:r>
    </w:p>
    <w:p w14:paraId="0EBC3128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Rebellious subjects, enemies to peace, </w:t>
      </w:r>
    </w:p>
    <w:p w14:paraId="64B6841A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Profaners of this </w:t>
      </w:r>
      <w:proofErr w:type="spellStart"/>
      <w:r w:rsidRPr="00B5347E">
        <w:rPr>
          <w:rFonts w:ascii="Calibri" w:eastAsia="Calibri" w:hAnsi="Calibri" w:cs="Calibri"/>
          <w:sz w:val="24"/>
          <w:szCs w:val="24"/>
          <w:highlight w:val="green"/>
        </w:rPr>
        <w:t>neighbour</w:t>
      </w:r>
      <w:proofErr w:type="spellEnd"/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-stained steel -- </w:t>
      </w:r>
    </w:p>
    <w:p w14:paraId="48F6B89B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Will they not hear? What, ho! You men, you beast</w:t>
      </w:r>
    </w:p>
    <w:p w14:paraId="3C14E003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That quench the fire of your pernicious rage</w:t>
      </w:r>
    </w:p>
    <w:p w14:paraId="07E2946E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With purple fountains issuing from your veins -- </w:t>
      </w:r>
    </w:p>
    <w:p w14:paraId="1A6502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On pain of torture, from those bloody hands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01AC77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Throw your </w:t>
      </w:r>
      <w:proofErr w:type="spellStart"/>
      <w:r>
        <w:rPr>
          <w:rFonts w:ascii="Calibri" w:eastAsia="Calibri" w:hAnsi="Calibri" w:cs="Calibri"/>
          <w:sz w:val="24"/>
          <w:szCs w:val="24"/>
        </w:rPr>
        <w:t>mistemper’d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weapons to the ground, </w:t>
      </w:r>
    </w:p>
    <w:p w14:paraId="0E6419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hear the sentence of your moved prince. </w:t>
      </w:r>
    </w:p>
    <w:p w14:paraId="3144255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Three civil brawls, bred of an airy word, </w:t>
      </w:r>
    </w:p>
    <w:p w14:paraId="1E595EF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 </w:t>
      </w:r>
      <w:proofErr w:type="spellStart"/>
      <w:r>
        <w:rPr>
          <w:rFonts w:ascii="Calibri" w:eastAsia="Calibri" w:hAnsi="Calibri" w:cs="Calibri"/>
          <w:sz w:val="24"/>
          <w:szCs w:val="24"/>
        </w:rPr>
        <w:t>thee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old Capulet, and Montague, </w:t>
      </w:r>
    </w:p>
    <w:p w14:paraId="659BD8F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Have thrice </w:t>
      </w:r>
      <w:proofErr w:type="spellStart"/>
      <w:r>
        <w:rPr>
          <w:rFonts w:ascii="Calibri" w:eastAsia="Calibri" w:hAnsi="Calibri" w:cs="Calibri"/>
          <w:sz w:val="24"/>
          <w:szCs w:val="24"/>
        </w:rPr>
        <w:t>disturb’d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quiet of our streets, </w:t>
      </w:r>
    </w:p>
    <w:p w14:paraId="26DFED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made Verona’s ancient citizens</w:t>
      </w:r>
    </w:p>
    <w:p w14:paraId="7796CE3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Cast by their grave beseeming ornaments, </w:t>
      </w:r>
    </w:p>
    <w:p w14:paraId="6F71E56D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To wield old partisans, in hands as old, </w:t>
      </w:r>
    </w:p>
    <w:p w14:paraId="7F7B71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Canker’d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 with peace, to part your 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canker’d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 hate.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DBEDC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ever you disturb our streets again, </w:t>
      </w:r>
    </w:p>
    <w:p w14:paraId="5E2F23D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lives shall pay the forfeit of the peace. </w:t>
      </w:r>
    </w:p>
    <w:p w14:paraId="517E55C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this time, all the rest depart away. </w:t>
      </w:r>
    </w:p>
    <w:p w14:paraId="76ADA45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You, Capulet, shall go along with me; </w:t>
      </w:r>
    </w:p>
    <w:p w14:paraId="7E873AE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Montague, come you this afternoon, </w:t>
      </w:r>
    </w:p>
    <w:p w14:paraId="24ECB0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know our further pleasure in this case, </w:t>
      </w:r>
    </w:p>
    <w:p w14:paraId="2742AC3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old Free-town, our common judgment-place. </w:t>
      </w:r>
    </w:p>
    <w:p w14:paraId="43D4E1B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magenta"/>
        </w:rPr>
        <w:t>Once more, on pain of death, all men depart.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8E4045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[Exit all but Montague, Lady Montague, and Benvolio]</w:t>
      </w:r>
    </w:p>
    <w:p w14:paraId="3E8870A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13567CB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Montague </w:t>
      </w:r>
    </w:p>
    <w:p w14:paraId="77FBBF0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 set this ancient quarrel new abroach?</w:t>
      </w:r>
    </w:p>
    <w:p w14:paraId="0FDCC9D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Speak, nephew, were you by when it began? </w:t>
      </w:r>
    </w:p>
    <w:p w14:paraId="2436E8B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9895D4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Benvolio </w:t>
      </w:r>
    </w:p>
    <w:p w14:paraId="55CC9FF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Here were the servants of your adversary</w:t>
      </w:r>
    </w:p>
    <w:p w14:paraId="2620EC5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your, close fighting ere I did approach; </w:t>
      </w:r>
    </w:p>
    <w:p w14:paraId="5818A9B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drew to part them. In the instant came</w:t>
      </w:r>
    </w:p>
    <w:p w14:paraId="45349E7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fiery Tybalt, with his sword prepared, </w:t>
      </w:r>
    </w:p>
    <w:p w14:paraId="0EAFF6CD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B5347E">
        <w:rPr>
          <w:rFonts w:ascii="Calibri" w:eastAsia="Calibri" w:hAnsi="Calibri" w:cs="Calibri"/>
          <w:sz w:val="24"/>
          <w:szCs w:val="24"/>
          <w:highlight w:val="magenta"/>
        </w:rPr>
        <w:lastRenderedPageBreak/>
        <w:t xml:space="preserve">Which, as he breathed defiance to my ears, </w:t>
      </w:r>
    </w:p>
    <w:p w14:paraId="0F9BD976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B5347E">
        <w:rPr>
          <w:rFonts w:ascii="Calibri" w:eastAsia="Calibri" w:hAnsi="Calibri" w:cs="Calibri"/>
          <w:sz w:val="24"/>
          <w:szCs w:val="24"/>
          <w:highlight w:val="magenta"/>
        </w:rPr>
        <w:t xml:space="preserve">He swung about his head and cut the winds, </w:t>
      </w:r>
    </w:p>
    <w:p w14:paraId="68F2462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magenta"/>
        </w:rPr>
        <w:t xml:space="preserve">Who, nothing hurt withal, </w:t>
      </w:r>
      <w:proofErr w:type="spellStart"/>
      <w:r w:rsidRPr="00B5347E">
        <w:rPr>
          <w:rFonts w:ascii="Calibri" w:eastAsia="Calibri" w:hAnsi="Calibri" w:cs="Calibri"/>
          <w:sz w:val="24"/>
          <w:szCs w:val="24"/>
          <w:highlight w:val="magenta"/>
        </w:rPr>
        <w:t>hiss’d</w:t>
      </w:r>
      <w:proofErr w:type="spellEnd"/>
      <w:r w:rsidRPr="00B5347E">
        <w:rPr>
          <w:rFonts w:ascii="Calibri" w:eastAsia="Calibri" w:hAnsi="Calibri" w:cs="Calibri"/>
          <w:sz w:val="24"/>
          <w:szCs w:val="24"/>
          <w:highlight w:val="magenta"/>
        </w:rPr>
        <w:t xml:space="preserve"> him in scorn.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7B230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While we were interchanging thrusts and blows, </w:t>
      </w:r>
    </w:p>
    <w:p w14:paraId="5BFBDF5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Came more and more, and fought on part and part, </w:t>
      </w:r>
    </w:p>
    <w:p w14:paraId="68B3187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Till the prince came, who parted either part. </w:t>
      </w:r>
    </w:p>
    <w:p w14:paraId="39BE789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B2590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Lady Montague</w:t>
      </w:r>
    </w:p>
    <w:p w14:paraId="4B368E6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O, where is Romeo? Saw you him to-day? </w:t>
      </w:r>
    </w:p>
    <w:p w14:paraId="07029E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Right glad I am he was not at this fray. </w:t>
      </w:r>
    </w:p>
    <w:p w14:paraId="0A838EB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407C0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Benvolio</w:t>
      </w:r>
    </w:p>
    <w:p w14:paraId="687B5D2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Madam, an hour before the </w:t>
      </w:r>
      <w:proofErr w:type="spellStart"/>
      <w:r>
        <w:rPr>
          <w:rFonts w:ascii="Calibri" w:eastAsia="Calibri" w:hAnsi="Calibri" w:cs="Calibri"/>
          <w:sz w:val="24"/>
          <w:szCs w:val="24"/>
        </w:rPr>
        <w:t>worshipp’d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sun</w:t>
      </w:r>
    </w:p>
    <w:p w14:paraId="5FB13FF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Peer’d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forth the golden window of the east, </w:t>
      </w:r>
    </w:p>
    <w:p w14:paraId="2DEFB34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troubled mind drove me to walk abroad, </w:t>
      </w:r>
    </w:p>
    <w:p w14:paraId="5FBEA99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Where, underneath the grove of sycamore</w:t>
      </w:r>
    </w:p>
    <w:p w14:paraId="307D52D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westward </w:t>
      </w:r>
      <w:proofErr w:type="spellStart"/>
      <w:r>
        <w:rPr>
          <w:rFonts w:ascii="Calibri" w:eastAsia="Calibri" w:hAnsi="Calibri" w:cs="Calibri"/>
          <w:sz w:val="24"/>
          <w:szCs w:val="24"/>
        </w:rPr>
        <w:t>rooteth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from this city side, </w:t>
      </w:r>
    </w:p>
    <w:p w14:paraId="52E09A9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early walking did I see your son. </w:t>
      </w:r>
    </w:p>
    <w:p w14:paraId="0D965B9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Towards him I made, but he was </w:t>
      </w:r>
      <w:proofErr w:type="spellStart"/>
      <w:r>
        <w:rPr>
          <w:rFonts w:ascii="Calibri" w:eastAsia="Calibri" w:hAnsi="Calibri" w:cs="Calibri"/>
          <w:sz w:val="24"/>
          <w:szCs w:val="24"/>
        </w:rPr>
        <w:t>ware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me</w:t>
      </w:r>
    </w:p>
    <w:p w14:paraId="5C4431B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stole into the covert of the wood. </w:t>
      </w:r>
    </w:p>
    <w:p w14:paraId="3F349B2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I, measuring his affections by my own, </w:t>
      </w:r>
    </w:p>
    <w:p w14:paraId="603177F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then most sought where most might not be found, </w:t>
      </w:r>
    </w:p>
    <w:p w14:paraId="64D52E0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Being one too many by my weary self, </w:t>
      </w:r>
    </w:p>
    <w:p w14:paraId="6153ABD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Pursued my </w:t>
      </w:r>
      <w:proofErr w:type="spellStart"/>
      <w:r>
        <w:rPr>
          <w:rFonts w:ascii="Calibri" w:eastAsia="Calibri" w:hAnsi="Calibri" w:cs="Calibri"/>
          <w:sz w:val="24"/>
          <w:szCs w:val="24"/>
        </w:rPr>
        <w:t>humour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not pursuing his, </w:t>
      </w:r>
    </w:p>
    <w:p w14:paraId="61F352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gladly </w:t>
      </w:r>
      <w:proofErr w:type="spellStart"/>
      <w:r>
        <w:rPr>
          <w:rFonts w:ascii="Calibri" w:eastAsia="Calibri" w:hAnsi="Calibri" w:cs="Calibri"/>
          <w:sz w:val="24"/>
          <w:szCs w:val="24"/>
        </w:rPr>
        <w:t>shunn’d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who gladly fled from me. </w:t>
      </w:r>
    </w:p>
    <w:p w14:paraId="4EB5E54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32A634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7C2FB6B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D818A7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DA98D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Why, such is love’s transgression</w:t>
      </w:r>
    </w:p>
    <w:p w14:paraId="6CAB659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Griefs of mine own lie heavy in my breast, </w:t>
      </w:r>
    </w:p>
    <w:p w14:paraId="0665B89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 thou wilt propagate, to have it pressed</w:t>
      </w:r>
    </w:p>
    <w:p w14:paraId="07662A48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 xml:space="preserve">With more of thine. </w:t>
      </w:r>
      <w:r w:rsidRPr="00B5347E">
        <w:rPr>
          <w:rFonts w:ascii="Calibri" w:eastAsia="Calibri" w:hAnsi="Calibri" w:cs="Calibri"/>
          <w:sz w:val="24"/>
          <w:szCs w:val="24"/>
          <w:highlight w:val="green"/>
        </w:rPr>
        <w:t>This love that thou hast shown</w:t>
      </w:r>
    </w:p>
    <w:p w14:paraId="7570C7F2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Doth add more grief to too much of mine own. </w:t>
      </w:r>
    </w:p>
    <w:p w14:paraId="02B38D2C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Love is a smoke made with the fume of sighs -- </w:t>
      </w:r>
    </w:p>
    <w:p w14:paraId="3D3B8702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Being purged, a fire sparkling in lovers’ eyes; </w:t>
      </w:r>
    </w:p>
    <w:p w14:paraId="2FB73025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Being </w:t>
      </w:r>
      <w:proofErr w:type="spellStart"/>
      <w:r w:rsidRPr="00B5347E">
        <w:rPr>
          <w:rFonts w:ascii="Calibri" w:eastAsia="Calibri" w:hAnsi="Calibri" w:cs="Calibri"/>
          <w:sz w:val="24"/>
          <w:szCs w:val="24"/>
          <w:highlight w:val="green"/>
        </w:rPr>
        <w:t>vex’d</w:t>
      </w:r>
      <w:proofErr w:type="spellEnd"/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, a sea </w:t>
      </w:r>
      <w:proofErr w:type="spellStart"/>
      <w:r w:rsidRPr="00B5347E">
        <w:rPr>
          <w:rFonts w:ascii="Calibri" w:eastAsia="Calibri" w:hAnsi="Calibri" w:cs="Calibri"/>
          <w:sz w:val="24"/>
          <w:szCs w:val="24"/>
          <w:highlight w:val="green"/>
        </w:rPr>
        <w:t>nourish’d</w:t>
      </w:r>
      <w:proofErr w:type="spellEnd"/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 with lovers’ tears. </w:t>
      </w:r>
    </w:p>
    <w:p w14:paraId="21BED2CF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What is it else? A madness most discreet, </w:t>
      </w:r>
    </w:p>
    <w:p w14:paraId="30AA211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lastRenderedPageBreak/>
        <w:t>A choking gall and a preserving sweet.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C4840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Farewell, my coz. </w:t>
      </w:r>
    </w:p>
    <w:p w14:paraId="53094F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734A34E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Benvolio </w:t>
      </w:r>
    </w:p>
    <w:p w14:paraId="2969A8C0" w14:textId="42E41D3A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Soft! I will go along; </w:t>
      </w:r>
    </w:p>
    <w:p w14:paraId="557B972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 if you leave me so, you do me wrong. </w:t>
      </w:r>
    </w:p>
    <w:p w14:paraId="016399D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512076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7FB1DD24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B5347E">
        <w:rPr>
          <w:rFonts w:ascii="Calibri" w:eastAsia="Calibri" w:hAnsi="Calibri" w:cs="Calibri"/>
          <w:sz w:val="24"/>
          <w:szCs w:val="24"/>
          <w:highlight w:val="magenta"/>
        </w:rPr>
        <w:t xml:space="preserve">Tut, I have lost myself; I am not here. </w:t>
      </w:r>
    </w:p>
    <w:p w14:paraId="657DAF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magenta"/>
        </w:rPr>
        <w:t>This is not Romeo, he’s some other where.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1C78F9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FDBDD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Benvolio</w:t>
      </w:r>
    </w:p>
    <w:p w14:paraId="30C5F08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Tell me, in sadness, who is that you love. </w:t>
      </w:r>
    </w:p>
    <w:p w14:paraId="34AA046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977993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7C3DBCD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What, shall I groan and tell thee? </w:t>
      </w:r>
    </w:p>
    <w:p w14:paraId="6782EA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465AC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Benvolio </w:t>
      </w:r>
    </w:p>
    <w:p w14:paraId="6B9000DA" w14:textId="3651AFCC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Groan! Why, no. </w:t>
      </w:r>
    </w:p>
    <w:p w14:paraId="0E7DA7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sadly, tell me who. </w:t>
      </w:r>
    </w:p>
    <w:p w14:paraId="0584410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DC023F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0F30232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sick man, in sadness, makes his will -- </w:t>
      </w:r>
    </w:p>
    <w:p w14:paraId="44C07A8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word ill-urged to one that is so ill. </w:t>
      </w:r>
    </w:p>
    <w:p w14:paraId="2728BF0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sadness, cousin, I do love a woman. </w:t>
      </w:r>
    </w:p>
    <w:p w14:paraId="71E679AB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4" w:name="_qyosw6sla08v" w:colFirst="0" w:colLast="0"/>
      <w:bookmarkStart w:id="5" w:name="_wkq7lo11okiz" w:colFirst="0" w:colLast="0"/>
      <w:bookmarkStart w:id="6" w:name="_nrudwjdsr54z" w:colFirst="0" w:colLast="0"/>
      <w:bookmarkStart w:id="7" w:name="_rfdp5gdj4e20" w:colFirst="0" w:colLast="0"/>
      <w:bookmarkStart w:id="8" w:name="_jwy4w83tpbq" w:colFirst="0" w:colLast="0"/>
      <w:bookmarkStart w:id="9" w:name="_3lq0ih8bdtnv" w:colFirst="0" w:colLast="0"/>
      <w:bookmarkStart w:id="10" w:name="_1klcyxifl1qk" w:colFirst="0" w:colLast="0"/>
      <w:bookmarkStart w:id="11" w:name="_ecu2vdeerlbe" w:colFirst="0" w:colLast="0"/>
      <w:bookmarkStart w:id="12" w:name="_8040m1a421gl" w:colFirst="0" w:colLast="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Calibri" w:eastAsia="Calibri" w:hAnsi="Calibri" w:cs="Calibri"/>
          <w:smallCaps/>
          <w:szCs w:val="32"/>
        </w:rPr>
        <w:br w:type="page"/>
      </w:r>
    </w:p>
    <w:p w14:paraId="76E6BD9F" w14:textId="0815C965" w:rsidR="003F3CCB" w:rsidRDefault="003F3CCB" w:rsidP="003F3CCB">
      <w:pPr>
        <w:pStyle w:val="Title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 Excerpt 2</w:t>
      </w:r>
    </w:p>
    <w:p w14:paraId="249278C2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13" w:name="_a693f0yfd5cf" w:colFirst="0" w:colLast="0"/>
      <w:bookmarkStart w:id="14" w:name="_2l448ruk5m9o" w:colFirst="0" w:colLast="0"/>
      <w:bookmarkEnd w:id="13"/>
      <w:bookmarkEnd w:id="14"/>
      <w:r>
        <w:rPr>
          <w:rFonts w:ascii="Calibri" w:eastAsia="Calibri" w:hAnsi="Calibri" w:cs="Calibri"/>
          <w:color w:val="910D28"/>
          <w:szCs w:val="24"/>
        </w:rPr>
        <w:t>Act I, Scene II</w:t>
      </w:r>
    </w:p>
    <w:p w14:paraId="222F715C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Capulet </w:t>
      </w:r>
    </w:p>
    <w:p w14:paraId="111CA9D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too soon </w:t>
      </w:r>
      <w:proofErr w:type="spellStart"/>
      <w:r>
        <w:rPr>
          <w:rFonts w:ascii="Calibri" w:eastAsia="Calibri" w:hAnsi="Calibri" w:cs="Calibri"/>
          <w:sz w:val="24"/>
          <w:szCs w:val="24"/>
        </w:rPr>
        <w:t>marr’d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are those so early made. </w:t>
      </w:r>
    </w:p>
    <w:p w14:paraId="13AB9723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The earth hath 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cyan"/>
        </w:rPr>
        <w:t>swallow’d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 all my hopes but she, </w:t>
      </w:r>
    </w:p>
    <w:p w14:paraId="38D1D5E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She is the hopeful lady of my earth.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507137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 woo her, gentle Paris, get her heart;</w:t>
      </w:r>
    </w:p>
    <w:p w14:paraId="5B82D0A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will to her consent is but a part. </w:t>
      </w:r>
    </w:p>
    <w:p w14:paraId="448BDD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And, she agreed, within her scope of choice</w:t>
      </w:r>
    </w:p>
    <w:p w14:paraId="44AD218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Lies my consent and fair according voice. </w:t>
      </w:r>
    </w:p>
    <w:p w14:paraId="40EB38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night I hold an old-</w:t>
      </w:r>
      <w:proofErr w:type="spellStart"/>
      <w:r>
        <w:rPr>
          <w:rFonts w:ascii="Calibri" w:eastAsia="Calibri" w:hAnsi="Calibri" w:cs="Calibri"/>
          <w:sz w:val="24"/>
          <w:szCs w:val="24"/>
        </w:rPr>
        <w:t>accustom’d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feast, </w:t>
      </w:r>
    </w:p>
    <w:p w14:paraId="1AE3F3F3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Whereto I have invited many a guest, </w:t>
      </w:r>
    </w:p>
    <w:p w14:paraId="36127C8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Such as I love.</w:t>
      </w:r>
      <w:r>
        <w:rPr>
          <w:rFonts w:ascii="Calibri" w:eastAsia="Calibri" w:hAnsi="Calibri" w:cs="Calibri"/>
          <w:sz w:val="24"/>
          <w:szCs w:val="24"/>
        </w:rPr>
        <w:t xml:space="preserve"> And you among the store, </w:t>
      </w:r>
    </w:p>
    <w:p w14:paraId="7E3F48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more most welcome, makes my number more. </w:t>
      </w:r>
    </w:p>
    <w:p w14:paraId="5CD844B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my poor house look to behold this night</w:t>
      </w:r>
    </w:p>
    <w:p w14:paraId="6FD24BC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Earth-treading stars that make dark heaven light. </w:t>
      </w:r>
    </w:p>
    <w:p w14:paraId="71B2A6F9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Such comfort as do lusty young men feel</w:t>
      </w:r>
    </w:p>
    <w:p w14:paraId="6DBCA4F3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When well-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apparell’d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 April on the heel</w:t>
      </w:r>
    </w:p>
    <w:p w14:paraId="791100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Of limping Winter treads</w:t>
      </w:r>
      <w:r>
        <w:rPr>
          <w:rFonts w:ascii="Calibri" w:eastAsia="Calibri" w:hAnsi="Calibri" w:cs="Calibri"/>
          <w:sz w:val="24"/>
          <w:szCs w:val="24"/>
        </w:rPr>
        <w:t xml:space="preserve"> -- even such delight</w:t>
      </w:r>
    </w:p>
    <w:p w14:paraId="1C4483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Among fresh female buds shall you this night</w:t>
      </w:r>
    </w:p>
    <w:p w14:paraId="0B6EF7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Inherit at my house. Hear all, all see, </w:t>
      </w:r>
    </w:p>
    <w:p w14:paraId="3B241A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like her most whose merit most shall be, </w:t>
      </w:r>
    </w:p>
    <w:p w14:paraId="731E791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on more view, of many, mine being one, </w:t>
      </w:r>
    </w:p>
    <w:p w14:paraId="73174E3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May stand in number, though in reckoning none. </w:t>
      </w:r>
    </w:p>
    <w:p w14:paraId="601FF03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Come, go with me. </w:t>
      </w:r>
    </w:p>
    <w:p w14:paraId="44503B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[To Servant, giving him a piece of paper]</w:t>
      </w:r>
    </w:p>
    <w:p w14:paraId="55126FE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Go, sirrah, trudge about</w:t>
      </w:r>
    </w:p>
    <w:p w14:paraId="3F5AC6C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Through fair Verona; find those persons out</w:t>
      </w:r>
    </w:p>
    <w:p w14:paraId="1887C6E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Whose names are written there, and to them say, </w:t>
      </w:r>
    </w:p>
    <w:p w14:paraId="2BE6A89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house and welcome on their pleasure stay. </w:t>
      </w:r>
    </w:p>
    <w:p w14:paraId="4ADEA1C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[Exit Capulet and Paris]</w:t>
      </w:r>
    </w:p>
    <w:p w14:paraId="25FA3D42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15" w:name="_if35cymdsvv7" w:colFirst="0" w:colLast="0"/>
      <w:bookmarkStart w:id="16" w:name="_w0990f4ra7mt" w:colFirst="0" w:colLast="0"/>
      <w:bookmarkEnd w:id="15"/>
      <w:bookmarkEnd w:id="16"/>
      <w:r>
        <w:rPr>
          <w:rFonts w:ascii="Calibri" w:eastAsia="Calibri" w:hAnsi="Calibri" w:cs="Calibri"/>
          <w:color w:val="910D28"/>
          <w:szCs w:val="24"/>
        </w:rPr>
        <w:t>Act I, Scene IV</w:t>
      </w:r>
    </w:p>
    <w:p w14:paraId="0C0CDD3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48FC226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Is love a tender thing? It is too rough, </w:t>
      </w:r>
    </w:p>
    <w:p w14:paraId="7A1821F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Too rude, too boisterous, and it pricks like thorn.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DBEBB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9154D94" w14:textId="77777777" w:rsidR="003F3CCB" w:rsidRDefault="003F3CCB">
      <w:pPr>
        <w:spacing w:after="160" w:line="259" w:lineRule="auto"/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br w:type="page"/>
      </w:r>
    </w:p>
    <w:p w14:paraId="31EF2719" w14:textId="46DBCB5B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lastRenderedPageBreak/>
        <w:t>Mercutio</w:t>
      </w:r>
    </w:p>
    <w:p w14:paraId="3EBBAC78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If love be rough with you, be rough with love; </w:t>
      </w:r>
    </w:p>
    <w:p w14:paraId="40D44EE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Prick love for pricking, and you beat love down.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BE3256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Give me a case to put my visage in. </w:t>
      </w:r>
    </w:p>
    <w:p w14:paraId="441E5FB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visor for a visor -- what I care </w:t>
      </w:r>
    </w:p>
    <w:p w14:paraId="5C4BE3D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curious eye doth quote deformities -- </w:t>
      </w:r>
    </w:p>
    <w:p w14:paraId="6671D8C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Here are the beetle brows shall blush for me. </w:t>
      </w:r>
    </w:p>
    <w:p w14:paraId="3895F9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CA2A6D5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Benvolio</w:t>
      </w:r>
    </w:p>
    <w:p w14:paraId="36E7252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Come, knock and enter, and no sooner in, </w:t>
      </w:r>
    </w:p>
    <w:p w14:paraId="5C881E4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every man betake him to his legs. </w:t>
      </w:r>
    </w:p>
    <w:p w14:paraId="6CFD977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7A80FEF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6578391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torch for me. Let wantons, light of heart, </w:t>
      </w:r>
    </w:p>
    <w:p w14:paraId="5032E51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Tickle the senseless rushes with their heels, </w:t>
      </w:r>
    </w:p>
    <w:p w14:paraId="4B8BBD5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I am </w:t>
      </w:r>
      <w:proofErr w:type="spellStart"/>
      <w:r>
        <w:rPr>
          <w:rFonts w:ascii="Calibri" w:eastAsia="Calibri" w:hAnsi="Calibri" w:cs="Calibri"/>
          <w:sz w:val="24"/>
          <w:szCs w:val="24"/>
        </w:rPr>
        <w:t>proverb’d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with a grandsire phrase. </w:t>
      </w:r>
    </w:p>
    <w:p w14:paraId="4AEB4A2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I’ll be a candle-holder, and look on; </w:t>
      </w:r>
    </w:p>
    <w:p w14:paraId="3F87D58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game was ne’er so fair, and I am done. </w:t>
      </w:r>
    </w:p>
    <w:p w14:paraId="1F8C0C95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17" w:name="_s7awjqg2wn2o" w:colFirst="0" w:colLast="0"/>
      <w:bookmarkEnd w:id="17"/>
      <w:r>
        <w:rPr>
          <w:rFonts w:ascii="Calibri" w:eastAsia="Calibri" w:hAnsi="Calibri" w:cs="Calibri"/>
          <w:smallCaps/>
          <w:szCs w:val="32"/>
        </w:rPr>
        <w:br w:type="page"/>
      </w:r>
    </w:p>
    <w:p w14:paraId="072B2A24" w14:textId="27F00C98" w:rsidR="003F3CCB" w:rsidRDefault="003F3CCB" w:rsidP="003F3CCB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bookmarkStart w:id="18" w:name="_ykpzvtbuwtcz" w:colFirst="0" w:colLast="0"/>
      <w:bookmarkEnd w:id="18"/>
      <w:r>
        <w:rPr>
          <w:rFonts w:ascii="Calibri" w:eastAsia="Calibri" w:hAnsi="Calibri" w:cs="Calibri"/>
          <w:smallCaps/>
          <w:szCs w:val="32"/>
        </w:rPr>
        <w:t xml:space="preserve"> Excerpt 3</w:t>
      </w:r>
    </w:p>
    <w:p w14:paraId="1DFC63C6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19" w:name="_7z76tmzwcio" w:colFirst="0" w:colLast="0"/>
      <w:bookmarkEnd w:id="19"/>
      <w:r>
        <w:rPr>
          <w:rFonts w:ascii="Calibri" w:eastAsia="Calibri" w:hAnsi="Calibri" w:cs="Calibri"/>
          <w:color w:val="910D28"/>
          <w:szCs w:val="24"/>
        </w:rPr>
        <w:t>Act II, Scene II</w:t>
      </w:r>
    </w:p>
    <w:p w14:paraId="768C5B59" w14:textId="77777777" w:rsidR="003F3CCB" w:rsidRDefault="003F3CCB" w:rsidP="003F3CCB"/>
    <w:p w14:paraId="01995CE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[Capulet’s orchard. Enter Romeo.]</w:t>
      </w:r>
    </w:p>
    <w:p w14:paraId="738E79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BD0D904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5622437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He jests at scars that never felt a wound.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843F3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[Romeo sees light coming from an upper window]</w:t>
      </w:r>
    </w:p>
    <w:p w14:paraId="1B7935C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But, soft! What light through yonder window breaks? </w:t>
      </w:r>
    </w:p>
    <w:p w14:paraId="1410302A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It is the east, and Juliet is the sun. </w:t>
      </w:r>
    </w:p>
    <w:p w14:paraId="4C14892F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Arise, fair sun, and kill the envious moon, </w:t>
      </w:r>
    </w:p>
    <w:p w14:paraId="4ADFA65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Who is already sick and pale with grief,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FC4DE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thou, her maid, are far more fair than she. </w:t>
      </w:r>
    </w:p>
    <w:p w14:paraId="6A44DC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 not her maid since she is envious. </w:t>
      </w:r>
    </w:p>
    <w:p w14:paraId="6ED953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 vestal livery is but sick and green, </w:t>
      </w:r>
    </w:p>
    <w:p w14:paraId="2262D67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none but fools do wear it. Cast it off. </w:t>
      </w:r>
    </w:p>
    <w:p w14:paraId="44CB5B5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[Juliet appears at the window]</w:t>
      </w:r>
    </w:p>
    <w:p w14:paraId="487C01F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my lady, O, it is my love! </w:t>
      </w:r>
    </w:p>
    <w:p w14:paraId="5863D6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O, that she knew she were!</w:t>
      </w:r>
    </w:p>
    <w:p w14:paraId="0921B1C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 speaks, yet she says nothing. What of that? </w:t>
      </w:r>
    </w:p>
    <w:p w14:paraId="6CACE1C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 eye discourses; I will answer it. </w:t>
      </w:r>
    </w:p>
    <w:p w14:paraId="3F5F412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too bold, ‘tis not to me she speaks. </w:t>
      </w:r>
    </w:p>
    <w:p w14:paraId="44533A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Two of the fairest stars in all the heaven, </w:t>
      </w:r>
    </w:p>
    <w:p w14:paraId="47F1751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some business, do entreat her eyes</w:t>
      </w:r>
    </w:p>
    <w:p w14:paraId="1525E5A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twinkle in their spheres till they return. </w:t>
      </w:r>
    </w:p>
    <w:p w14:paraId="69E6DEA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if her eyes were there, they in her head? </w:t>
      </w:r>
    </w:p>
    <w:p w14:paraId="58F96B7D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The brightness of her cheek would shame those stars, </w:t>
      </w:r>
    </w:p>
    <w:p w14:paraId="739D6FAD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As daylight doth a lamp. Her eyes in heaven</w:t>
      </w:r>
    </w:p>
    <w:p w14:paraId="79D234CF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Would, through the airy region, stream so bright</w:t>
      </w:r>
    </w:p>
    <w:p w14:paraId="1040D7D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That birds would sing and think it were not night.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2A6446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See, how she leans her cheek upon her hand. </w:t>
      </w:r>
    </w:p>
    <w:p w14:paraId="5F9BEF3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O, that I were a glove upon that hand, </w:t>
      </w:r>
    </w:p>
    <w:p w14:paraId="7C345D0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I might touch that cheek! </w:t>
      </w:r>
    </w:p>
    <w:p w14:paraId="7FE2C0A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9055C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DC4E1E3" w14:textId="26F63966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Ay me! </w:t>
      </w:r>
    </w:p>
    <w:p w14:paraId="251A7FA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4A020B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lastRenderedPageBreak/>
        <w:t>Romeo</w:t>
      </w:r>
    </w:p>
    <w:p w14:paraId="0E147177" w14:textId="49DDE25B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 speaks. </w:t>
      </w:r>
    </w:p>
    <w:p w14:paraId="4151994E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O, speak again, bright angel, for thou art</w:t>
      </w:r>
    </w:p>
    <w:p w14:paraId="72730C3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As glorious to this night, being o’er my head, </w:t>
      </w:r>
    </w:p>
    <w:p w14:paraId="42A893B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As is a winged messenger of heaven</w:t>
      </w:r>
    </w:p>
    <w:p w14:paraId="583899F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Unto the white upturned wondering eyes</w:t>
      </w:r>
    </w:p>
    <w:p w14:paraId="0E769C0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 mortals that fall back to gaze on him </w:t>
      </w:r>
    </w:p>
    <w:p w14:paraId="774D6EF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he bestrides the lazy puffing clouds</w:t>
      </w:r>
    </w:p>
    <w:p w14:paraId="70A70E8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sails upon the bosom of the air. </w:t>
      </w:r>
    </w:p>
    <w:p w14:paraId="53E5941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96EBC47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783BE89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Romeo, Romeo! Wherefore art thou Romeo? </w:t>
      </w:r>
    </w:p>
    <w:p w14:paraId="2D56B97B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Deny thy father and refuse thy name; </w:t>
      </w:r>
    </w:p>
    <w:p w14:paraId="7316683D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Or, if thou wilt not, be but sworn my love, </w:t>
      </w:r>
    </w:p>
    <w:p w14:paraId="3DA9F41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And I’ll no longer be a Capulet.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C05904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C7D2560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280F9A1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[Aside] Shall I hear more, or shall I speak at this? </w:t>
      </w:r>
    </w:p>
    <w:p w14:paraId="7996F90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FDCAD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3FED832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‘Tis but thy name that is my enemy; </w:t>
      </w:r>
    </w:p>
    <w:p w14:paraId="15CC374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Thou art thyself, though not a Montague. </w:t>
      </w:r>
    </w:p>
    <w:p w14:paraId="56721BD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What’s Montague? It is nor hand, nor foot, </w:t>
      </w:r>
    </w:p>
    <w:p w14:paraId="72A256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Nor arm, nor face, nor any other part </w:t>
      </w:r>
    </w:p>
    <w:p w14:paraId="58EAC3EF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 xml:space="preserve">Belonging to a man. </w:t>
      </w: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O, be some other name! </w:t>
      </w:r>
    </w:p>
    <w:p w14:paraId="416B8077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What’s in a name? That which we call a rose, </w:t>
      </w:r>
    </w:p>
    <w:p w14:paraId="542C2A7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By any other name would smell as sweet.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D673F1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Romeo would -- were he not Romeo called -- </w:t>
      </w:r>
    </w:p>
    <w:p w14:paraId="3CEC90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Retain that dear perfection which he owes</w:t>
      </w:r>
    </w:p>
    <w:p w14:paraId="5A771A9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Without that title. Romeo, doff thy name, </w:t>
      </w:r>
    </w:p>
    <w:p w14:paraId="2643A8E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for that name, which is no part of thee, </w:t>
      </w:r>
    </w:p>
    <w:p w14:paraId="0CB2CF6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all myself. </w:t>
      </w:r>
    </w:p>
    <w:p w14:paraId="42CA779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C5A6392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62AACD13" w14:textId="3A7950DC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[Aloud] I take thee at thy word. </w:t>
      </w:r>
    </w:p>
    <w:p w14:paraId="4D8A479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Call me but love, and I’ll be new baptized; </w:t>
      </w:r>
    </w:p>
    <w:p w14:paraId="4CEA399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Henceforth I never will be Romeo. </w:t>
      </w:r>
    </w:p>
    <w:p w14:paraId="50B00A6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C8B11BE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lastRenderedPageBreak/>
        <w:t>Juliet</w:t>
      </w:r>
    </w:p>
    <w:p w14:paraId="4E346C1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man art thou that, thus </w:t>
      </w:r>
      <w:proofErr w:type="spellStart"/>
      <w:r>
        <w:rPr>
          <w:rFonts w:ascii="Calibri" w:eastAsia="Calibri" w:hAnsi="Calibri" w:cs="Calibri"/>
          <w:sz w:val="24"/>
          <w:szCs w:val="24"/>
        </w:rPr>
        <w:t>bescreened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night, </w:t>
      </w:r>
    </w:p>
    <w:p w14:paraId="4C23351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</w:t>
      </w:r>
      <w:proofErr w:type="spellStart"/>
      <w:r>
        <w:rPr>
          <w:rFonts w:ascii="Calibri" w:eastAsia="Calibri" w:hAnsi="Calibri" w:cs="Calibri"/>
          <w:sz w:val="24"/>
          <w:szCs w:val="24"/>
        </w:rPr>
        <w:t>stumblest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my counsel? </w:t>
      </w:r>
    </w:p>
    <w:p w14:paraId="7DB8E74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98CAD63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64E483B5" w14:textId="15BDA1F5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By a name</w:t>
      </w:r>
    </w:p>
    <w:p w14:paraId="2D9DA14E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I know not how to tell thee who I am. </w:t>
      </w:r>
    </w:p>
    <w:p w14:paraId="1341EC0E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My name, dear saint, is hateful to myself, </w:t>
      </w:r>
    </w:p>
    <w:p w14:paraId="630989D5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Because it is an enemy to thee. </w:t>
      </w:r>
    </w:p>
    <w:p w14:paraId="7FF9ABC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Had it written, I would tear the word.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8401E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ECEBA0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BC2C94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My ears have not yet drunk a hundred words</w:t>
      </w:r>
    </w:p>
    <w:p w14:paraId="1AB0678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 that tongue’s utterance, yet I know the sound. </w:t>
      </w:r>
    </w:p>
    <w:p w14:paraId="7C7FC15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 thou not Romeo and a Montague? </w:t>
      </w:r>
    </w:p>
    <w:p w14:paraId="4C28FBA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B4AEF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64D0773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2C7BAAB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to be frank, and give it </w:t>
      </w:r>
      <w:proofErr w:type="spellStart"/>
      <w:r>
        <w:rPr>
          <w:rFonts w:ascii="Calibri" w:eastAsia="Calibri" w:hAnsi="Calibri" w:cs="Calibri"/>
          <w:sz w:val="24"/>
          <w:szCs w:val="24"/>
        </w:rPr>
        <w:t>thee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again, </w:t>
      </w:r>
    </w:p>
    <w:p w14:paraId="1F5202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yet I wish but for the thing I have. </w:t>
      </w:r>
    </w:p>
    <w:p w14:paraId="283133E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My bounty is as boundless as the sea, </w:t>
      </w:r>
    </w:p>
    <w:p w14:paraId="02A0EC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My love as deep; the more I give to thee,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299E9D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The more I have for both are infinite.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5AC75F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[Nurse calls within]</w:t>
      </w:r>
    </w:p>
    <w:p w14:paraId="14371AC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hear some noise within; dear love, adieu!</w:t>
      </w:r>
    </w:p>
    <w:p w14:paraId="210B93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[To Nurse]</w:t>
      </w:r>
    </w:p>
    <w:p w14:paraId="5433A4D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Anon, good nurse!</w:t>
      </w:r>
    </w:p>
    <w:p w14:paraId="5C4821C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[To Romeo]</w:t>
      </w:r>
    </w:p>
    <w:p w14:paraId="564590CF" w14:textId="06C7FABC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Sweet Montague, be true. </w:t>
      </w:r>
    </w:p>
    <w:p w14:paraId="45D13F2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Stay but a little, I will come again. </w:t>
      </w:r>
    </w:p>
    <w:p w14:paraId="0770688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[Exit, above]</w:t>
      </w:r>
    </w:p>
    <w:p w14:paraId="7E65CC3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2585264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315D9C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blessed, blessed night! I am afeard,</w:t>
      </w:r>
    </w:p>
    <w:p w14:paraId="6F40EA04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Being in night, all this is but a dream, </w:t>
      </w:r>
    </w:p>
    <w:p w14:paraId="4D558190" w14:textId="63C8CD55" w:rsidR="003F3CCB" w:rsidRDefault="003F3CCB" w:rsidP="003F3CCB">
      <w:pPr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Too flattering sweet to be</w:t>
      </w:r>
      <w:bookmarkStart w:id="20" w:name="_gv7nelgji9g8" w:colFirst="0" w:colLast="0"/>
      <w:bookmarkEnd w:id="20"/>
    </w:p>
    <w:p w14:paraId="4C5AA4C3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r>
        <w:rPr>
          <w:rFonts w:ascii="Calibri" w:eastAsia="Calibri" w:hAnsi="Calibri" w:cs="Calibri"/>
          <w:smallCaps/>
          <w:szCs w:val="32"/>
        </w:rPr>
        <w:br w:type="page"/>
      </w:r>
    </w:p>
    <w:p w14:paraId="5463A391" w14:textId="0C23D2DC" w:rsidR="003F3CCB" w:rsidRDefault="003F3CCB" w:rsidP="003F3CCB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 Excerpt 4</w:t>
      </w:r>
    </w:p>
    <w:p w14:paraId="0AFD4D4E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21" w:name="_r8omg9ankov0" w:colFirst="0" w:colLast="0"/>
      <w:bookmarkEnd w:id="21"/>
      <w:r>
        <w:rPr>
          <w:rFonts w:ascii="Calibri" w:eastAsia="Calibri" w:hAnsi="Calibri" w:cs="Calibri"/>
          <w:color w:val="910D28"/>
          <w:szCs w:val="24"/>
        </w:rPr>
        <w:t>Act II, Scene III</w:t>
      </w:r>
    </w:p>
    <w:p w14:paraId="328B5CE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777491B" w14:textId="693C675D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[Friar Laurence’s cell. Enter Friar Laurence, with a basket]</w:t>
      </w:r>
    </w:p>
    <w:p w14:paraId="263C66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624DBD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7F139BE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The grey-eyed morn smiles on the frowning night,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E4FE47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Chequering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eastern clouds with streaks of light; </w:t>
      </w:r>
    </w:p>
    <w:p w14:paraId="49FCD8C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>
        <w:rPr>
          <w:rFonts w:ascii="Calibri" w:eastAsia="Calibri" w:hAnsi="Calibri" w:cs="Calibri"/>
          <w:sz w:val="24"/>
          <w:szCs w:val="24"/>
        </w:rPr>
        <w:t>fleckled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darkness, like a drunkard, reels</w:t>
      </w:r>
    </w:p>
    <w:p w14:paraId="0415874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forth day’s path and Titan’s burning wheels.</w:t>
      </w:r>
    </w:p>
    <w:p w14:paraId="48F2F2E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Now, ere the sun advance his burning eye, </w:t>
      </w:r>
    </w:p>
    <w:p w14:paraId="2B5E42E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day to cheer and night’s dank dew to dry, </w:t>
      </w:r>
    </w:p>
    <w:p w14:paraId="5A39FC8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must upfill this osier cage of ours</w:t>
      </w:r>
    </w:p>
    <w:p w14:paraId="7D9981A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baleful weeds and precious-juiced flowers. </w:t>
      </w:r>
    </w:p>
    <w:p w14:paraId="050F25B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earth, that’s nature’s mother, is her tomb; </w:t>
      </w:r>
    </w:p>
    <w:p w14:paraId="31263BF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her burying grave, that is her womb. </w:t>
      </w:r>
    </w:p>
    <w:p w14:paraId="22D82B5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A032E39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22" w:name="_z4m9vsi93tol" w:colFirst="0" w:colLast="0"/>
      <w:bookmarkEnd w:id="22"/>
      <w:r>
        <w:rPr>
          <w:rFonts w:ascii="Calibri" w:eastAsia="Calibri" w:hAnsi="Calibri" w:cs="Calibri"/>
          <w:color w:val="910D28"/>
          <w:szCs w:val="24"/>
        </w:rPr>
        <w:t>Act II, Scene XI</w:t>
      </w:r>
    </w:p>
    <w:p w14:paraId="4711327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79C935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smile the heavens upon this holy act, </w:t>
      </w:r>
    </w:p>
    <w:p w14:paraId="370DB3E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That after hours with sorrow chide us not!</w:t>
      </w:r>
    </w:p>
    <w:p w14:paraId="23BC110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0E5ADB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645B7C6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>
        <w:rPr>
          <w:rFonts w:ascii="Calibri" w:eastAsia="Calibri" w:hAnsi="Calibri" w:cs="Calibri"/>
          <w:sz w:val="24"/>
          <w:szCs w:val="24"/>
        </w:rPr>
        <w:t xml:space="preserve">Amen, amen. </w:t>
      </w: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But come what sorrow can, </w:t>
      </w:r>
    </w:p>
    <w:p w14:paraId="3BA7D13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It cannot countervail the exchange of joy</w:t>
      </w:r>
    </w:p>
    <w:p w14:paraId="301114D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one short minute gives me in her sight. </w:t>
      </w:r>
    </w:p>
    <w:p w14:paraId="1A59FE2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thou but close our hands with holy words, </w:t>
      </w:r>
    </w:p>
    <w:p w14:paraId="09783441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Then love-devouring death do what he dare; </w:t>
      </w:r>
    </w:p>
    <w:p w14:paraId="63794E6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It is enough I may but call her mine.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FC2508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1C9886AA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2272FB0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violent delights have violent ends</w:t>
      </w:r>
    </w:p>
    <w:p w14:paraId="301427A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And, in their triumph, die; like fire and powder</w:t>
      </w:r>
    </w:p>
    <w:p w14:paraId="10415C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Which, as they kiss, consume. The sweetest honey</w:t>
      </w:r>
    </w:p>
    <w:p w14:paraId="368B39B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loathsome in his own deliciousness,</w:t>
      </w:r>
    </w:p>
    <w:p w14:paraId="1633232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in the taste confounds the appetite. </w:t>
      </w:r>
    </w:p>
    <w:p w14:paraId="42D7CBE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Therefore love moderately; long love doth so. </w:t>
      </w:r>
    </w:p>
    <w:p w14:paraId="6BB5729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Too swift arrives as tardy as too slow. </w:t>
      </w:r>
    </w:p>
    <w:p w14:paraId="2AFA14B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[Enter Juliet]</w:t>
      </w:r>
    </w:p>
    <w:p w14:paraId="56F9DF70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Here comes the lady: O, so light a foot</w:t>
      </w:r>
    </w:p>
    <w:p w14:paraId="4AFDAA8C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Will ne’er wear out the everlasting flint. </w:t>
      </w:r>
    </w:p>
    <w:p w14:paraId="0084950E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A lover may bestride the gossamer</w:t>
      </w:r>
    </w:p>
    <w:p w14:paraId="7956E58B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That idles in the wanton summer air, </w:t>
      </w:r>
    </w:p>
    <w:p w14:paraId="15B0ECD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And yet not fall; so light is vanity.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F7A2C4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D0065A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34949D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Good even to my ghostly confessor.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DA23BC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3DB50F9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6FBE55F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Romeo shall thank thee, daughter, for us both. </w:t>
      </w:r>
    </w:p>
    <w:p w14:paraId="73F3F78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16D10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001639D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much to him, else is his thanks too much. </w:t>
      </w:r>
    </w:p>
    <w:p w14:paraId="6FB633B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BEBC7CF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5F5D11E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Ah, Juliet, if the measure of thy joy</w:t>
      </w:r>
    </w:p>
    <w:p w14:paraId="1084FC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 heaped like mine, and that they skill be more</w:t>
      </w:r>
    </w:p>
    <w:p w14:paraId="58E8BFEE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>
        <w:rPr>
          <w:rFonts w:ascii="Calibri" w:eastAsia="Calibri" w:hAnsi="Calibri" w:cs="Calibri"/>
          <w:sz w:val="24"/>
          <w:szCs w:val="24"/>
        </w:rPr>
        <w:t xml:space="preserve">To blazon it, </w:t>
      </w:r>
      <w:r w:rsidRPr="002C3B2E">
        <w:rPr>
          <w:rFonts w:ascii="Calibri" w:eastAsia="Calibri" w:hAnsi="Calibri" w:cs="Calibri"/>
          <w:sz w:val="24"/>
          <w:szCs w:val="24"/>
          <w:highlight w:val="cyan"/>
        </w:rPr>
        <w:t>then sweeten with thy breath</w:t>
      </w:r>
    </w:p>
    <w:p w14:paraId="7417FC80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This neighbor air, and let rich music’s tongue</w:t>
      </w:r>
    </w:p>
    <w:p w14:paraId="573EC20B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Unfold the imagined happiness that both </w:t>
      </w:r>
    </w:p>
    <w:p w14:paraId="1DA7107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Receive in either by this dear encounter</w:t>
      </w:r>
    </w:p>
    <w:p w14:paraId="2D2F71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507EA04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23" w:name="_hgiga5eqwz4t" w:colFirst="0" w:colLast="0"/>
      <w:bookmarkEnd w:id="23"/>
      <w:r>
        <w:rPr>
          <w:rFonts w:ascii="Calibri" w:eastAsia="Calibri" w:hAnsi="Calibri" w:cs="Calibri"/>
          <w:color w:val="910D28"/>
          <w:szCs w:val="24"/>
        </w:rPr>
        <w:t>Act III, Scene I</w:t>
      </w:r>
    </w:p>
    <w:p w14:paraId="0BA971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7E8155D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2C7FCC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Mercutio</w:t>
      </w:r>
    </w:p>
    <w:p w14:paraId="0D39B4D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Nay, an there were two such, we should have none shortly, </w:t>
      </w:r>
    </w:p>
    <w:p w14:paraId="79DA6AD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one would kill the other. Thou! Why, thou wilt quarrel</w:t>
      </w:r>
    </w:p>
    <w:p w14:paraId="4B4103A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a man that hath a hair more, or a hair less, in his</w:t>
      </w:r>
    </w:p>
    <w:p w14:paraId="183535BF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>
        <w:rPr>
          <w:rFonts w:ascii="Calibri" w:eastAsia="Calibri" w:hAnsi="Calibri" w:cs="Calibri"/>
          <w:sz w:val="24"/>
          <w:szCs w:val="24"/>
        </w:rPr>
        <w:t xml:space="preserve">Beard, than thou hast. </w:t>
      </w:r>
      <w:r w:rsidRPr="002C3B2E">
        <w:rPr>
          <w:rFonts w:ascii="Calibri" w:eastAsia="Calibri" w:hAnsi="Calibri" w:cs="Calibri"/>
          <w:sz w:val="24"/>
          <w:szCs w:val="24"/>
          <w:highlight w:val="magenta"/>
        </w:rPr>
        <w:t>Thou wilt quarrel with a man for</w:t>
      </w:r>
    </w:p>
    <w:p w14:paraId="4C5B9656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Cracking nuts, having no other reason but because thou</w:t>
      </w:r>
    </w:p>
    <w:p w14:paraId="70A332B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Hast hazel eyes.</w:t>
      </w:r>
      <w:r>
        <w:rPr>
          <w:rFonts w:ascii="Calibri" w:eastAsia="Calibri" w:hAnsi="Calibri" w:cs="Calibri"/>
          <w:sz w:val="24"/>
          <w:szCs w:val="24"/>
        </w:rPr>
        <w:t xml:space="preserve"> What eye, but such an eye would spy out</w:t>
      </w:r>
    </w:p>
    <w:p w14:paraId="3FDC74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Such a quarrel? Thy head is as full of quarrels as an </w:t>
      </w:r>
    </w:p>
    <w:p w14:paraId="07791DC3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Egg is full of meat, and yet thy head hath been beaten</w:t>
      </w:r>
    </w:p>
    <w:p w14:paraId="4C77740B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As addle as an egg for quarreling.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Thou hast </w:t>
      </w:r>
    </w:p>
    <w:p w14:paraId="1DAB984C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lastRenderedPageBreak/>
        <w:t xml:space="preserve">Quarreled with a man for coughing in the street, </w:t>
      </w:r>
    </w:p>
    <w:p w14:paraId="5AFE6E54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Because he hath wakened thy dog that hath lain </w:t>
      </w:r>
    </w:p>
    <w:p w14:paraId="6DDB7AB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Asleep in the sun.</w:t>
      </w:r>
      <w:r>
        <w:rPr>
          <w:rFonts w:ascii="Calibri" w:eastAsia="Calibri" w:hAnsi="Calibri" w:cs="Calibri"/>
          <w:sz w:val="24"/>
          <w:szCs w:val="24"/>
        </w:rPr>
        <w:t xml:space="preserve"> Didst thou not fall out with a</w:t>
      </w:r>
    </w:p>
    <w:p w14:paraId="18005F8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Tailor for wearing his new doublet before Easter? </w:t>
      </w:r>
    </w:p>
    <w:p w14:paraId="615E9BB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another, for tying his new shoes with old</w:t>
      </w:r>
    </w:p>
    <w:p w14:paraId="05894A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Riband? And yet thou wilt tutor me for quarreling!</w:t>
      </w:r>
    </w:p>
    <w:p w14:paraId="7EF3242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0BE423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2DFECFE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379E8C5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16E394F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Courage, man; the hurt cannot be much. </w:t>
      </w:r>
    </w:p>
    <w:p w14:paraId="33D6F24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81904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Mercutio</w:t>
      </w:r>
    </w:p>
    <w:p w14:paraId="52CBAEC0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No, </w:t>
      </w:r>
      <w:r w:rsidRPr="002C3B2E">
        <w:rPr>
          <w:rFonts w:ascii="Calibri" w:eastAsia="Calibri" w:hAnsi="Calibri" w:cs="Calibri"/>
          <w:sz w:val="24"/>
          <w:szCs w:val="24"/>
          <w:highlight w:val="yellow"/>
        </w:rPr>
        <w:t>‘tis not so deep as a well, nor so wide as a church</w:t>
      </w:r>
    </w:p>
    <w:p w14:paraId="6AFBDDD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Door</w:t>
      </w:r>
      <w:r>
        <w:rPr>
          <w:rFonts w:ascii="Calibri" w:eastAsia="Calibri" w:hAnsi="Calibri" w:cs="Calibri"/>
          <w:sz w:val="24"/>
          <w:szCs w:val="24"/>
        </w:rPr>
        <w:t xml:space="preserve">; but ‘tis enough, ‘twill serve. Ask for me tomorrow, </w:t>
      </w:r>
    </w:p>
    <w:p w14:paraId="5B7A054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you shall find me a grave man. I am peppered,</w:t>
      </w:r>
    </w:p>
    <w:p w14:paraId="732A3B6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>
        <w:rPr>
          <w:rFonts w:ascii="Calibri" w:eastAsia="Calibri" w:hAnsi="Calibri" w:cs="Calibri"/>
          <w:sz w:val="24"/>
          <w:szCs w:val="24"/>
        </w:rPr>
        <w:t xml:space="preserve">I warrant, for this world. </w:t>
      </w:r>
      <w:r w:rsidRPr="002C3B2E">
        <w:rPr>
          <w:rFonts w:ascii="Calibri" w:eastAsia="Calibri" w:hAnsi="Calibri" w:cs="Calibri"/>
          <w:sz w:val="24"/>
          <w:szCs w:val="24"/>
          <w:highlight w:val="magenta"/>
        </w:rPr>
        <w:t>A plague o’ both your houses!</w:t>
      </w:r>
    </w:p>
    <w:p w14:paraId="3635D5DB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‘Zounds, a dog, a rat, a mouse, a cat, to scratch a man</w:t>
      </w:r>
    </w:p>
    <w:p w14:paraId="4A59FAB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To death. A braggart, a rogue, a 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magenta"/>
        </w:rPr>
        <w:t>villian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, that fights by </w:t>
      </w:r>
    </w:p>
    <w:p w14:paraId="78F4153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The book of arithmetic!</w:t>
      </w:r>
      <w:r>
        <w:rPr>
          <w:rFonts w:ascii="Calibri" w:eastAsia="Calibri" w:hAnsi="Calibri" w:cs="Calibri"/>
          <w:sz w:val="24"/>
          <w:szCs w:val="24"/>
        </w:rPr>
        <w:t xml:space="preserve"> Why the devil came you between</w:t>
      </w:r>
    </w:p>
    <w:p w14:paraId="46DFF8C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Us? I was hurt under your arm. </w:t>
      </w:r>
    </w:p>
    <w:p w14:paraId="195739D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251CCC2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4" w:name="_yb8ac8efswna" w:colFirst="0" w:colLast="0"/>
      <w:bookmarkEnd w:id="24"/>
    </w:p>
    <w:p w14:paraId="57291367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5" w:name="_wq83eafohmai" w:colFirst="0" w:colLast="0"/>
      <w:bookmarkEnd w:id="25"/>
    </w:p>
    <w:p w14:paraId="5DDA49F5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6" w:name="_rmq6w5t7eu1m" w:colFirst="0" w:colLast="0"/>
      <w:bookmarkEnd w:id="26"/>
    </w:p>
    <w:p w14:paraId="1A54194B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7" w:name="_hvelifaeswcd" w:colFirst="0" w:colLast="0"/>
      <w:bookmarkEnd w:id="27"/>
    </w:p>
    <w:p w14:paraId="275B0B32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8" w:name="_9s0so7cfb2lx" w:colFirst="0" w:colLast="0"/>
      <w:bookmarkEnd w:id="28"/>
    </w:p>
    <w:p w14:paraId="6AC93270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9" w:name="_xw7x8l8k5y0d" w:colFirst="0" w:colLast="0"/>
      <w:bookmarkEnd w:id="29"/>
    </w:p>
    <w:p w14:paraId="43A0D225" w14:textId="77777777" w:rsidR="003F3CCB" w:rsidRDefault="003F3CCB" w:rsidP="003F3CCB"/>
    <w:p w14:paraId="2A592811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30" w:name="_de8brhbh19ca" w:colFirst="0" w:colLast="0"/>
      <w:bookmarkStart w:id="31" w:name="_5us5e6acpzwh" w:colFirst="0" w:colLast="0"/>
      <w:bookmarkEnd w:id="30"/>
      <w:bookmarkEnd w:id="31"/>
      <w:r>
        <w:rPr>
          <w:rFonts w:ascii="Calibri" w:eastAsia="Calibri" w:hAnsi="Calibri" w:cs="Calibri"/>
          <w:smallCaps/>
          <w:szCs w:val="32"/>
        </w:rPr>
        <w:br w:type="page"/>
      </w:r>
    </w:p>
    <w:p w14:paraId="1D65BAB6" w14:textId="55AA43C2" w:rsidR="003F3CCB" w:rsidRDefault="003F3CCB" w:rsidP="003F3CCB">
      <w:pPr>
        <w:pStyle w:val="Titl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bookmarkStart w:id="32" w:name="_1womvqkpam1j" w:colFirst="0" w:colLast="0"/>
      <w:bookmarkEnd w:id="32"/>
      <w:r>
        <w:rPr>
          <w:rFonts w:ascii="Calibri" w:eastAsia="Calibri" w:hAnsi="Calibri" w:cs="Calibri"/>
          <w:smallCaps/>
          <w:szCs w:val="32"/>
        </w:rPr>
        <w:t xml:space="preserve"> Excerpt 5</w:t>
      </w:r>
    </w:p>
    <w:p w14:paraId="62B899D4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33" w:name="_t5fzgyra0701" w:colFirst="0" w:colLast="0"/>
      <w:bookmarkEnd w:id="33"/>
      <w:r>
        <w:rPr>
          <w:rFonts w:ascii="Calibri" w:eastAsia="Calibri" w:hAnsi="Calibri" w:cs="Calibri"/>
          <w:color w:val="910D28"/>
          <w:szCs w:val="24"/>
        </w:rPr>
        <w:t>Act III, Scene II</w:t>
      </w:r>
    </w:p>
    <w:p w14:paraId="5EF23F5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E73F67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[...] </w:t>
      </w:r>
    </w:p>
    <w:p w14:paraId="638845E6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7DEE78F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Shall I speak ill of him that is my husband? </w:t>
      </w:r>
    </w:p>
    <w:p w14:paraId="40A2C7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Ah, poor my lord, what tongue shall smooth thy name, </w:t>
      </w:r>
    </w:p>
    <w:p w14:paraId="3FC9E05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I, thy three-hours wife, have mangled it? </w:t>
      </w:r>
    </w:p>
    <w:p w14:paraId="3EB03C7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 wherefore, villain, didst thou kill my cousin?</w:t>
      </w:r>
    </w:p>
    <w:p w14:paraId="0A0CEA1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villain cousin would have killed my husband. </w:t>
      </w:r>
    </w:p>
    <w:p w14:paraId="2C7E338D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Back, foolish tears, back to your native spring; </w:t>
      </w:r>
    </w:p>
    <w:p w14:paraId="008C79F9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Your tributary drops belong to woe, </w:t>
      </w:r>
    </w:p>
    <w:p w14:paraId="282FFF7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Which you, mistaking, offer up to joy.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467CF3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husband lives, that Tybalt would have slain; </w:t>
      </w:r>
    </w:p>
    <w:p w14:paraId="2D867B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Tybalt’s dead, that would have slain my husband. </w:t>
      </w:r>
    </w:p>
    <w:p w14:paraId="1B3D4E0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this is comfort. Wherefore weep I then? </w:t>
      </w:r>
    </w:p>
    <w:p w14:paraId="19E6F235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Some word there was, worser than Tybalt’s death, </w:t>
      </w:r>
    </w:p>
    <w:p w14:paraId="4BE68D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That murdered me. I would forget it fain,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6C7D01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O, it presses to my memory, </w:t>
      </w:r>
    </w:p>
    <w:p w14:paraId="1A85D0C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Like damned guilty deeds to sinners’ minds: </w:t>
      </w:r>
    </w:p>
    <w:p w14:paraId="1AA729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‘Tybalt is dead, and Romeo banished;’</w:t>
      </w:r>
    </w:p>
    <w:p w14:paraId="19EC165C" w14:textId="79415AB3" w:rsidR="003F3CCB" w:rsidRPr="00D73DBB" w:rsidRDefault="003F3CCB" w:rsidP="003F3CCB">
      <w:pPr>
        <w:rPr>
          <w:rFonts w:ascii="Calibri" w:eastAsia="Calibri" w:hAnsi="Calibri" w:cs="Calibri"/>
          <w:sz w:val="18"/>
          <w:szCs w:val="18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That ‘banished,’ that one word ‘banished,’</w:t>
      </w:r>
      <w:r w:rsidRPr="00D73DBB">
        <w:rPr>
          <w:rFonts w:ascii="Calibri" w:eastAsia="Calibri" w:hAnsi="Calibri" w:cs="Calibri"/>
          <w:sz w:val="24"/>
          <w:szCs w:val="24"/>
        </w:rPr>
        <w:t xml:space="preserve"> </w:t>
      </w:r>
      <w:r w:rsidR="00D73DBB" w:rsidRPr="00D73DBB">
        <w:rPr>
          <w:rFonts w:ascii="Calibri" w:eastAsia="Calibri" w:hAnsi="Calibri" w:cs="Calibri"/>
          <w:color w:val="910D28" w:themeColor="accent5"/>
          <w:sz w:val="18"/>
          <w:szCs w:val="18"/>
        </w:rPr>
        <w:t>[This statement might be classified as hyperbole or personification.]</w:t>
      </w:r>
    </w:p>
    <w:p w14:paraId="112274E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Hath slain ten thousand 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magenta"/>
        </w:rPr>
        <w:t>Tybalts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magenta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Tybalt’s death</w:t>
      </w:r>
    </w:p>
    <w:p w14:paraId="71EBA59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Was woe enough if it had ended there;</w:t>
      </w:r>
    </w:p>
    <w:p w14:paraId="783BC2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Or if sour woe delights in fellowship,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79641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needly will be ranked with other griefs,</w:t>
      </w:r>
    </w:p>
    <w:p w14:paraId="4A6CC0E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followed not, when she said ‘Tybalt’s dead,’</w:t>
      </w:r>
    </w:p>
    <w:p w14:paraId="4931052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‘Thy father,’ or ‘thy mother,’ nay, or both, </w:t>
      </w:r>
    </w:p>
    <w:p w14:paraId="78A0967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modern lamentations might have moved? </w:t>
      </w:r>
    </w:p>
    <w:p w14:paraId="43B859F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with a rearward following Tybalt’s death: </w:t>
      </w:r>
    </w:p>
    <w:p w14:paraId="126169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Romeo is ‘banished,’ - to speak that word, </w:t>
      </w:r>
    </w:p>
    <w:p w14:paraId="3E1FC3C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father, mother, Tybalt, Romeo, Juliet,</w:t>
      </w:r>
    </w:p>
    <w:p w14:paraId="63A5758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slain, all dead - Romeo is “banished”. </w:t>
      </w:r>
    </w:p>
    <w:p w14:paraId="5D9B1256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There is no end, no limit, measure, bound, </w:t>
      </w:r>
    </w:p>
    <w:p w14:paraId="211B59F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In that word’s death; no words can that woe sound.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5721B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 is my father, and my mother, nurse? </w:t>
      </w:r>
    </w:p>
    <w:p w14:paraId="0CA6CAD5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34" w:name="_mgkct5q2h48s" w:colFirst="0" w:colLast="0"/>
      <w:bookmarkStart w:id="35" w:name="_cdjxks3hxlx4" w:colFirst="0" w:colLast="0"/>
      <w:bookmarkEnd w:id="34"/>
      <w:bookmarkEnd w:id="35"/>
      <w:r>
        <w:rPr>
          <w:rFonts w:ascii="Calibri" w:eastAsia="Calibri" w:hAnsi="Calibri" w:cs="Calibri"/>
          <w:color w:val="910D28"/>
          <w:szCs w:val="24"/>
        </w:rPr>
        <w:lastRenderedPageBreak/>
        <w:t>Act III, Scene III</w:t>
      </w:r>
    </w:p>
    <w:p w14:paraId="75C00BD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394303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470AB5D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0EE458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4FEF33A0" w14:textId="537BACD9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Hold thy desperate hand. </w:t>
      </w:r>
    </w:p>
    <w:p w14:paraId="269C4F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 thou a man? Thy form cries out thou art. </w:t>
      </w:r>
    </w:p>
    <w:p w14:paraId="5597472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Thy tears are womanish</w:t>
      </w:r>
      <w:r w:rsidRPr="002C3B2E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thy wild acts denote</w:t>
      </w:r>
    </w:p>
    <w:p w14:paraId="27922F3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unreasonable fury of a beast. </w:t>
      </w:r>
    </w:p>
    <w:p w14:paraId="2E2913D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Unseemly woman in a seeming man, </w:t>
      </w:r>
    </w:p>
    <w:p w14:paraId="78EBCD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ill-beseeming beast in seeming both. </w:t>
      </w:r>
    </w:p>
    <w:p w14:paraId="09353ED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Thou hast amazed me. By my holy order, </w:t>
      </w:r>
    </w:p>
    <w:p w14:paraId="5AB7BE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thought thy disposition better tempered. </w:t>
      </w:r>
    </w:p>
    <w:p w14:paraId="5625671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Hast thou slain Tybalt? Wilt thou slay thyself,</w:t>
      </w:r>
    </w:p>
    <w:p w14:paraId="73F1A08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slay thy lady that in </w:t>
      </w:r>
      <w:proofErr w:type="spellStart"/>
      <w:r>
        <w:rPr>
          <w:rFonts w:ascii="Calibri" w:eastAsia="Calibri" w:hAnsi="Calibri" w:cs="Calibri"/>
          <w:sz w:val="24"/>
          <w:szCs w:val="24"/>
        </w:rPr>
        <w:t>they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life lives, </w:t>
      </w:r>
    </w:p>
    <w:p w14:paraId="17A7F81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 doing damned hate upon thyself?</w:t>
      </w:r>
    </w:p>
    <w:p w14:paraId="21E65CA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</w:t>
      </w:r>
      <w:proofErr w:type="spellStart"/>
      <w:r>
        <w:rPr>
          <w:rFonts w:ascii="Calibri" w:eastAsia="Calibri" w:hAnsi="Calibri" w:cs="Calibri"/>
          <w:sz w:val="24"/>
          <w:szCs w:val="24"/>
        </w:rPr>
        <w:t>railest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thou on thy birth, the heaven, and earth? </w:t>
      </w:r>
    </w:p>
    <w:p w14:paraId="1D7D76FE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Since birth and heaven and earth, all three do meet</w:t>
      </w:r>
    </w:p>
    <w:p w14:paraId="714ABF9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In thee at once</w:t>
      </w:r>
      <w:r>
        <w:rPr>
          <w:rFonts w:ascii="Calibri" w:eastAsia="Calibri" w:hAnsi="Calibri" w:cs="Calibri"/>
          <w:sz w:val="24"/>
          <w:szCs w:val="24"/>
        </w:rPr>
        <w:t xml:space="preserve">, which thou at once wouldst lose. </w:t>
      </w:r>
    </w:p>
    <w:p w14:paraId="5BA420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Fie, fie, thou </w:t>
      </w:r>
      <w:proofErr w:type="spellStart"/>
      <w:r>
        <w:rPr>
          <w:rFonts w:ascii="Calibri" w:eastAsia="Calibri" w:hAnsi="Calibri" w:cs="Calibri"/>
          <w:sz w:val="24"/>
          <w:szCs w:val="24"/>
        </w:rPr>
        <w:t>shamest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thy shape, thy love, thy wit, </w:t>
      </w:r>
    </w:p>
    <w:p w14:paraId="4290ED1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Which, like a usurer, </w:t>
      </w:r>
      <w:proofErr w:type="spellStart"/>
      <w:r>
        <w:rPr>
          <w:rFonts w:ascii="Calibri" w:eastAsia="Calibri" w:hAnsi="Calibri" w:cs="Calibri"/>
          <w:sz w:val="24"/>
          <w:szCs w:val="24"/>
        </w:rPr>
        <w:t>aboundest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all, </w:t>
      </w:r>
    </w:p>
    <w:p w14:paraId="4CE5150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>
        <w:rPr>
          <w:rFonts w:ascii="Calibri" w:eastAsia="Calibri" w:hAnsi="Calibri" w:cs="Calibri"/>
          <w:sz w:val="24"/>
          <w:szCs w:val="24"/>
        </w:rPr>
        <w:t>usest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none in that true use indeed</w:t>
      </w:r>
    </w:p>
    <w:p w14:paraId="0B6571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should </w:t>
      </w:r>
      <w:proofErr w:type="spellStart"/>
      <w:r>
        <w:rPr>
          <w:rFonts w:ascii="Calibri" w:eastAsia="Calibri" w:hAnsi="Calibri" w:cs="Calibri"/>
          <w:sz w:val="24"/>
          <w:szCs w:val="24"/>
        </w:rPr>
        <w:t>bedck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thy shape, thy love, thy wit. </w:t>
      </w:r>
    </w:p>
    <w:p w14:paraId="4DB8B8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Thy noble shape is but a form of wax, </w:t>
      </w:r>
    </w:p>
    <w:p w14:paraId="428B917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Digressing from the valor of a man; </w:t>
      </w:r>
    </w:p>
    <w:p w14:paraId="7F58898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Thy dear love sworn but hollow perjury, </w:t>
      </w:r>
    </w:p>
    <w:p w14:paraId="02A1C1B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Killing that love which thou hast vowed to cherish. </w:t>
      </w:r>
    </w:p>
    <w:p w14:paraId="129134B8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Thy wit, that ornament to shape and love, </w:t>
      </w:r>
    </w:p>
    <w:p w14:paraId="67A022E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Misshapen in the conduct of them both, </w:t>
      </w:r>
    </w:p>
    <w:p w14:paraId="0567E145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Like powder in a 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skilless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 soldier’s flask, </w:t>
      </w:r>
    </w:p>
    <w:p w14:paraId="7D39D660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Is set afire by thine own ignorance, </w:t>
      </w:r>
    </w:p>
    <w:p w14:paraId="2EE2179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And thou dismembered with thine own 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defence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yellow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2AEBE5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What, rouse thee, man! Thy Juliet is alive, </w:t>
      </w:r>
    </w:p>
    <w:p w14:paraId="74C9C17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whose dear sake thou was but lately dead: </w:t>
      </w:r>
    </w:p>
    <w:p w14:paraId="7B0FB73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There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art thou happy. Tybalt would kill thee, </w:t>
      </w:r>
    </w:p>
    <w:p w14:paraId="24F5843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thou </w:t>
      </w:r>
      <w:proofErr w:type="spellStart"/>
      <w:r>
        <w:rPr>
          <w:rFonts w:ascii="Calibri" w:eastAsia="Calibri" w:hAnsi="Calibri" w:cs="Calibri"/>
          <w:sz w:val="24"/>
          <w:szCs w:val="24"/>
        </w:rPr>
        <w:t>slewest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Tybalt: there art thou happy too. </w:t>
      </w:r>
    </w:p>
    <w:p w14:paraId="79DEF35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The law that threatened death becomes thy friend</w:t>
      </w:r>
    </w:p>
    <w:p w14:paraId="792A795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turns it to exile: there are thou happy. </w:t>
      </w:r>
    </w:p>
    <w:p w14:paraId="6D7E00E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lastRenderedPageBreak/>
        <w:t xml:space="preserve">A pack of blessings lights up upon thy back, </w:t>
      </w:r>
    </w:p>
    <w:p w14:paraId="15F599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Happiness courts thee in her best array;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07E54A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But, like a misbehaved and sullen wench, </w:t>
      </w:r>
    </w:p>
    <w:p w14:paraId="6BF3FD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Thou pouts upon thy fortune and thy love.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40E71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heed, take heed, for such die miserable. </w:t>
      </w:r>
    </w:p>
    <w:p w14:paraId="76EF57A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Go, get thee to thy love as was decreed, </w:t>
      </w:r>
    </w:p>
    <w:p w14:paraId="570318E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Ascend her chamber, hence and comfort her. </w:t>
      </w:r>
    </w:p>
    <w:p w14:paraId="2CE04C3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look thou stay not till the watch be set, </w:t>
      </w:r>
    </w:p>
    <w:p w14:paraId="33D78C3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then thou canst not pass to Mantua, </w:t>
      </w:r>
    </w:p>
    <w:p w14:paraId="6F2B6F2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 thou shalt live, till we can find a time</w:t>
      </w:r>
    </w:p>
    <w:p w14:paraId="7053FC1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blaze your marriage, reconcile your friends, </w:t>
      </w:r>
    </w:p>
    <w:p w14:paraId="60FADE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Beg pardon of the prince, and call thee back</w:t>
      </w:r>
    </w:p>
    <w:p w14:paraId="1341BC8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twenty hundred thousand times more joy</w:t>
      </w:r>
    </w:p>
    <w:p w14:paraId="5BEA7C6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 thou </w:t>
      </w:r>
      <w:proofErr w:type="spellStart"/>
      <w:r>
        <w:rPr>
          <w:rFonts w:ascii="Calibri" w:eastAsia="Calibri" w:hAnsi="Calibri" w:cs="Calibri"/>
          <w:sz w:val="24"/>
          <w:szCs w:val="24"/>
        </w:rPr>
        <w:t>wentest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forth in lamentation.</w:t>
      </w:r>
    </w:p>
    <w:p w14:paraId="4DB2804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 before, Nurse, commend me to thy lady</w:t>
      </w:r>
    </w:p>
    <w:p w14:paraId="53F1463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bid her hasten all the house to bed, </w:t>
      </w:r>
    </w:p>
    <w:p w14:paraId="6A1EAA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heavy sorrow makes them apt unto. </w:t>
      </w:r>
    </w:p>
    <w:p w14:paraId="357D15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Romeo is coming. </w:t>
      </w:r>
    </w:p>
    <w:p w14:paraId="1AB388E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497970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688C4B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7EFD26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668D57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ED1709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89D3400" w14:textId="590E191C" w:rsidR="0036040A" w:rsidRPr="003F3CCB" w:rsidRDefault="0036040A" w:rsidP="003F3CCB"/>
    <w:sectPr w:rsidR="0036040A" w:rsidRPr="003F3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B6BE" w14:textId="77777777" w:rsidR="00B44D01" w:rsidRDefault="00B44D01" w:rsidP="00293785">
      <w:pPr>
        <w:spacing w:line="240" w:lineRule="auto"/>
      </w:pPr>
      <w:r>
        <w:separator/>
      </w:r>
    </w:p>
  </w:endnote>
  <w:endnote w:type="continuationSeparator" w:id="0">
    <w:p w14:paraId="19FF0CC3" w14:textId="77777777" w:rsidR="00B44D01" w:rsidRDefault="00B44D01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1068" w14:textId="77777777" w:rsidR="00B872CB" w:rsidRDefault="00B87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E3A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7576E5" wp14:editId="705F15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534FD" w14:textId="6E9405F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0D9BDEF111C43D69BA7E0AC5CF8D7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5177B">
                                <w:t>My Love Is Like Figurative Language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576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A534FD" w14:textId="6E9405FD" w:rsidR="00293785" w:rsidRDefault="000A5AD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0D9BDEF111C43D69BA7E0AC5CF8D7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5177B">
                          <w:t>My Love Is Like Figurative Language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AD2F3AC" wp14:editId="59DABD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D213" w14:textId="77777777" w:rsidR="00B872CB" w:rsidRDefault="00B87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F3BD" w14:textId="77777777" w:rsidR="00B44D01" w:rsidRDefault="00B44D01" w:rsidP="00293785">
      <w:pPr>
        <w:spacing w:line="240" w:lineRule="auto"/>
      </w:pPr>
      <w:r>
        <w:separator/>
      </w:r>
    </w:p>
  </w:footnote>
  <w:footnote w:type="continuationSeparator" w:id="0">
    <w:p w14:paraId="35FD63CB" w14:textId="77777777" w:rsidR="00B44D01" w:rsidRDefault="00B44D01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08BF" w14:textId="77777777" w:rsidR="00B872CB" w:rsidRDefault="00B87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FDD2" w14:textId="77777777" w:rsidR="00B872CB" w:rsidRDefault="00B87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1C9C" w14:textId="77777777" w:rsidR="00B872CB" w:rsidRDefault="00B87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810225">
    <w:abstractNumId w:val="6"/>
  </w:num>
  <w:num w:numId="2" w16cid:durableId="1986082220">
    <w:abstractNumId w:val="7"/>
  </w:num>
  <w:num w:numId="3" w16cid:durableId="1940915276">
    <w:abstractNumId w:val="0"/>
  </w:num>
  <w:num w:numId="4" w16cid:durableId="242380446">
    <w:abstractNumId w:val="2"/>
  </w:num>
  <w:num w:numId="5" w16cid:durableId="1765608253">
    <w:abstractNumId w:val="3"/>
  </w:num>
  <w:num w:numId="6" w16cid:durableId="1548100933">
    <w:abstractNumId w:val="5"/>
  </w:num>
  <w:num w:numId="7" w16cid:durableId="917665364">
    <w:abstractNumId w:val="4"/>
  </w:num>
  <w:num w:numId="8" w16cid:durableId="256212384">
    <w:abstractNumId w:val="8"/>
  </w:num>
  <w:num w:numId="9" w16cid:durableId="675376796">
    <w:abstractNumId w:val="9"/>
  </w:num>
  <w:num w:numId="10" w16cid:durableId="606084107">
    <w:abstractNumId w:val="10"/>
  </w:num>
  <w:num w:numId="11" w16cid:durableId="73736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CB"/>
    <w:rsid w:val="0004006F"/>
    <w:rsid w:val="00053775"/>
    <w:rsid w:val="0005619A"/>
    <w:rsid w:val="0008589D"/>
    <w:rsid w:val="000A5AD0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C3B2E"/>
    <w:rsid w:val="0036040A"/>
    <w:rsid w:val="00397FA9"/>
    <w:rsid w:val="003F3CCB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06B93"/>
    <w:rsid w:val="00880013"/>
    <w:rsid w:val="008920A4"/>
    <w:rsid w:val="008F5386"/>
    <w:rsid w:val="00913172"/>
    <w:rsid w:val="00981E19"/>
    <w:rsid w:val="009B52E4"/>
    <w:rsid w:val="009D6E8D"/>
    <w:rsid w:val="00A101E8"/>
    <w:rsid w:val="00A728AC"/>
    <w:rsid w:val="00AC349E"/>
    <w:rsid w:val="00B44D01"/>
    <w:rsid w:val="00B5347E"/>
    <w:rsid w:val="00B809E9"/>
    <w:rsid w:val="00B872CB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73DBB"/>
    <w:rsid w:val="00DC7A6D"/>
    <w:rsid w:val="00ED24C8"/>
    <w:rsid w:val="00F377E2"/>
    <w:rsid w:val="00F50748"/>
    <w:rsid w:val="00F5177B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B20"/>
  <w15:docId w15:val="{52DB7F64-BFAB-4F68-BE19-C109DC86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F3CC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7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9BDEF111C43D69BA7E0AC5CF8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94AB-D7AE-4D85-A201-2509AF1BE821}"/>
      </w:docPartPr>
      <w:docPartBody>
        <w:p w:rsidR="00E12557" w:rsidRDefault="002F2557">
          <w:pPr>
            <w:pStyle w:val="10D9BDEF111C43D69BA7E0AC5CF8D7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57"/>
    <w:rsid w:val="002F2557"/>
    <w:rsid w:val="00853E9C"/>
    <w:rsid w:val="00E1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D9BDEF111C43D69BA7E0AC5CF8D7DF">
    <w:name w:val="10D9BDEF111C43D69BA7E0AC5CF8D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0</TotalTime>
  <Pages>15</Pages>
  <Words>2858</Words>
  <Characters>12494</Characters>
  <Application>Microsoft Office Word</Application>
  <DocSecurity>0</DocSecurity>
  <Lines>480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Love Is Like Figurative Language</vt:lpstr>
    </vt:vector>
  </TitlesOfParts>
  <Manager/>
  <Company/>
  <LinksUpToDate>false</LinksUpToDate>
  <CharactersWithSpaces>15206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 Is Like Figurative Language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2023-06-21T17:25:00Z</dcterms:created>
  <dcterms:modified xsi:type="dcterms:W3CDTF">2023-06-21T17:25:00Z</dcterms:modified>
  <cp:category/>
</cp:coreProperties>
</file>