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64AE29" w14:textId="278A8B54" w:rsidR="003F3CCB" w:rsidRPr="00C42324" w:rsidRDefault="003F3CCB" w:rsidP="003F3CCB">
      <w:pPr>
        <w:pStyle w:val="Title"/>
        <w:rPr>
          <w:rFonts w:ascii="Calibri" w:eastAsia="Calibri" w:hAnsi="Calibri" w:cs="Calibri"/>
          <w:b w:val="0"/>
          <w:smallCaps/>
          <w:szCs w:val="32"/>
          <w:lang w:val="es-CO"/>
        </w:rPr>
      </w:pPr>
      <w:bookmarkStart w:id="0" w:name="_9zxi7sxa6mq6" w:colFirst="0" w:colLast="0"/>
      <w:bookmarkEnd w:id="0"/>
      <w:r w:rsidRPr="00C42324">
        <w:rPr>
          <w:rFonts w:ascii="Calibri" w:eastAsia="Calibri" w:hAnsi="Calibri" w:cs="Calibri"/>
          <w:bCs/>
          <w:smallCaps/>
          <w:szCs w:val="32"/>
          <w:lang w:val="es-CO"/>
        </w:rPr>
        <w:t>ROMEO Y JULIETA extracto 1</w:t>
      </w:r>
    </w:p>
    <w:p w14:paraId="7778C616" w14:textId="77777777" w:rsidR="003F3CCB" w:rsidRPr="00C42324" w:rsidRDefault="003F3CCB" w:rsidP="003F3CCB">
      <w:pPr>
        <w:pStyle w:val="Heading2"/>
        <w:rPr>
          <w:lang w:val="es-CO"/>
        </w:rPr>
      </w:pPr>
      <w:bookmarkStart w:id="1" w:name="_a9b7b4a7hlib" w:colFirst="0" w:colLast="0"/>
      <w:bookmarkStart w:id="2" w:name="_kez85m5lqspm" w:colFirst="0" w:colLast="0"/>
      <w:bookmarkEnd w:id="1"/>
      <w:bookmarkEnd w:id="2"/>
      <w:r w:rsidRPr="00C42324">
        <w:rPr>
          <w:rFonts w:ascii="Calibri" w:eastAsia="Calibri" w:hAnsi="Calibri" w:cs="Calibri"/>
          <w:iCs/>
          <w:color w:val="910D28"/>
          <w:szCs w:val="24"/>
          <w:lang w:val="es-CO"/>
        </w:rPr>
        <w:t>Acto I, Escena I</w:t>
      </w:r>
    </w:p>
    <w:p w14:paraId="6F5443DC" w14:textId="77777777" w:rsidR="003F3CCB" w:rsidRPr="00C42324" w:rsidRDefault="003F3CCB" w:rsidP="003F3CCB">
      <w:pPr>
        <w:pStyle w:val="Heading3"/>
        <w:rPr>
          <w:lang w:val="es-CO"/>
        </w:rPr>
      </w:pPr>
      <w:bookmarkStart w:id="3" w:name="_gajnuxavekze" w:colFirst="0" w:colLast="0"/>
      <w:bookmarkEnd w:id="3"/>
      <w:r w:rsidRPr="00C42324">
        <w:rPr>
          <w:rFonts w:ascii="Calibri" w:eastAsia="Calibri" w:hAnsi="Calibri" w:cs="Calibri"/>
          <w:iCs/>
          <w:color w:val="3E5C61"/>
          <w:lang w:val="es-CO"/>
        </w:rPr>
        <w:t>Príncipe</w:t>
      </w:r>
    </w:p>
    <w:p w14:paraId="0EBC3128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Súbditos rebeldes, enemigos de la paz, </w:t>
      </w:r>
    </w:p>
    <w:p w14:paraId="64B6841A" w14:textId="35FAE20D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Los profanadores de este acero manchado por los vecinos.</w:t>
      </w:r>
    </w:p>
    <w:p w14:paraId="48F6B89B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¿No escucharán? ¡Qué! Hombres, bestias</w:t>
      </w:r>
    </w:p>
    <w:p w14:paraId="3C14E00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Que apagan el fuego de su rabia perniciosa</w:t>
      </w:r>
    </w:p>
    <w:p w14:paraId="07E2946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Con fuentes púrpuras que salen de sus venas -- </w:t>
      </w:r>
    </w:p>
    <w:p w14:paraId="1A65026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De dolor de tortura, de esas manos ensangrentadas </w:t>
      </w:r>
    </w:p>
    <w:p w14:paraId="301AC77F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Arrojen sus armas destempladas al suelo, </w:t>
      </w:r>
    </w:p>
    <w:p w14:paraId="0E6419F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Y escuchen la sentencia de su conmovido príncipe. </w:t>
      </w:r>
    </w:p>
    <w:p w14:paraId="31442558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Tres peleas civiles, engendradas por una palabra al aire, </w:t>
      </w:r>
    </w:p>
    <w:p w14:paraId="1E595EF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Por ustedes, viejo Capuleto y Montesco, </w:t>
      </w:r>
    </w:p>
    <w:p w14:paraId="659BD8F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Han perturbado tres veces la tranquilidad de nuestras calles, </w:t>
      </w:r>
    </w:p>
    <w:p w14:paraId="26DFED1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Y han hecho que los antiguos ciudadanos de Verona</w:t>
      </w:r>
    </w:p>
    <w:p w14:paraId="7796CE3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Arrojados por sus adornos graves, </w:t>
      </w:r>
    </w:p>
    <w:p w14:paraId="6F71E56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Para blandir viejos partisanos, en manos tan viejas, </w:t>
      </w:r>
    </w:p>
    <w:p w14:paraId="7F7B718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Enfadados con la paz, para separar su odio enfadado. </w:t>
      </w:r>
    </w:p>
    <w:p w14:paraId="3DBEDCF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Si alguna vez vuelven a perturbar nuestras calles, </w:t>
      </w:r>
    </w:p>
    <w:p w14:paraId="5E2F23D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Vuestras vidas pagarán el precio de la paz. </w:t>
      </w:r>
    </w:p>
    <w:p w14:paraId="517E55C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Por esta vez, todo el resto se aleja. </w:t>
      </w:r>
    </w:p>
    <w:p w14:paraId="76ADA45B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Tú, Capuleto, irás conmigo; </w:t>
      </w:r>
    </w:p>
    <w:p w14:paraId="7E873AE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Y Montague, ven esta tarde, </w:t>
      </w:r>
    </w:p>
    <w:p w14:paraId="24ECB0A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Para conocer nuestro mayor placer en este caso, </w:t>
      </w:r>
    </w:p>
    <w:p w14:paraId="2742AC3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A la vieja ciudad libre, nuestro lugar de juicio común. </w:t>
      </w:r>
    </w:p>
    <w:p w14:paraId="43D4E1B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Una vez más, bajo pena de muerte, todos los hombres parten. </w:t>
      </w:r>
    </w:p>
    <w:p w14:paraId="58E4045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ab/>
        <w:t>[Salen todos menos Montague, Lady Montague y Benvolio]</w:t>
      </w:r>
    </w:p>
    <w:p w14:paraId="3E8870A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13567CBB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 xml:space="preserve">Montague </w:t>
      </w:r>
    </w:p>
    <w:p w14:paraId="77FBBF0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¿Quién puso en marcha esta antigua disputa?</w:t>
      </w:r>
    </w:p>
    <w:p w14:paraId="0FDCC9D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Habla, sobrino, ¿estabas cerca cuando empezó? </w:t>
      </w:r>
    </w:p>
    <w:p w14:paraId="2436E8B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69895D4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 xml:space="preserve">Benvolio </w:t>
      </w:r>
    </w:p>
    <w:p w14:paraId="55CC9FF2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Aquí estaban los sirvientes de su adversario</w:t>
      </w:r>
    </w:p>
    <w:p w14:paraId="2620EC5E" w14:textId="5807F1DC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Y </w:t>
      </w:r>
      <w:r w:rsidR="00C42324" w:rsidRPr="00C42324">
        <w:rPr>
          <w:rFonts w:ascii="Calibri" w:eastAsia="Calibri" w:hAnsi="Calibri" w:cs="Calibri"/>
          <w:sz w:val="24"/>
          <w:szCs w:val="24"/>
          <w:lang w:val="es-CO"/>
        </w:rPr>
        <w:t>tú</w:t>
      </w: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, lucha cercana antes de que me acerque; </w:t>
      </w:r>
    </w:p>
    <w:p w14:paraId="5818A9B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Los atraje para separarlos. En el instante vino</w:t>
      </w:r>
    </w:p>
    <w:p w14:paraId="45349E7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El ardiente Tybalt, con su espada preparada, </w:t>
      </w:r>
    </w:p>
    <w:p w14:paraId="0EAFF6C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lastRenderedPageBreak/>
        <w:t xml:space="preserve">Lo cual, mientras respiraba desafiante a mis oídos, </w:t>
      </w:r>
    </w:p>
    <w:p w14:paraId="0F9BD97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Giró sobre su cabeza y cortó los vientos, </w:t>
      </w:r>
    </w:p>
    <w:p w14:paraId="68F2462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Que, sin que le doliera nada, le silbó en señal de desprecio. </w:t>
      </w:r>
    </w:p>
    <w:p w14:paraId="317B230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Mientras intercambiábamos empujones y golpes, </w:t>
      </w:r>
    </w:p>
    <w:p w14:paraId="5BFBDF5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Venían más y más, y luchaban en parte y en parte, </w:t>
      </w:r>
    </w:p>
    <w:p w14:paraId="68B3187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Hasta que llegó el príncipe, que separó ambas partes. </w:t>
      </w:r>
    </w:p>
    <w:p w14:paraId="39BE789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5B2590F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Lady Montague</w:t>
      </w:r>
    </w:p>
    <w:p w14:paraId="4B368E6C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Oh, ¿dónde está Romeo? ¿Lo viste hoy? </w:t>
      </w:r>
    </w:p>
    <w:p w14:paraId="07029E6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Me alegro de que no estuviera en esta refriega. </w:t>
      </w:r>
    </w:p>
    <w:p w14:paraId="0A838EB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7407C0C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Benvolio</w:t>
      </w:r>
    </w:p>
    <w:p w14:paraId="687B5D25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Señora, una hora antes del adorado sol</w:t>
      </w:r>
    </w:p>
    <w:p w14:paraId="5FB13FF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Se asomó por la ventana dorada del este, </w:t>
      </w:r>
    </w:p>
    <w:p w14:paraId="2DEFB34F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Una mente perturbada me llevó a caminar por el extranjero, </w:t>
      </w:r>
    </w:p>
    <w:p w14:paraId="5FBEA99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Donde, bajo la arboleda de sicomoros</w:t>
      </w:r>
    </w:p>
    <w:p w14:paraId="307D52DC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Que se enraíza hacia el oeste desde este lado de la ciudad, </w:t>
      </w:r>
    </w:p>
    <w:p w14:paraId="52E09A9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Tan temprano caminando vi a tu hijo. </w:t>
      </w:r>
    </w:p>
    <w:p w14:paraId="0D965B9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Hacia él me dirigí, pero él se cuidó de mí</w:t>
      </w:r>
    </w:p>
    <w:p w14:paraId="5C4431B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Y se adentró en el escondite del bosque. </w:t>
      </w:r>
    </w:p>
    <w:p w14:paraId="3F349B2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Yo, midiendo sus afectos por los míos, </w:t>
      </w:r>
    </w:p>
    <w:p w14:paraId="603177F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Lo que entonces la mayoría buscó donde la mayoría no podría ser encontrada, </w:t>
      </w:r>
    </w:p>
    <w:p w14:paraId="64D52E0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Siendo uno de más por mi cansancio, </w:t>
      </w:r>
    </w:p>
    <w:p w14:paraId="6153ABD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Perseguir mi humor, no perseguir el suyo, </w:t>
      </w:r>
    </w:p>
    <w:p w14:paraId="61F352A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Y de buena gana rehúyo a quien de buena gana huye de mí. </w:t>
      </w:r>
    </w:p>
    <w:p w14:paraId="4EB5E54C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332A634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[...]</w:t>
      </w:r>
    </w:p>
    <w:p w14:paraId="7C2FB6B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4D818A75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Romeo</w:t>
      </w: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 </w:t>
      </w:r>
    </w:p>
    <w:p w14:paraId="7DA98DA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Por qué, tal es la transgresión del amor</w:t>
      </w:r>
    </w:p>
    <w:p w14:paraId="6CAB659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Las penas propias yacen pesadas en mi pecho, </w:t>
      </w:r>
    </w:p>
    <w:p w14:paraId="0665B89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Que propagarás, para que te presionen</w:t>
      </w:r>
    </w:p>
    <w:p w14:paraId="07662A48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Con más de los tuyos. Este amor que has mostrado</w:t>
      </w:r>
    </w:p>
    <w:p w14:paraId="7570C7F2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Añade más pena a la mía. </w:t>
      </w:r>
    </w:p>
    <w:p w14:paraId="02B38D2C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El amor es un humo hecho con el humo de los suspiros -- </w:t>
      </w:r>
    </w:p>
    <w:p w14:paraId="3D3B8702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Ser purgado, un fuego que chispea en los ojos de los amantes; </w:t>
      </w:r>
    </w:p>
    <w:p w14:paraId="2FB73025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Siendo vejado, un mar alimentado con lágrimas de amantes. </w:t>
      </w:r>
    </w:p>
    <w:p w14:paraId="21BED2CF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¿Qué más es? Una locura de lo más discreta, </w:t>
      </w:r>
    </w:p>
    <w:p w14:paraId="30AA211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lastRenderedPageBreak/>
        <w:t xml:space="preserve">Una hiel asfixiante y un dulce conservador. </w:t>
      </w:r>
    </w:p>
    <w:p w14:paraId="09C4840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Adiós, mi primo. </w:t>
      </w:r>
    </w:p>
    <w:p w14:paraId="53094F5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2734A34E" w14:textId="77777777" w:rsidR="003F3CCB" w:rsidRPr="00C42324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 xml:space="preserve">Benvolio </w:t>
      </w:r>
    </w:p>
    <w:p w14:paraId="2969A8C0" w14:textId="42E41D3A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¡Suave! Iré con ellos; </w:t>
      </w:r>
    </w:p>
    <w:p w14:paraId="557B972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Y si me dejas así, me haces mal. </w:t>
      </w:r>
    </w:p>
    <w:p w14:paraId="016399DB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6512076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Romeo</w:t>
      </w:r>
    </w:p>
    <w:p w14:paraId="7FB1DD2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Tut, me he perdido; no estoy aquí. </w:t>
      </w:r>
    </w:p>
    <w:p w14:paraId="657DAFA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Este no es Romeo, él es otro donde. </w:t>
      </w:r>
    </w:p>
    <w:p w14:paraId="21C78F9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7FDBDD4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Benvolio</w:t>
      </w:r>
    </w:p>
    <w:p w14:paraId="30C5F08C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Dime, con tristeza, quién es a la que amas. </w:t>
      </w:r>
    </w:p>
    <w:p w14:paraId="34AA046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7977993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Romeo</w:t>
      </w:r>
    </w:p>
    <w:p w14:paraId="7C3DBCD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¿Qué, debo gemir y contarte? </w:t>
      </w:r>
    </w:p>
    <w:p w14:paraId="6782EA5C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2465AC4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 xml:space="preserve">Benvolio </w:t>
      </w:r>
    </w:p>
    <w:p w14:paraId="6B9000DA" w14:textId="3651AFCC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¡Gruño! Pues no. </w:t>
      </w:r>
    </w:p>
    <w:p w14:paraId="0E7DA73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Pero tristemente, dime quién. </w:t>
      </w:r>
    </w:p>
    <w:p w14:paraId="0584410C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3DC023F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Romeo</w:t>
      </w:r>
    </w:p>
    <w:p w14:paraId="0F302322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Un hombre enfermo, en la tristeza, hace su voluntad -- </w:t>
      </w:r>
    </w:p>
    <w:p w14:paraId="44C07A8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Una palabra mal empleada para alguien que está tan enfermo. </w:t>
      </w:r>
    </w:p>
    <w:p w14:paraId="2728BF0B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En la tristeza, primo, sí amo a una mujer. </w:t>
      </w:r>
    </w:p>
    <w:p w14:paraId="71E679AB" w14:textId="77777777" w:rsidR="003F3CCB" w:rsidRPr="00C42324" w:rsidRDefault="003F3CCB">
      <w:pPr>
        <w:spacing w:after="160" w:line="259" w:lineRule="auto"/>
        <w:rPr>
          <w:rFonts w:ascii="Calibri" w:eastAsia="Calibri" w:hAnsi="Calibri" w:cs="Calibri"/>
          <w:b/>
          <w:caps/>
          <w:smallCaps/>
          <w:kern w:val="28"/>
          <w:sz w:val="32"/>
          <w:szCs w:val="32"/>
          <w:lang w:val="es-CO"/>
        </w:rPr>
      </w:pPr>
      <w:bookmarkStart w:id="4" w:name="_8040m1a421gl" w:colFirst="0" w:colLast="0"/>
      <w:bookmarkStart w:id="5" w:name="_ecu2vdeerlbe" w:colFirst="0" w:colLast="0"/>
      <w:bookmarkStart w:id="6" w:name="_1klcyxifl1qk" w:colFirst="0" w:colLast="0"/>
      <w:bookmarkStart w:id="7" w:name="_3lq0ih8bdtnv" w:colFirst="0" w:colLast="0"/>
      <w:bookmarkStart w:id="8" w:name="_jwy4w83tpbq" w:colFirst="0" w:colLast="0"/>
      <w:bookmarkStart w:id="9" w:name="_rfdp5gdj4e20" w:colFirst="0" w:colLast="0"/>
      <w:bookmarkStart w:id="10" w:name="_nrudwjdsr54z" w:colFirst="0" w:colLast="0"/>
      <w:bookmarkStart w:id="11" w:name="_wkq7lo11okiz" w:colFirst="0" w:colLast="0"/>
      <w:bookmarkStart w:id="12" w:name="_qyosw6sla08v" w:colFirst="0" w:colLast="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C42324">
        <w:rPr>
          <w:rFonts w:ascii="Calibri" w:eastAsia="Calibri" w:hAnsi="Calibri" w:cs="Calibri"/>
          <w:smallCaps/>
          <w:szCs w:val="32"/>
          <w:lang w:val="es-CO"/>
        </w:rPr>
        <w:br w:type="page"/>
      </w:r>
    </w:p>
    <w:p w14:paraId="76E6BD9F" w14:textId="0815C965" w:rsidR="003F3CCB" w:rsidRPr="00C42324" w:rsidRDefault="003F3CCB" w:rsidP="003F3CCB">
      <w:pPr>
        <w:pStyle w:val="Title"/>
        <w:rPr>
          <w:rFonts w:ascii="Calibri" w:eastAsia="Calibri" w:hAnsi="Calibri" w:cs="Calibri"/>
          <w:i/>
          <w:color w:val="910D28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bCs/>
          <w:smallCaps/>
          <w:szCs w:val="32"/>
          <w:lang w:val="es-CO"/>
        </w:rPr>
        <w:lastRenderedPageBreak/>
        <w:t>ROMEO Y JULIET Extracto 2</w:t>
      </w:r>
    </w:p>
    <w:p w14:paraId="249278C2" w14:textId="77777777" w:rsidR="003F3CCB" w:rsidRPr="00C42324" w:rsidRDefault="003F3CCB" w:rsidP="003F3CCB">
      <w:pPr>
        <w:pStyle w:val="Heading2"/>
        <w:rPr>
          <w:rFonts w:ascii="Calibri" w:eastAsia="Calibri" w:hAnsi="Calibri" w:cs="Calibri"/>
          <w:szCs w:val="24"/>
          <w:lang w:val="es-CO"/>
        </w:rPr>
      </w:pPr>
      <w:bookmarkStart w:id="13" w:name="_2l448ruk5m9o" w:colFirst="0" w:colLast="0"/>
      <w:bookmarkStart w:id="14" w:name="_a693f0yfd5cf" w:colFirst="0" w:colLast="0"/>
      <w:bookmarkEnd w:id="13"/>
      <w:bookmarkEnd w:id="14"/>
      <w:r w:rsidRPr="00C42324">
        <w:rPr>
          <w:rFonts w:ascii="Calibri" w:eastAsia="Calibri" w:hAnsi="Calibri" w:cs="Calibri"/>
          <w:iCs/>
          <w:color w:val="910D28"/>
          <w:szCs w:val="24"/>
          <w:lang w:val="es-CO"/>
        </w:rPr>
        <w:t>Acto I, Escena II</w:t>
      </w:r>
    </w:p>
    <w:p w14:paraId="222F715C" w14:textId="77777777" w:rsidR="003F3CCB" w:rsidRPr="00C42324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 xml:space="preserve">Capuleto </w:t>
      </w:r>
    </w:p>
    <w:p w14:paraId="111CA9D2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Y demasiado pronto se casan los que se hacen tan pronto. </w:t>
      </w:r>
    </w:p>
    <w:p w14:paraId="13AB972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La tierra se ha tragado todas mis esperanzas menos ella, </w:t>
      </w:r>
    </w:p>
    <w:p w14:paraId="38D1D5E2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Es la dama de la esperanza de mi tierra. </w:t>
      </w:r>
    </w:p>
    <w:p w14:paraId="65071378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Pero cortejadla, gentil París, conseguid su corazón;</w:t>
      </w:r>
    </w:p>
    <w:p w14:paraId="5B82D0A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Mi voluntad para su consentimiento no es más que una parte. </w:t>
      </w:r>
    </w:p>
    <w:p w14:paraId="448BDD1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Y, aceptó, dentro de su ámbito de elección</w:t>
      </w:r>
    </w:p>
    <w:p w14:paraId="44AD218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Miente mi consentimiento y justo según la voz. </w:t>
      </w:r>
    </w:p>
    <w:p w14:paraId="40EB388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Esta noche celebro una fiesta a la antigua usanza, </w:t>
      </w:r>
    </w:p>
    <w:p w14:paraId="1AE3F3F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A la que he invitado a muchos huéspedes, </w:t>
      </w:r>
    </w:p>
    <w:p w14:paraId="36127C82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Como me encanta. Y tú entre la tienda, </w:t>
      </w:r>
    </w:p>
    <w:p w14:paraId="7E3F48C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Uno más que bienvenido, hace mi número más. </w:t>
      </w:r>
    </w:p>
    <w:p w14:paraId="5CD844BF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En mi pobre casa mira para contemplar esta noche</w:t>
      </w:r>
    </w:p>
    <w:p w14:paraId="6FD24BCB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Estrellas que pisan la tierra y hacen que el cielo oscuro se ilumine. </w:t>
      </w:r>
    </w:p>
    <w:p w14:paraId="71B2A6F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Tal comodidad como sienten los jóvenes lujuriosos</w:t>
      </w:r>
    </w:p>
    <w:p w14:paraId="6DBCA4F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Cuando el abril bien vestido en el talón</w:t>
      </w:r>
    </w:p>
    <w:p w14:paraId="7911004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De las pisadas del invierno que cojean... incluso tal deleite</w:t>
      </w:r>
    </w:p>
    <w:p w14:paraId="1C44835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Entre frescos brotes femeninos, esta noche</w:t>
      </w:r>
    </w:p>
    <w:p w14:paraId="0B6EF7C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Heredar en mi casa. Oír todo, ver todo, </w:t>
      </w:r>
    </w:p>
    <w:p w14:paraId="3B241AA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Y como ella más cuyo mérito más será, </w:t>
      </w:r>
    </w:p>
    <w:p w14:paraId="731E791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Que en más vista, de muchas, la mía es una, </w:t>
      </w:r>
    </w:p>
    <w:p w14:paraId="73174E3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Puede estar en el número, aunque en la estimación ninguno. </w:t>
      </w:r>
    </w:p>
    <w:p w14:paraId="601FF03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Ven, acompáñame. </w:t>
      </w:r>
    </w:p>
    <w:p w14:paraId="44503BC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ab/>
        <w:t>[A Servant, dándole un papel]</w:t>
      </w:r>
    </w:p>
    <w:p w14:paraId="55126FE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ab/>
      </w:r>
      <w:r w:rsidRPr="00C42324">
        <w:rPr>
          <w:rFonts w:ascii="Calibri" w:eastAsia="Calibri" w:hAnsi="Calibri" w:cs="Calibri"/>
          <w:sz w:val="24"/>
          <w:szCs w:val="24"/>
          <w:lang w:val="es-CO"/>
        </w:rPr>
        <w:tab/>
        <w:t>Vamos, señor, camine por ahí</w:t>
      </w:r>
    </w:p>
    <w:p w14:paraId="3F5AC6C2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A través de la bella Verona; encuentra a esas personas</w:t>
      </w:r>
    </w:p>
    <w:p w14:paraId="1887C6E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Cuyos nombres están escritos allí, y a ellos decir, </w:t>
      </w:r>
    </w:p>
    <w:p w14:paraId="2BE6A898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Mi casa y la bienvenida en su estancia de placer. </w:t>
      </w:r>
    </w:p>
    <w:p w14:paraId="4ADEA1C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ab/>
        <w:t>[Salen Capuleto y París]</w:t>
      </w:r>
    </w:p>
    <w:p w14:paraId="25FA3D42" w14:textId="77777777" w:rsidR="003F3CCB" w:rsidRPr="00C42324" w:rsidRDefault="003F3CCB" w:rsidP="003F3CCB">
      <w:pPr>
        <w:pStyle w:val="Heading2"/>
        <w:rPr>
          <w:rFonts w:ascii="Calibri" w:eastAsia="Calibri" w:hAnsi="Calibri" w:cs="Calibri"/>
          <w:szCs w:val="24"/>
          <w:lang w:val="es-CO"/>
        </w:rPr>
      </w:pPr>
      <w:bookmarkStart w:id="15" w:name="_w0990f4ra7mt" w:colFirst="0" w:colLast="0"/>
      <w:bookmarkStart w:id="16" w:name="_if35cymdsvv7" w:colFirst="0" w:colLast="0"/>
      <w:bookmarkEnd w:id="15"/>
      <w:bookmarkEnd w:id="16"/>
      <w:r w:rsidRPr="00C42324">
        <w:rPr>
          <w:rFonts w:ascii="Calibri" w:eastAsia="Calibri" w:hAnsi="Calibri" w:cs="Calibri"/>
          <w:iCs/>
          <w:color w:val="910D28"/>
          <w:szCs w:val="24"/>
          <w:lang w:val="es-CO"/>
        </w:rPr>
        <w:t>Acto I, Escena IV</w:t>
      </w:r>
    </w:p>
    <w:p w14:paraId="0C0CDD3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Romeo</w:t>
      </w: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 </w:t>
      </w:r>
    </w:p>
    <w:p w14:paraId="648FC22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¿Es el amor algo tierno? Es demasiado duro, </w:t>
      </w:r>
    </w:p>
    <w:p w14:paraId="7A1821F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Demasiado rudo, demasiado bullicioso, y pincha como una espina. </w:t>
      </w:r>
    </w:p>
    <w:p w14:paraId="0ADBEBBB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79154D94" w14:textId="77777777" w:rsidR="003F3CCB" w:rsidRPr="00C42324" w:rsidRDefault="003F3CCB">
      <w:pPr>
        <w:spacing w:after="160" w:line="259" w:lineRule="auto"/>
        <w:rPr>
          <w:rFonts w:ascii="Calibri" w:eastAsia="Calibri" w:hAnsi="Calibri" w:cs="Calibri"/>
          <w:i/>
          <w:color w:val="3E5C61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br w:type="page"/>
      </w:r>
    </w:p>
    <w:p w14:paraId="31EF2719" w14:textId="46DBCB5B" w:rsidR="003F3CCB" w:rsidRPr="00C42324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lastRenderedPageBreak/>
        <w:t>Mercutio</w:t>
      </w:r>
    </w:p>
    <w:p w14:paraId="3EBBAC78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Si el amor es duro contigo, sé duro con el amor; </w:t>
      </w:r>
    </w:p>
    <w:p w14:paraId="40D44EE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Pincha el amor por pinchar, y derriba el amor a golpes. </w:t>
      </w:r>
    </w:p>
    <w:p w14:paraId="2BE32565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Dame un estuche para poner mi visera. </w:t>
      </w:r>
    </w:p>
    <w:p w14:paraId="441E5FB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Un visor para un visor -- lo que me importa </w:t>
      </w:r>
    </w:p>
    <w:p w14:paraId="5C4BE3DF" w14:textId="10DEBD73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Qué ojo curioso cita las </w:t>
      </w:r>
      <w:r w:rsidR="00C42324" w:rsidRPr="00C42324">
        <w:rPr>
          <w:rFonts w:ascii="Calibri" w:eastAsia="Calibri" w:hAnsi="Calibri" w:cs="Calibri"/>
          <w:sz w:val="24"/>
          <w:szCs w:val="24"/>
          <w:lang w:val="es-CO"/>
        </w:rPr>
        <w:t>deformidades.</w:t>
      </w: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 </w:t>
      </w:r>
    </w:p>
    <w:p w14:paraId="6671D8C5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Aquí están las cejas de los escarabajos se ruborizarán por mí. </w:t>
      </w:r>
    </w:p>
    <w:p w14:paraId="3895F9F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6CA2A6D5" w14:textId="77777777" w:rsidR="003F3CCB" w:rsidRPr="00C42324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Benvolio</w:t>
      </w:r>
    </w:p>
    <w:p w14:paraId="36E7252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Ven, llama y entra, y no tardes en hacerlo, </w:t>
      </w:r>
    </w:p>
    <w:p w14:paraId="5C881E4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Pero cada hombre se aferra a sus piernas. </w:t>
      </w:r>
    </w:p>
    <w:p w14:paraId="6CFD977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57A80FEF" w14:textId="77777777" w:rsidR="003F3CCB" w:rsidRPr="00C42324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Romeo</w:t>
      </w:r>
    </w:p>
    <w:p w14:paraId="6578391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Una antorcha para mí. Deja que los wantons, ligeros de corazón, </w:t>
      </w:r>
    </w:p>
    <w:p w14:paraId="5032E51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Cosquillas a los juncos sin sentido con sus tacos, </w:t>
      </w:r>
    </w:p>
    <w:p w14:paraId="4B8BBD55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Porque soy proverbial con una frase del abuelo. </w:t>
      </w:r>
    </w:p>
    <w:p w14:paraId="4AEB4A22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Seré un candelero, y miraré; </w:t>
      </w:r>
    </w:p>
    <w:p w14:paraId="3F87D58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El juego nunca fue tan justo, y he terminado. </w:t>
      </w:r>
    </w:p>
    <w:p w14:paraId="1F8C0C95" w14:textId="77777777" w:rsidR="003F3CCB" w:rsidRPr="00C42324" w:rsidRDefault="003F3CCB">
      <w:pPr>
        <w:spacing w:after="160" w:line="259" w:lineRule="auto"/>
        <w:rPr>
          <w:rFonts w:ascii="Calibri" w:eastAsia="Calibri" w:hAnsi="Calibri" w:cs="Calibri"/>
          <w:b/>
          <w:caps/>
          <w:smallCaps/>
          <w:kern w:val="28"/>
          <w:sz w:val="32"/>
          <w:szCs w:val="32"/>
          <w:lang w:val="es-CO"/>
        </w:rPr>
      </w:pPr>
      <w:bookmarkStart w:id="17" w:name="_s7awjqg2wn2o" w:colFirst="0" w:colLast="0"/>
      <w:bookmarkEnd w:id="17"/>
      <w:r w:rsidRPr="00C42324">
        <w:rPr>
          <w:rFonts w:ascii="Calibri" w:eastAsia="Calibri" w:hAnsi="Calibri" w:cs="Calibri"/>
          <w:smallCaps/>
          <w:szCs w:val="32"/>
          <w:lang w:val="es-CO"/>
        </w:rPr>
        <w:br w:type="page"/>
      </w:r>
    </w:p>
    <w:p w14:paraId="072B2A24" w14:textId="27F00C98" w:rsidR="003F3CCB" w:rsidRPr="00C42324" w:rsidRDefault="003F3CCB" w:rsidP="003F3CCB">
      <w:pPr>
        <w:pStyle w:val="Title"/>
        <w:rPr>
          <w:rFonts w:ascii="Calibri" w:eastAsia="Calibri" w:hAnsi="Calibri" w:cs="Calibri"/>
          <w:b w:val="0"/>
          <w:color w:val="910D28"/>
          <w:sz w:val="24"/>
          <w:szCs w:val="24"/>
          <w:highlight w:val="white"/>
          <w:lang w:val="es-CO"/>
        </w:rPr>
      </w:pPr>
      <w:r w:rsidRPr="00C42324">
        <w:rPr>
          <w:rFonts w:ascii="Calibri" w:eastAsia="Calibri" w:hAnsi="Calibri" w:cs="Calibri"/>
          <w:bCs/>
          <w:smallCaps/>
          <w:szCs w:val="32"/>
          <w:lang w:val="es-CO"/>
        </w:rPr>
        <w:lastRenderedPageBreak/>
        <w:t>ROMEO Y JULIETA</w:t>
      </w:r>
      <w:bookmarkStart w:id="18" w:name="_ykpzvtbuwtcz" w:colFirst="0" w:colLast="0"/>
      <w:bookmarkEnd w:id="18"/>
      <w:r w:rsidRPr="00C42324">
        <w:rPr>
          <w:rFonts w:ascii="Calibri" w:eastAsia="Calibri" w:hAnsi="Calibri" w:cs="Calibri"/>
          <w:bCs/>
          <w:smallCaps/>
          <w:szCs w:val="32"/>
          <w:lang w:val="es-CO"/>
        </w:rPr>
        <w:t xml:space="preserve"> Extracto 3</w:t>
      </w:r>
    </w:p>
    <w:p w14:paraId="1DFC63C6" w14:textId="77777777" w:rsidR="003F3CCB" w:rsidRPr="00C42324" w:rsidRDefault="003F3CCB" w:rsidP="003F3CCB">
      <w:pPr>
        <w:pStyle w:val="Heading2"/>
        <w:rPr>
          <w:rFonts w:ascii="Calibri" w:eastAsia="Calibri" w:hAnsi="Calibri" w:cs="Calibri"/>
          <w:szCs w:val="24"/>
          <w:lang w:val="es-CO"/>
        </w:rPr>
      </w:pPr>
      <w:bookmarkStart w:id="19" w:name="_7z76tmzwcio" w:colFirst="0" w:colLast="0"/>
      <w:bookmarkEnd w:id="19"/>
      <w:r w:rsidRPr="00C42324">
        <w:rPr>
          <w:rFonts w:ascii="Calibri" w:eastAsia="Calibri" w:hAnsi="Calibri" w:cs="Calibri"/>
          <w:iCs/>
          <w:color w:val="910D28"/>
          <w:szCs w:val="24"/>
          <w:lang w:val="es-CO"/>
        </w:rPr>
        <w:t>Acto II, Escena II</w:t>
      </w:r>
    </w:p>
    <w:p w14:paraId="768C5B59" w14:textId="77777777" w:rsidR="003F3CCB" w:rsidRPr="00C42324" w:rsidRDefault="003F3CCB" w:rsidP="003F3CCB">
      <w:pPr>
        <w:rPr>
          <w:lang w:val="es-CO"/>
        </w:rPr>
      </w:pPr>
    </w:p>
    <w:p w14:paraId="01995CEC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[El huerto de Capuleto. Entra Romeo].</w:t>
      </w:r>
    </w:p>
    <w:p w14:paraId="738E795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3BD0D904" w14:textId="77777777" w:rsidR="003F3CCB" w:rsidRPr="00C42324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Romeo</w:t>
      </w:r>
    </w:p>
    <w:p w14:paraId="5622437F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Se burla de las cicatrices que nunca sintieron una herida. </w:t>
      </w:r>
    </w:p>
    <w:p w14:paraId="7B843F3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ab/>
        <w:t>[Romeo ve la luz que viene de una ventana superior]</w:t>
      </w:r>
    </w:p>
    <w:p w14:paraId="1B7935C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Pero, ¡suave! ¿Qué luz atraviesa aquella ventana? </w:t>
      </w:r>
    </w:p>
    <w:p w14:paraId="1410302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Es el este, y Julieta es el sol. </w:t>
      </w:r>
    </w:p>
    <w:p w14:paraId="4C14892F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Levántate, hermoso sol, y mata a la envidiosa luna, </w:t>
      </w:r>
    </w:p>
    <w:p w14:paraId="4ADFA65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Que ya está enferma y pálida de pena, </w:t>
      </w:r>
    </w:p>
    <w:p w14:paraId="00FC4DE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Que tú, su doncella, eres mucho más bella que ella. </w:t>
      </w:r>
    </w:p>
    <w:p w14:paraId="6A44DCD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No seas su criada, ya que es envidiosa. </w:t>
      </w:r>
    </w:p>
    <w:p w14:paraId="6ED9537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Su librea de vestal no es más que enfermiza y verde, </w:t>
      </w:r>
    </w:p>
    <w:p w14:paraId="2262D67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Y nadie más que los tontos lo llevan. Suelta amarras. </w:t>
      </w:r>
    </w:p>
    <w:p w14:paraId="44CB5B5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ab/>
        <w:t>[Julieta aparece en la ventana]</w:t>
      </w:r>
    </w:p>
    <w:p w14:paraId="487C01F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¡Es mi dama, oh, es mi amor! </w:t>
      </w:r>
    </w:p>
    <w:p w14:paraId="5863D65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¡Oh, si supiera que lo es!</w:t>
      </w:r>
    </w:p>
    <w:p w14:paraId="0921B1C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Habla, pero no dice nada. ¿Qué pasa con eso? </w:t>
      </w:r>
    </w:p>
    <w:p w14:paraId="6CACE1CC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Su ojo habla; yo le responderé. </w:t>
      </w:r>
    </w:p>
    <w:p w14:paraId="3F5F412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Soy demasiado audaz, no es a mí a quien habla. </w:t>
      </w:r>
    </w:p>
    <w:p w14:paraId="44533A5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Dos de las estrellas más bellas de todo el cielo, </w:t>
      </w:r>
    </w:p>
    <w:p w14:paraId="47F17518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Teniendo algún asunto, suplica a sus ojos</w:t>
      </w:r>
    </w:p>
    <w:p w14:paraId="1525E5A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Para centellear en sus esferas hasta que regresen. </w:t>
      </w:r>
    </w:p>
    <w:p w14:paraId="69E6DEAC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¿Y si sus ojos estaban allí, en su cabeza? </w:t>
      </w:r>
    </w:p>
    <w:p w14:paraId="58F96B7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El brillo de su mejilla avergonzaría a esas estrellas, </w:t>
      </w:r>
    </w:p>
    <w:p w14:paraId="739D6FA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Como la luz del día a una lámpara. Sus ojos en el cielo</w:t>
      </w:r>
    </w:p>
    <w:p w14:paraId="79D234CF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Que, a través de la región aérea, fluya tan brillante</w:t>
      </w:r>
    </w:p>
    <w:p w14:paraId="1040D7DF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Que los pájaros canten y piensen que no es de noche. </w:t>
      </w:r>
    </w:p>
    <w:p w14:paraId="22A6446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Mira, cómo apoya su mejilla en su mano. </w:t>
      </w:r>
    </w:p>
    <w:p w14:paraId="5F9BEF3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Oh, si yo fuera un guante en esa mano, </w:t>
      </w:r>
    </w:p>
    <w:p w14:paraId="7C345D0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¡Que podría tocar esa mejilla! </w:t>
      </w:r>
    </w:p>
    <w:p w14:paraId="7FE2C0A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39055CC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Julieta</w:t>
      </w: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 </w:t>
      </w:r>
    </w:p>
    <w:p w14:paraId="1DC4E1E3" w14:textId="26F63966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¡Ay de mí! </w:t>
      </w:r>
    </w:p>
    <w:p w14:paraId="251A7FA8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04A020BC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lastRenderedPageBreak/>
        <w:t>Romeo</w:t>
      </w:r>
    </w:p>
    <w:p w14:paraId="0E147177" w14:textId="49DDE25B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Ella habla. </w:t>
      </w:r>
    </w:p>
    <w:p w14:paraId="4151994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Oh, habla de nuevo, ángel brillante, porque tú eres</w:t>
      </w:r>
    </w:p>
    <w:p w14:paraId="72730C3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Tan gloriosa esta noche, estando sobre mi cabeza, </w:t>
      </w:r>
    </w:p>
    <w:p w14:paraId="42A893B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Como un mensajero alado del cielo</w:t>
      </w:r>
    </w:p>
    <w:p w14:paraId="583899F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A los ojos blancos y maravillados</w:t>
      </w:r>
    </w:p>
    <w:p w14:paraId="0E769C0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De los mortales que vuelven a contemplarlo </w:t>
      </w:r>
    </w:p>
    <w:p w14:paraId="774D6EF8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Cuando se pasea por las perezosas nubes que resoplan</w:t>
      </w:r>
    </w:p>
    <w:p w14:paraId="70A70E8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Y navega en el seno del aire. </w:t>
      </w:r>
    </w:p>
    <w:p w14:paraId="53E59415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296EBC47" w14:textId="77777777" w:rsidR="003F3CCB" w:rsidRPr="00C42324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Julieta</w:t>
      </w:r>
    </w:p>
    <w:p w14:paraId="783BE89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¡Oh, Romeo, Romeo! ¿Por qué eres Romeo? </w:t>
      </w:r>
    </w:p>
    <w:p w14:paraId="2D56B97B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Niega a tu padre y rechaza tu nombre; </w:t>
      </w:r>
    </w:p>
    <w:p w14:paraId="7316683D" w14:textId="2D840000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O, si no quieres, </w:t>
      </w:r>
      <w:r w:rsidR="00C42324" w:rsidRPr="00C42324">
        <w:rPr>
          <w:rFonts w:ascii="Calibri" w:eastAsia="Calibri" w:hAnsi="Calibri" w:cs="Calibri"/>
          <w:sz w:val="24"/>
          <w:szCs w:val="24"/>
          <w:lang w:val="es-CO"/>
        </w:rPr>
        <w:t>júrame,</w:t>
      </w: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 mi amor, </w:t>
      </w:r>
    </w:p>
    <w:p w14:paraId="3DA9F415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Y ya no seré un Capuleto. </w:t>
      </w:r>
    </w:p>
    <w:p w14:paraId="3C05904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3C7D2560" w14:textId="77777777" w:rsidR="003F3CCB" w:rsidRPr="00C42324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Romeo</w:t>
      </w:r>
    </w:p>
    <w:p w14:paraId="280F9A1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[¿Debo escuchar más, o debo hablar en este momento? </w:t>
      </w:r>
    </w:p>
    <w:p w14:paraId="7996F908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2FDCAD3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Julieta</w:t>
      </w:r>
    </w:p>
    <w:p w14:paraId="3FED832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No es más que tu nombre el que es mi enemigo; </w:t>
      </w:r>
    </w:p>
    <w:p w14:paraId="15CC374C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Eres tú mismo, aunque no seas un Montesco. </w:t>
      </w:r>
    </w:p>
    <w:p w14:paraId="56721BD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¿Qué es Montague? No es ni mano, ni pie, </w:t>
      </w:r>
    </w:p>
    <w:p w14:paraId="72A256D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Ni brazo, ni cara, ni ninguna otra parte </w:t>
      </w:r>
    </w:p>
    <w:p w14:paraId="58EAC3EF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Pertenecer a un hombre. ¡Oh, sea otro nombre! </w:t>
      </w:r>
    </w:p>
    <w:p w14:paraId="416B807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¿Qué hay en un nombre? Lo que llamamos una rosa, </w:t>
      </w:r>
    </w:p>
    <w:p w14:paraId="542C2A7F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Con cualquier otro nombre, olería igual de dulce. </w:t>
      </w:r>
    </w:p>
    <w:p w14:paraId="3D673F1A" w14:textId="5C24941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Así que Romeo... si no se llamara </w:t>
      </w:r>
      <w:r w:rsidR="00C42324" w:rsidRPr="00C42324">
        <w:rPr>
          <w:rFonts w:ascii="Calibri" w:eastAsia="Calibri" w:hAnsi="Calibri" w:cs="Calibri"/>
          <w:sz w:val="24"/>
          <w:szCs w:val="24"/>
          <w:lang w:val="es-CO"/>
        </w:rPr>
        <w:t>Romeo...</w:t>
      </w: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 </w:t>
      </w:r>
    </w:p>
    <w:p w14:paraId="3CEC90A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Conservar esa querida perfección que debe</w:t>
      </w:r>
    </w:p>
    <w:p w14:paraId="5A771A95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Sin ese título. Romeo, despide tu nombre, </w:t>
      </w:r>
    </w:p>
    <w:p w14:paraId="2643A8E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Y por ese nombre, que no es parte de ti, </w:t>
      </w:r>
    </w:p>
    <w:p w14:paraId="0CB2CF6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Tómalo todo yo. </w:t>
      </w:r>
    </w:p>
    <w:p w14:paraId="42CA7795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6C5A6392" w14:textId="77777777" w:rsidR="003F3CCB" w:rsidRPr="00C42324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Romeo</w:t>
      </w:r>
    </w:p>
    <w:p w14:paraId="62AACD13" w14:textId="3A7950DC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[Te tomo la palabra. </w:t>
      </w:r>
    </w:p>
    <w:p w14:paraId="4D8A479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Llámame pero amor, y seré un nuevo bautizado; </w:t>
      </w:r>
    </w:p>
    <w:p w14:paraId="4CEA399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A partir de ahora nunca seré Romeo. </w:t>
      </w:r>
    </w:p>
    <w:p w14:paraId="50B00A6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0C8B11BE" w14:textId="77777777" w:rsidR="003F3CCB" w:rsidRPr="00C42324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lastRenderedPageBreak/>
        <w:t>Julieta</w:t>
      </w:r>
    </w:p>
    <w:p w14:paraId="4E346C15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¿Qué hombre eres tú que, así de noche, te has blindado? </w:t>
      </w:r>
    </w:p>
    <w:p w14:paraId="4C23351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¿Así que tropiezas con mi consejo? </w:t>
      </w:r>
    </w:p>
    <w:p w14:paraId="7DB8E74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398CAD63" w14:textId="77777777" w:rsidR="003F3CCB" w:rsidRPr="00C42324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Romeo</w:t>
      </w:r>
    </w:p>
    <w:p w14:paraId="64E483B5" w14:textId="15BDA1F5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Por un nombre</w:t>
      </w:r>
    </w:p>
    <w:p w14:paraId="2D9DA14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No sé cómo decirte quién soy. </w:t>
      </w:r>
    </w:p>
    <w:p w14:paraId="1341EC0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Mi nombre, querida santa, es odioso para mí, </w:t>
      </w:r>
    </w:p>
    <w:p w14:paraId="630989D5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Porque es un enemigo para ti. </w:t>
      </w:r>
    </w:p>
    <w:p w14:paraId="7FF9ABC8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Si lo hubiera escrito, rompería la palabra. </w:t>
      </w:r>
    </w:p>
    <w:p w14:paraId="28401E1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3ECEBA0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Julieta</w:t>
      </w: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 </w:t>
      </w:r>
    </w:p>
    <w:p w14:paraId="1BC2C94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Mis oídos aún no han bebido cien palabras</w:t>
      </w:r>
    </w:p>
    <w:p w14:paraId="1AB0678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De la expresión de esa lengua, sin embargo, conozco el sonido. </w:t>
      </w:r>
    </w:p>
    <w:p w14:paraId="7C7FC15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¿No eres tú un Romeo y un Montesco? </w:t>
      </w:r>
    </w:p>
    <w:p w14:paraId="4C28FBA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5B4AEF7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[...]</w:t>
      </w:r>
    </w:p>
    <w:p w14:paraId="64D0773F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Julieta</w:t>
      </w:r>
    </w:p>
    <w:p w14:paraId="2C7BAAB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Pero para ser franco, y darlo de nuevo, </w:t>
      </w:r>
    </w:p>
    <w:p w14:paraId="1F52025C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Y sin embargo, no deseo más que lo que tengo. </w:t>
      </w:r>
    </w:p>
    <w:p w14:paraId="283133E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Mi generosidad es tan ilimitada como el mar, </w:t>
      </w:r>
    </w:p>
    <w:p w14:paraId="02A0EC6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Mi amor tan profundo; más te doy a ti, </w:t>
      </w:r>
    </w:p>
    <w:p w14:paraId="7299E9D5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Los más que tengo para ambos son infinitos. </w:t>
      </w:r>
    </w:p>
    <w:p w14:paraId="15AC75F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[La enfermera llama dentro]</w:t>
      </w:r>
    </w:p>
    <w:p w14:paraId="14371ACB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Oigo algún ruido dentro; ¡querido amor, adieu!</w:t>
      </w:r>
    </w:p>
    <w:p w14:paraId="210B93D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[A la enfermera]</w:t>
      </w:r>
    </w:p>
    <w:p w14:paraId="5433A4D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Anon, ¡buena enfermera!</w:t>
      </w:r>
    </w:p>
    <w:p w14:paraId="5C4821C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[A Romeo]</w:t>
      </w:r>
    </w:p>
    <w:p w14:paraId="564590CF" w14:textId="06C7FABC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Dulce Montague, sé sincero. </w:t>
      </w:r>
    </w:p>
    <w:p w14:paraId="45D13F2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Quédate un poco y volveré. </w:t>
      </w:r>
    </w:p>
    <w:p w14:paraId="0770688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[Salida, arriba]</w:t>
      </w:r>
    </w:p>
    <w:p w14:paraId="7E65CC3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22585264" w14:textId="77777777" w:rsidR="003F3CCB" w:rsidRPr="00C42324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Romeo</w:t>
      </w:r>
    </w:p>
    <w:p w14:paraId="315D9C4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¡Oh, bendita, bendita noche! Tengo miedo,</w:t>
      </w:r>
    </w:p>
    <w:p w14:paraId="6F40EA0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Siendo de noche, todo esto no es más que un sueño, </w:t>
      </w:r>
    </w:p>
    <w:p w14:paraId="4D558190" w14:textId="63C8CD55" w:rsidR="003F3CCB" w:rsidRPr="00C42324" w:rsidRDefault="003F3CCB" w:rsidP="003F3CCB">
      <w:pPr>
        <w:rPr>
          <w:rFonts w:ascii="Calibri" w:eastAsia="Calibri" w:hAnsi="Calibri" w:cs="Calibri"/>
          <w:b/>
          <w:caps/>
          <w:smallCaps/>
          <w:kern w:val="28"/>
          <w:sz w:val="32"/>
          <w:szCs w:val="32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Demasiado dulce para ser halagador</w:t>
      </w:r>
      <w:bookmarkStart w:id="20" w:name="_gv7nelgji9g8" w:colFirst="0" w:colLast="0"/>
      <w:bookmarkEnd w:id="20"/>
    </w:p>
    <w:p w14:paraId="4C5AA4C3" w14:textId="77777777" w:rsidR="003F3CCB" w:rsidRPr="00C42324" w:rsidRDefault="003F3CCB">
      <w:pPr>
        <w:spacing w:after="160" w:line="259" w:lineRule="auto"/>
        <w:rPr>
          <w:rFonts w:ascii="Calibri" w:eastAsia="Calibri" w:hAnsi="Calibri" w:cs="Calibri"/>
          <w:b/>
          <w:caps/>
          <w:smallCaps/>
          <w:kern w:val="28"/>
          <w:sz w:val="32"/>
          <w:szCs w:val="32"/>
          <w:lang w:val="es-CO"/>
        </w:rPr>
      </w:pPr>
      <w:r w:rsidRPr="00C42324">
        <w:rPr>
          <w:rFonts w:ascii="Calibri" w:eastAsia="Calibri" w:hAnsi="Calibri" w:cs="Calibri"/>
          <w:smallCaps/>
          <w:szCs w:val="32"/>
          <w:lang w:val="es-CO"/>
        </w:rPr>
        <w:br w:type="page"/>
      </w:r>
    </w:p>
    <w:p w14:paraId="5463A391" w14:textId="0C23D2DC" w:rsidR="003F3CCB" w:rsidRPr="00C42324" w:rsidRDefault="003F3CCB" w:rsidP="003F3CCB">
      <w:pPr>
        <w:pStyle w:val="Title"/>
        <w:rPr>
          <w:rFonts w:ascii="Calibri" w:eastAsia="Calibri" w:hAnsi="Calibri" w:cs="Calibri"/>
          <w:b w:val="0"/>
          <w:color w:val="910D28"/>
          <w:sz w:val="24"/>
          <w:szCs w:val="24"/>
          <w:highlight w:val="white"/>
          <w:lang w:val="es-CO"/>
        </w:rPr>
      </w:pPr>
      <w:r w:rsidRPr="00C42324">
        <w:rPr>
          <w:rFonts w:ascii="Calibri" w:eastAsia="Calibri" w:hAnsi="Calibri" w:cs="Calibri"/>
          <w:bCs/>
          <w:smallCaps/>
          <w:szCs w:val="32"/>
          <w:lang w:val="es-CO"/>
        </w:rPr>
        <w:lastRenderedPageBreak/>
        <w:t>ROMEO Y JULIET Extracto 4</w:t>
      </w:r>
    </w:p>
    <w:p w14:paraId="0AFD4D4E" w14:textId="77777777" w:rsidR="003F3CCB" w:rsidRPr="00C42324" w:rsidRDefault="003F3CCB" w:rsidP="003F3CCB">
      <w:pPr>
        <w:pStyle w:val="Heading2"/>
        <w:rPr>
          <w:rFonts w:ascii="Calibri" w:eastAsia="Calibri" w:hAnsi="Calibri" w:cs="Calibri"/>
          <w:szCs w:val="24"/>
          <w:lang w:val="es-CO"/>
        </w:rPr>
      </w:pPr>
      <w:bookmarkStart w:id="21" w:name="_r8omg9ankov0" w:colFirst="0" w:colLast="0"/>
      <w:bookmarkEnd w:id="21"/>
      <w:r w:rsidRPr="00C42324">
        <w:rPr>
          <w:rFonts w:ascii="Calibri" w:eastAsia="Calibri" w:hAnsi="Calibri" w:cs="Calibri"/>
          <w:iCs/>
          <w:color w:val="910D28"/>
          <w:szCs w:val="24"/>
          <w:lang w:val="es-CO"/>
        </w:rPr>
        <w:t>Acto II, Escena III</w:t>
      </w:r>
    </w:p>
    <w:p w14:paraId="328B5CE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2777491B" w14:textId="693C675D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[La celda de Fray Lorenzo. Entra Fray Lorenzo, con una cesta]</w:t>
      </w:r>
    </w:p>
    <w:p w14:paraId="263C661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7624DBD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Fray Lorenzo</w:t>
      </w:r>
    </w:p>
    <w:p w14:paraId="7F139BE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La mañana de ojos grises sonríe a la noche ceñuda, </w:t>
      </w:r>
    </w:p>
    <w:p w14:paraId="2E4FE47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Acompañando a las nubes del este con rayos de luz; </w:t>
      </w:r>
    </w:p>
    <w:p w14:paraId="49FCD8C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Y la oscuridad moteada, como un borracho, se tambalea</w:t>
      </w:r>
    </w:p>
    <w:p w14:paraId="0415874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Desde el camino del día y las ruedas ardientes de Titán.</w:t>
      </w:r>
    </w:p>
    <w:p w14:paraId="48F2F2E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Ahora, antes de que el sol avance su ojo ardiente, </w:t>
      </w:r>
    </w:p>
    <w:p w14:paraId="2B5E42EB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El día para alegrar y el húmedo rocío de la noche para secar, </w:t>
      </w:r>
    </w:p>
    <w:p w14:paraId="5A39FC8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Debo llenar esta jaula de mimbre nuestra</w:t>
      </w:r>
    </w:p>
    <w:p w14:paraId="7D9981A2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Con maleza y flores preciosas. </w:t>
      </w:r>
    </w:p>
    <w:p w14:paraId="050F25B5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La tierra, que es la madre de la naturaleza, es su tumba; </w:t>
      </w:r>
    </w:p>
    <w:p w14:paraId="31263BF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Lo que es su tumba, es su vientre. </w:t>
      </w:r>
    </w:p>
    <w:p w14:paraId="22D82B55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5A032E39" w14:textId="77777777" w:rsidR="003F3CCB" w:rsidRPr="00C42324" w:rsidRDefault="003F3CCB" w:rsidP="003F3CCB">
      <w:pPr>
        <w:pStyle w:val="Heading2"/>
        <w:rPr>
          <w:rFonts w:ascii="Calibri" w:eastAsia="Calibri" w:hAnsi="Calibri" w:cs="Calibri"/>
          <w:szCs w:val="24"/>
          <w:lang w:val="es-CO"/>
        </w:rPr>
      </w:pPr>
      <w:bookmarkStart w:id="22" w:name="_z4m9vsi93tol" w:colFirst="0" w:colLast="0"/>
      <w:bookmarkEnd w:id="22"/>
      <w:r w:rsidRPr="00C42324">
        <w:rPr>
          <w:rFonts w:ascii="Calibri" w:eastAsia="Calibri" w:hAnsi="Calibri" w:cs="Calibri"/>
          <w:iCs/>
          <w:color w:val="910D28"/>
          <w:szCs w:val="24"/>
          <w:lang w:val="es-CO"/>
        </w:rPr>
        <w:t>Acto II, Escena XI</w:t>
      </w:r>
    </w:p>
    <w:p w14:paraId="4711327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Fray Lorenzo</w:t>
      </w:r>
    </w:p>
    <w:p w14:paraId="79C9354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Así sonríen los cielos a este acto sagrado, </w:t>
      </w:r>
    </w:p>
    <w:p w14:paraId="370DB3EB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¡Que después de las horas con la pena no nos regañe!</w:t>
      </w:r>
    </w:p>
    <w:p w14:paraId="23BC1105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00E5ADB5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Romeo</w:t>
      </w: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 </w:t>
      </w:r>
    </w:p>
    <w:p w14:paraId="0645B7C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Amén, amén. Pero venga lo que venga la pena, </w:t>
      </w:r>
    </w:p>
    <w:p w14:paraId="3BA7D13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No puede contrarrestar el intercambio de alegría</w:t>
      </w:r>
    </w:p>
    <w:p w14:paraId="301114DC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Ese corto minuto me da en su vista. </w:t>
      </w:r>
    </w:p>
    <w:p w14:paraId="1A59FE2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No hagas más que cerrar nuestras manos con palabras santas, </w:t>
      </w:r>
    </w:p>
    <w:p w14:paraId="0978344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Entonces la muerte devoradora de amor hace lo que se atreve; </w:t>
      </w:r>
    </w:p>
    <w:p w14:paraId="63794E6B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Basta con que la llame mía. </w:t>
      </w:r>
    </w:p>
    <w:p w14:paraId="3FC2508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1C9886AA" w14:textId="77777777" w:rsidR="003F3CCB" w:rsidRPr="00C42324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Fray Lorenzo</w:t>
      </w:r>
    </w:p>
    <w:p w14:paraId="2272FB0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Estas violentas delicias tienen violentos finales</w:t>
      </w:r>
    </w:p>
    <w:p w14:paraId="301427A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Y, en su triunfo, mueren; como el fuego y la pólvora</w:t>
      </w:r>
    </w:p>
    <w:p w14:paraId="10415CA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Que, mientras se besan, se consumen. La miel más dulce</w:t>
      </w:r>
    </w:p>
    <w:p w14:paraId="368B39BF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Es repugnante en su propia exquisitez,</w:t>
      </w:r>
    </w:p>
    <w:p w14:paraId="1633232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Y en el sabor confunde el apetito. </w:t>
      </w:r>
    </w:p>
    <w:p w14:paraId="42D7CBE2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Por lo tanto, ama con moderación; el amor largo lo hace. </w:t>
      </w:r>
    </w:p>
    <w:p w14:paraId="6BB57298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lastRenderedPageBreak/>
        <w:t xml:space="preserve">Demasiado rápido llega tan tarde como demasiado lento. </w:t>
      </w:r>
    </w:p>
    <w:p w14:paraId="2AFA14B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[Entra Julieta]</w:t>
      </w:r>
    </w:p>
    <w:p w14:paraId="56F9DF7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Aquí viene la dama: Oh, tan ligera de pies</w:t>
      </w:r>
    </w:p>
    <w:p w14:paraId="4AFDAA8C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Nunca se desgastará el pedernal eterno. </w:t>
      </w:r>
    </w:p>
    <w:p w14:paraId="0084950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Un amante puede recorrer la telaraña</w:t>
      </w:r>
    </w:p>
    <w:p w14:paraId="7956E58B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Que se mueve al ralentí en el aire del verano sin sentido, </w:t>
      </w:r>
    </w:p>
    <w:p w14:paraId="15B0ECD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Y sin embargo no cae; tan ligera es la vanidad. </w:t>
      </w:r>
    </w:p>
    <w:p w14:paraId="3F7A2C4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4D0065AC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Julieta</w:t>
      </w: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 </w:t>
      </w:r>
    </w:p>
    <w:p w14:paraId="234949D5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Bueno incluso para mi fantasmal confesor. </w:t>
      </w:r>
    </w:p>
    <w:p w14:paraId="4DA23BC2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63DB50F9" w14:textId="77777777" w:rsidR="003F3CCB" w:rsidRPr="00C42324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Fray Lorenzo</w:t>
      </w:r>
    </w:p>
    <w:p w14:paraId="6FBE55F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Romeo te lo agradecerá, hija, por los dos. </w:t>
      </w:r>
    </w:p>
    <w:p w14:paraId="73F3F78F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716D104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Julieta</w:t>
      </w:r>
    </w:p>
    <w:p w14:paraId="001639DB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Tanto a él, sino es su agradecimiento demasiado. </w:t>
      </w:r>
    </w:p>
    <w:p w14:paraId="6FB633B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3BEBC7CF" w14:textId="77777777" w:rsidR="003F3CCB" w:rsidRPr="00C42324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Romeo</w:t>
      </w:r>
    </w:p>
    <w:p w14:paraId="5F5D11E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Ah, Julieta, si la medida de tu alegría</w:t>
      </w:r>
    </w:p>
    <w:p w14:paraId="1084FCF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Ser amontonados como los míos, y que sean más hábiles</w:t>
      </w:r>
    </w:p>
    <w:p w14:paraId="58E8BFE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Para blasonar, entonces endulza con tu aliento</w:t>
      </w:r>
    </w:p>
    <w:p w14:paraId="7417FC8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Este aire vecino, y que la rica lengua de la música</w:t>
      </w:r>
    </w:p>
    <w:p w14:paraId="573EC20B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Despliega la felicidad imaginada que ambos </w:t>
      </w:r>
    </w:p>
    <w:p w14:paraId="1DA7107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Recibe en cualquiera por este querido encuentro</w:t>
      </w:r>
    </w:p>
    <w:p w14:paraId="2D2F715C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3507EA04" w14:textId="77777777" w:rsidR="003F3CCB" w:rsidRPr="00C42324" w:rsidRDefault="003F3CCB" w:rsidP="003F3CCB">
      <w:pPr>
        <w:pStyle w:val="Heading2"/>
        <w:rPr>
          <w:rFonts w:ascii="Calibri" w:eastAsia="Calibri" w:hAnsi="Calibri" w:cs="Calibri"/>
          <w:szCs w:val="24"/>
          <w:lang w:val="es-CO"/>
        </w:rPr>
      </w:pPr>
      <w:bookmarkStart w:id="23" w:name="_hgiga5eqwz4t" w:colFirst="0" w:colLast="0"/>
      <w:bookmarkEnd w:id="23"/>
      <w:r w:rsidRPr="00C42324">
        <w:rPr>
          <w:rFonts w:ascii="Calibri" w:eastAsia="Calibri" w:hAnsi="Calibri" w:cs="Calibri"/>
          <w:iCs/>
          <w:color w:val="910D28"/>
          <w:szCs w:val="24"/>
          <w:lang w:val="es-CO"/>
        </w:rPr>
        <w:t>Acto III, Escena I</w:t>
      </w:r>
    </w:p>
    <w:p w14:paraId="0BA971D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[...]</w:t>
      </w:r>
    </w:p>
    <w:p w14:paraId="7E8155D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42C7FCC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Mercutio</w:t>
      </w:r>
    </w:p>
    <w:p w14:paraId="0D39B4D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No, si hubiera dos, no tendríamos ninguno en breve, </w:t>
      </w:r>
    </w:p>
    <w:p w14:paraId="79DA6AD2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Porque uno mataría al otro. ¡Tú! ¿Por qué?, vas a disputar</w:t>
      </w:r>
    </w:p>
    <w:p w14:paraId="4B4103A2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Con un hombre que tenga un pelo más, o un pelo menos, en su</w:t>
      </w:r>
    </w:p>
    <w:p w14:paraId="183535BF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Barba, que tú tienes. Te pelearás con un hombre por</w:t>
      </w:r>
    </w:p>
    <w:p w14:paraId="4C5B965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Romper nueces, sin tener otra razón que la de</w:t>
      </w:r>
    </w:p>
    <w:p w14:paraId="70A332B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Ojos color avellana. ¿Qué ojo, sino un ojo así, espiaría</w:t>
      </w:r>
    </w:p>
    <w:p w14:paraId="3FDC74C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¿Una disputa de este tipo? Tu cabeza está tan llena de disputas como un </w:t>
      </w:r>
    </w:p>
    <w:p w14:paraId="07791DC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El huevo está lleno de carne, y sin embargo tu cabeza ha sido golpeada</w:t>
      </w:r>
    </w:p>
    <w:p w14:paraId="4C77740B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Como un huevo para discutir. Has </w:t>
      </w:r>
    </w:p>
    <w:p w14:paraId="1DAB984C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lastRenderedPageBreak/>
        <w:t xml:space="preserve">Discutido con un hombre por toser en la calle, </w:t>
      </w:r>
    </w:p>
    <w:p w14:paraId="5AFE6E5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Porque ha despertado a tu perro que se ha acostado </w:t>
      </w:r>
    </w:p>
    <w:p w14:paraId="6DDB7ABC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Dormido al sol. ¿No te caíste con un</w:t>
      </w:r>
    </w:p>
    <w:p w14:paraId="18005F8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Sastre para llevar su nuevo jubón antes de Pascua? </w:t>
      </w:r>
    </w:p>
    <w:p w14:paraId="615E9BBB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Con otro, por atar sus zapatos nuevos con las viejas</w:t>
      </w:r>
    </w:p>
    <w:p w14:paraId="05894A4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Cintas? ¡Y aún así me instruyes que dispute!</w:t>
      </w:r>
    </w:p>
    <w:p w14:paraId="7EF3242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50BE4235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[...]</w:t>
      </w:r>
    </w:p>
    <w:p w14:paraId="2DFECFE2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2379E8C5" w14:textId="77777777" w:rsidR="003F3CCB" w:rsidRPr="00C42324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Romeo</w:t>
      </w:r>
    </w:p>
    <w:p w14:paraId="16E394F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Ánimo, hombre; el daño no puede ser mucho. </w:t>
      </w:r>
    </w:p>
    <w:p w14:paraId="33D6F245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5819046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Mercutio</w:t>
      </w:r>
    </w:p>
    <w:p w14:paraId="52CBAEC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No, no es tan profundo como un pozo, ni tan ancho como la puerta de una iglesia;</w:t>
      </w:r>
    </w:p>
    <w:p w14:paraId="6AFBDDD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pero es suficiente, servirá. Pregunta por mí mañana, </w:t>
      </w:r>
    </w:p>
    <w:p w14:paraId="5B7A054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Y me encontrarás como un hombre grave. Estoy salpicado,</w:t>
      </w:r>
    </w:p>
    <w:p w14:paraId="732A3B6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Lo garantizo, por este mundo. ¡Una plaga para sus dos casas!</w:t>
      </w:r>
    </w:p>
    <w:p w14:paraId="3635D5DB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'Zounds, un perro, una rata, un ratón, un gato, para arañar a un hombre</w:t>
      </w:r>
    </w:p>
    <w:p w14:paraId="4A59FAB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Por la muerte. Un fanfarrón, un pícaro, un villano, que lucha por </w:t>
      </w:r>
    </w:p>
    <w:p w14:paraId="78F4153F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¡El libro de la aritmética! ¿Por qué demonios te metiste entre</w:t>
      </w:r>
    </w:p>
    <w:p w14:paraId="46DFF8C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Nosotros? Estaba herido bajo tu brazo. </w:t>
      </w:r>
    </w:p>
    <w:p w14:paraId="195739D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4251CCC2" w14:textId="77777777" w:rsidR="003F3CCB" w:rsidRPr="00C42324" w:rsidRDefault="003F3CCB" w:rsidP="003F3CCB">
      <w:pPr>
        <w:pStyle w:val="Heading2"/>
        <w:rPr>
          <w:rFonts w:ascii="Calibri" w:eastAsia="Calibri" w:hAnsi="Calibri" w:cs="Calibri"/>
          <w:b/>
          <w:color w:val="910D28"/>
          <w:szCs w:val="24"/>
          <w:highlight w:val="white"/>
          <w:lang w:val="es-CO"/>
        </w:rPr>
      </w:pPr>
      <w:bookmarkStart w:id="24" w:name="_yb8ac8efswna" w:colFirst="0" w:colLast="0"/>
      <w:bookmarkEnd w:id="24"/>
    </w:p>
    <w:p w14:paraId="57291367" w14:textId="77777777" w:rsidR="003F3CCB" w:rsidRPr="00C42324" w:rsidRDefault="003F3CCB" w:rsidP="003F3CCB">
      <w:pPr>
        <w:pStyle w:val="Heading2"/>
        <w:rPr>
          <w:rFonts w:ascii="Calibri" w:eastAsia="Calibri" w:hAnsi="Calibri" w:cs="Calibri"/>
          <w:b/>
          <w:color w:val="910D28"/>
          <w:szCs w:val="24"/>
          <w:highlight w:val="white"/>
          <w:lang w:val="es-CO"/>
        </w:rPr>
      </w:pPr>
      <w:bookmarkStart w:id="25" w:name="_wq83eafohmai" w:colFirst="0" w:colLast="0"/>
      <w:bookmarkEnd w:id="25"/>
    </w:p>
    <w:p w14:paraId="5DDA49F5" w14:textId="77777777" w:rsidR="003F3CCB" w:rsidRPr="00C42324" w:rsidRDefault="003F3CCB" w:rsidP="003F3CCB">
      <w:pPr>
        <w:pStyle w:val="Heading2"/>
        <w:rPr>
          <w:rFonts w:ascii="Calibri" w:eastAsia="Calibri" w:hAnsi="Calibri" w:cs="Calibri"/>
          <w:b/>
          <w:color w:val="910D28"/>
          <w:szCs w:val="24"/>
          <w:highlight w:val="white"/>
          <w:lang w:val="es-CO"/>
        </w:rPr>
      </w:pPr>
      <w:bookmarkStart w:id="26" w:name="_rmq6w5t7eu1m" w:colFirst="0" w:colLast="0"/>
      <w:bookmarkEnd w:id="26"/>
    </w:p>
    <w:p w14:paraId="1A54194B" w14:textId="77777777" w:rsidR="003F3CCB" w:rsidRPr="00C42324" w:rsidRDefault="003F3CCB" w:rsidP="003F3CCB">
      <w:pPr>
        <w:pStyle w:val="Heading2"/>
        <w:rPr>
          <w:rFonts w:ascii="Calibri" w:eastAsia="Calibri" w:hAnsi="Calibri" w:cs="Calibri"/>
          <w:b/>
          <w:color w:val="910D28"/>
          <w:szCs w:val="24"/>
          <w:highlight w:val="white"/>
          <w:lang w:val="es-CO"/>
        </w:rPr>
      </w:pPr>
      <w:bookmarkStart w:id="27" w:name="_hvelifaeswcd" w:colFirst="0" w:colLast="0"/>
      <w:bookmarkEnd w:id="27"/>
    </w:p>
    <w:p w14:paraId="275B0B32" w14:textId="77777777" w:rsidR="003F3CCB" w:rsidRPr="00C42324" w:rsidRDefault="003F3CCB" w:rsidP="003F3CCB">
      <w:pPr>
        <w:pStyle w:val="Heading2"/>
        <w:rPr>
          <w:rFonts w:ascii="Calibri" w:eastAsia="Calibri" w:hAnsi="Calibri" w:cs="Calibri"/>
          <w:b/>
          <w:color w:val="910D28"/>
          <w:szCs w:val="24"/>
          <w:highlight w:val="white"/>
          <w:lang w:val="es-CO"/>
        </w:rPr>
      </w:pPr>
      <w:bookmarkStart w:id="28" w:name="_9s0so7cfb2lx" w:colFirst="0" w:colLast="0"/>
      <w:bookmarkEnd w:id="28"/>
    </w:p>
    <w:p w14:paraId="6AC93270" w14:textId="77777777" w:rsidR="003F3CCB" w:rsidRPr="00C42324" w:rsidRDefault="003F3CCB" w:rsidP="003F3CCB">
      <w:pPr>
        <w:pStyle w:val="Heading2"/>
        <w:rPr>
          <w:rFonts w:ascii="Calibri" w:eastAsia="Calibri" w:hAnsi="Calibri" w:cs="Calibri"/>
          <w:b/>
          <w:color w:val="910D28"/>
          <w:szCs w:val="24"/>
          <w:highlight w:val="white"/>
          <w:lang w:val="es-CO"/>
        </w:rPr>
      </w:pPr>
      <w:bookmarkStart w:id="29" w:name="_xw7x8l8k5y0d" w:colFirst="0" w:colLast="0"/>
      <w:bookmarkEnd w:id="29"/>
    </w:p>
    <w:p w14:paraId="43A0D225" w14:textId="77777777" w:rsidR="003F3CCB" w:rsidRPr="00C42324" w:rsidRDefault="003F3CCB" w:rsidP="003F3CCB">
      <w:pPr>
        <w:rPr>
          <w:lang w:val="es-CO"/>
        </w:rPr>
      </w:pPr>
    </w:p>
    <w:p w14:paraId="2A592811" w14:textId="77777777" w:rsidR="003F3CCB" w:rsidRPr="00C42324" w:rsidRDefault="003F3CCB">
      <w:pPr>
        <w:spacing w:after="160" w:line="259" w:lineRule="auto"/>
        <w:rPr>
          <w:rFonts w:ascii="Calibri" w:eastAsia="Calibri" w:hAnsi="Calibri" w:cs="Calibri"/>
          <w:b/>
          <w:caps/>
          <w:smallCaps/>
          <w:kern w:val="28"/>
          <w:sz w:val="32"/>
          <w:szCs w:val="32"/>
          <w:lang w:val="es-CO"/>
        </w:rPr>
      </w:pPr>
      <w:bookmarkStart w:id="30" w:name="_5us5e6acpzwh" w:colFirst="0" w:colLast="0"/>
      <w:bookmarkStart w:id="31" w:name="_de8brhbh19ca" w:colFirst="0" w:colLast="0"/>
      <w:bookmarkEnd w:id="30"/>
      <w:bookmarkEnd w:id="31"/>
      <w:r w:rsidRPr="00C42324">
        <w:rPr>
          <w:rFonts w:ascii="Calibri" w:eastAsia="Calibri" w:hAnsi="Calibri" w:cs="Calibri"/>
          <w:smallCaps/>
          <w:szCs w:val="32"/>
          <w:lang w:val="es-CO"/>
        </w:rPr>
        <w:br w:type="page"/>
      </w:r>
    </w:p>
    <w:p w14:paraId="1D65BAB6" w14:textId="55AA43C2" w:rsidR="003F3CCB" w:rsidRPr="00C42324" w:rsidRDefault="003F3CCB" w:rsidP="003F3CCB">
      <w:pPr>
        <w:pStyle w:val="Title"/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bCs/>
          <w:smallCaps/>
          <w:szCs w:val="32"/>
          <w:lang w:val="es-CO"/>
        </w:rPr>
        <w:lastRenderedPageBreak/>
        <w:t>ROMEO Y JULIETA</w:t>
      </w:r>
      <w:bookmarkStart w:id="32" w:name="_1womvqkpam1j" w:colFirst="0" w:colLast="0"/>
      <w:bookmarkEnd w:id="32"/>
      <w:r w:rsidRPr="00C42324">
        <w:rPr>
          <w:rFonts w:ascii="Calibri" w:eastAsia="Calibri" w:hAnsi="Calibri" w:cs="Calibri"/>
          <w:bCs/>
          <w:smallCaps/>
          <w:szCs w:val="32"/>
          <w:lang w:val="es-CO"/>
        </w:rPr>
        <w:t xml:space="preserve"> Extracto 5</w:t>
      </w:r>
    </w:p>
    <w:p w14:paraId="62B899D4" w14:textId="77777777" w:rsidR="003F3CCB" w:rsidRPr="00C42324" w:rsidRDefault="003F3CCB" w:rsidP="003F3CCB">
      <w:pPr>
        <w:pStyle w:val="Heading2"/>
        <w:rPr>
          <w:rFonts w:ascii="Calibri" w:eastAsia="Calibri" w:hAnsi="Calibri" w:cs="Calibri"/>
          <w:szCs w:val="24"/>
          <w:lang w:val="es-CO"/>
        </w:rPr>
      </w:pPr>
      <w:bookmarkStart w:id="33" w:name="_t5fzgyra0701" w:colFirst="0" w:colLast="0"/>
      <w:bookmarkEnd w:id="33"/>
      <w:r w:rsidRPr="00C42324">
        <w:rPr>
          <w:rFonts w:ascii="Calibri" w:eastAsia="Calibri" w:hAnsi="Calibri" w:cs="Calibri"/>
          <w:iCs/>
          <w:color w:val="910D28"/>
          <w:szCs w:val="24"/>
          <w:lang w:val="es-CO"/>
        </w:rPr>
        <w:t>Acto III, Escena II</w:t>
      </w:r>
    </w:p>
    <w:p w14:paraId="5EF23F5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0E73F672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[...] </w:t>
      </w:r>
    </w:p>
    <w:p w14:paraId="638845E6" w14:textId="77777777" w:rsidR="003F3CCB" w:rsidRPr="00C42324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Julieta</w:t>
      </w:r>
    </w:p>
    <w:p w14:paraId="7DEE78F2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¿Debo hablar mal del que es mi marido? </w:t>
      </w:r>
    </w:p>
    <w:p w14:paraId="40A2C77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Ah, pobre señor mío, qué lengua suavizará tu nombre, </w:t>
      </w:r>
    </w:p>
    <w:p w14:paraId="3FC9E05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¿Cuando yo, tu esposa de tres horas, la he destrozado? </w:t>
      </w:r>
    </w:p>
    <w:p w14:paraId="3EB03C7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¿Pero por qué, villano, mataste a mi primo?</w:t>
      </w:r>
    </w:p>
    <w:p w14:paraId="0A0CEA1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Ese primo villano habría matado a mi marido. </w:t>
      </w:r>
    </w:p>
    <w:p w14:paraId="2C7E338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Vuelve, lágrimas tontas, vuelve a tu primavera natal; </w:t>
      </w:r>
    </w:p>
    <w:p w14:paraId="008C79F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Sus gotas tributarias pertenecen a la desdicha, </w:t>
      </w:r>
    </w:p>
    <w:p w14:paraId="282FFF7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Que tú, equivocándote, ofreces a la alegría. </w:t>
      </w:r>
    </w:p>
    <w:p w14:paraId="5467CF3F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Mi marido vive, que Tybalt habría matado; </w:t>
      </w:r>
    </w:p>
    <w:p w14:paraId="2D867B8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Y Tybalt está muerto, eso habría matado a mi marido. </w:t>
      </w:r>
    </w:p>
    <w:p w14:paraId="1B3D4E0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Todo esto es comodidad. ¿Por qué lloro entonces? </w:t>
      </w:r>
    </w:p>
    <w:p w14:paraId="19E6F235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Alguna palabra hubo, peor que la muerte de Tybalt, </w:t>
      </w:r>
    </w:p>
    <w:p w14:paraId="4BE68D4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Eso me mató. Me gustaría olvidarlo, </w:t>
      </w:r>
    </w:p>
    <w:p w14:paraId="66C7D01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Pero O, presiona a mi memoria, </w:t>
      </w:r>
    </w:p>
    <w:p w14:paraId="1A85D0C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Como hechos culpables condenados a las mentes de los pecadores: </w:t>
      </w:r>
    </w:p>
    <w:p w14:paraId="1AA7296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“Tybalt está muerto, y Romeo desterrado</w:t>
      </w:r>
    </w:p>
    <w:p w14:paraId="19EC165C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Ese “desterrado”, esa única palabra “desterrado” </w:t>
      </w:r>
    </w:p>
    <w:p w14:paraId="112274E8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Ha matado a diez mil Tybalts. La muerte de Tybalt</w:t>
      </w:r>
    </w:p>
    <w:p w14:paraId="71EBA592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Ya era suficiente con que hubiera terminado ahí;</w:t>
      </w:r>
    </w:p>
    <w:p w14:paraId="783BC23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O si la desdicha agria se deleita en la camaradería, </w:t>
      </w:r>
    </w:p>
    <w:p w14:paraId="279641F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Y necesariamente se clasificará con otras penas,</w:t>
      </w:r>
    </w:p>
    <w:p w14:paraId="4A6CC0E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¿Por qué no siguió, cuando dijo “Tybalt está muerto”</w:t>
      </w:r>
    </w:p>
    <w:p w14:paraId="4931052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‘Tu padre’ o ‘tu madre’, no ambos, </w:t>
      </w:r>
    </w:p>
    <w:p w14:paraId="78A0967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¿Qué lamentaciones modernas podrían haber conmovido? </w:t>
      </w:r>
    </w:p>
    <w:p w14:paraId="43B859FF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Pero con un retroceso tras la muerte de Tybalt: </w:t>
      </w:r>
    </w:p>
    <w:p w14:paraId="126169A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Romeo está “desterrado”, por decir esa palabra, </w:t>
      </w:r>
    </w:p>
    <w:p w14:paraId="3E1FC3C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Es padre, madre, Tybalt, Romeo, Julieta,</w:t>
      </w:r>
    </w:p>
    <w:p w14:paraId="63A5758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Todos asesinados, todos muertos - Romeo es “desterrado”. </w:t>
      </w:r>
    </w:p>
    <w:p w14:paraId="5D9B125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No hay fin, ni límite, ni medida, ni frontera, </w:t>
      </w:r>
    </w:p>
    <w:p w14:paraId="211B59F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En esa palabra está la muerte; no hay palabras que puedan sonar a esa aflicción. </w:t>
      </w:r>
    </w:p>
    <w:p w14:paraId="315721B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¿Dónde está mi padre, y mi madre, enfermera? </w:t>
      </w:r>
    </w:p>
    <w:p w14:paraId="0CA6CAD5" w14:textId="77777777" w:rsidR="003F3CCB" w:rsidRPr="00C42324" w:rsidRDefault="003F3CCB" w:rsidP="003F3CCB">
      <w:pPr>
        <w:pStyle w:val="Heading2"/>
        <w:rPr>
          <w:rFonts w:ascii="Calibri" w:eastAsia="Calibri" w:hAnsi="Calibri" w:cs="Calibri"/>
          <w:szCs w:val="24"/>
          <w:lang w:val="es-CO"/>
        </w:rPr>
      </w:pPr>
      <w:bookmarkStart w:id="34" w:name="_cdjxks3hxlx4" w:colFirst="0" w:colLast="0"/>
      <w:bookmarkStart w:id="35" w:name="_mgkct5q2h48s" w:colFirst="0" w:colLast="0"/>
      <w:bookmarkEnd w:id="34"/>
      <w:bookmarkEnd w:id="35"/>
      <w:r w:rsidRPr="00C42324">
        <w:rPr>
          <w:rFonts w:ascii="Calibri" w:eastAsia="Calibri" w:hAnsi="Calibri" w:cs="Calibri"/>
          <w:iCs/>
          <w:color w:val="910D28"/>
          <w:szCs w:val="24"/>
          <w:lang w:val="es-CO"/>
        </w:rPr>
        <w:lastRenderedPageBreak/>
        <w:t>Acto III, Escena III</w:t>
      </w:r>
    </w:p>
    <w:p w14:paraId="75C00BD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63943038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[...]</w:t>
      </w:r>
    </w:p>
    <w:p w14:paraId="470AB5D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00EE458F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Fray Lorenzo</w:t>
      </w:r>
    </w:p>
    <w:p w14:paraId="4FEF33A0" w14:textId="537BACD9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Sostén tu mano desesperada. </w:t>
      </w:r>
    </w:p>
    <w:p w14:paraId="269C4F3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¿Eres un hombre? Tu forma grita que eres. </w:t>
      </w:r>
    </w:p>
    <w:p w14:paraId="5597472B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Tus lágrimas son femeninas; tus actos salvajes denotan</w:t>
      </w:r>
    </w:p>
    <w:p w14:paraId="27922F3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La furia irracional de una bestia. </w:t>
      </w:r>
    </w:p>
    <w:p w14:paraId="2E2913D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Mujer indecorosa en un hombre aparente, </w:t>
      </w:r>
    </w:p>
    <w:p w14:paraId="78EBCD7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Y bestia mal parecida en la apariencia de ambos. </w:t>
      </w:r>
    </w:p>
    <w:p w14:paraId="09353ED2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Me has sorprendido. Por mi santa orden, </w:t>
      </w:r>
    </w:p>
    <w:p w14:paraId="5AB7BEF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Pensé que tu disposición era más templada. </w:t>
      </w:r>
    </w:p>
    <w:p w14:paraId="5625671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¿Has matado a Tybalt? Te matarás a ti mismo,</w:t>
      </w:r>
    </w:p>
    <w:p w14:paraId="73F1A085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Y mata a tu dama que en ellos vive, </w:t>
      </w:r>
    </w:p>
    <w:p w14:paraId="17A7F81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¿Haciendo el maldito odio sobre ti mismo?</w:t>
      </w:r>
    </w:p>
    <w:p w14:paraId="21E65CA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¿Por qué te quejas de tu nacimiento, del cielo y de la tierra? </w:t>
      </w:r>
    </w:p>
    <w:p w14:paraId="1D7D76F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Desde el nacimiento y el cielo y la tierra, los tres se encuentran</w:t>
      </w:r>
    </w:p>
    <w:p w14:paraId="714ABF9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En ti de una vez, que de una vez perderías. </w:t>
      </w:r>
    </w:p>
    <w:p w14:paraId="5BA420F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Fie, fie, tú avergüenzas tu forma, tu amor, tu ingenio, </w:t>
      </w:r>
    </w:p>
    <w:p w14:paraId="4290ED1C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Que, como un usurero, abunda en todo, </w:t>
      </w:r>
    </w:p>
    <w:p w14:paraId="4CE5150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Y no usas ninguno en ese verdadero uso</w:t>
      </w:r>
    </w:p>
    <w:p w14:paraId="0B65715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Que debería amar tu forma, tu amor, tu ingenio. </w:t>
      </w:r>
    </w:p>
    <w:p w14:paraId="4DB8B88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Tu noble forma no es más que una forma de cera, </w:t>
      </w:r>
    </w:p>
    <w:p w14:paraId="428B9178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Desviándose del valor de un hombre; </w:t>
      </w:r>
    </w:p>
    <w:p w14:paraId="7F58898C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Tu querido amor no juró más que un perjurio vacío, </w:t>
      </w:r>
    </w:p>
    <w:p w14:paraId="02A1C1B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Matando ese amor que has jurado cuidar. </w:t>
      </w:r>
    </w:p>
    <w:p w14:paraId="129134B8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Tu ingenio, ese ornamento para moldear y amar, </w:t>
      </w:r>
    </w:p>
    <w:p w14:paraId="67A022E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Desfigurado en la conducta de ambos, </w:t>
      </w:r>
    </w:p>
    <w:p w14:paraId="0567E145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Como la pólvora en el frasco de un soldado sin experiencia, </w:t>
      </w:r>
    </w:p>
    <w:p w14:paraId="7D39D66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Se incendia por tu propia ignorancia, </w:t>
      </w:r>
    </w:p>
    <w:p w14:paraId="2EE2179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Y tú desmembrado con tu propia defensa. </w:t>
      </w:r>
    </w:p>
    <w:p w14:paraId="32AEBE5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¡Qué, despierta, hombre! Tu Julieta está viva, </w:t>
      </w:r>
    </w:p>
    <w:p w14:paraId="74C9C17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Por cuya querida causa has muerto hace poco: </w:t>
      </w:r>
    </w:p>
    <w:p w14:paraId="7B0FB73C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Allí eres feliz. Tybalt te mataría, </w:t>
      </w:r>
    </w:p>
    <w:p w14:paraId="24F5843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Pero tú mataste a Tybalt: ahí también eres feliz. </w:t>
      </w:r>
    </w:p>
    <w:p w14:paraId="79DEF358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La ley que amenazaba con la muerte se convierte en tu amiga</w:t>
      </w:r>
    </w:p>
    <w:p w14:paraId="792A795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Y lo convierte en exilio: allí eres feliz. </w:t>
      </w:r>
    </w:p>
    <w:p w14:paraId="6D7E00E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lastRenderedPageBreak/>
        <w:t xml:space="preserve">Un paquete de bendiciones se enciende en tu espalda, </w:t>
      </w:r>
    </w:p>
    <w:p w14:paraId="15F5995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La felicidad te corteja en su mejor arreglo; </w:t>
      </w:r>
    </w:p>
    <w:p w14:paraId="0A07E54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Pero, como una moza maleducada y huraña, </w:t>
      </w:r>
    </w:p>
    <w:p w14:paraId="6BF3FD1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Pones mala cara a tu fortuna y a tu amor. </w:t>
      </w:r>
    </w:p>
    <w:p w14:paraId="0A40E71F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Ten cuidado, ten cuidado, porque los tales mueren miserablemente. </w:t>
      </w:r>
    </w:p>
    <w:p w14:paraId="76EF57A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Ve, llévate a tu amor como fue decretado, </w:t>
      </w:r>
    </w:p>
    <w:p w14:paraId="570318E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Sube a su recámara, y entonces consuélala. </w:t>
      </w:r>
    </w:p>
    <w:p w14:paraId="2CE04C3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Pero mira, no te quedes hasta que el reloj esté listo, </w:t>
      </w:r>
    </w:p>
    <w:p w14:paraId="33D78C3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Porque entonces no puedes pasar a Mantua, </w:t>
      </w:r>
    </w:p>
    <w:p w14:paraId="6F2B6F2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Donde vivirás, hasta que encontremos un momento</w:t>
      </w:r>
    </w:p>
    <w:p w14:paraId="7053FC1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Para que tu matrimonio arda, reconcilia a tus amigos, </w:t>
      </w:r>
    </w:p>
    <w:p w14:paraId="60FADEC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Pide perdón al príncipe, y llámale de nuevo</w:t>
      </w:r>
    </w:p>
    <w:p w14:paraId="1341BC8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Con una alegría veinte mil veces mayor</w:t>
      </w:r>
    </w:p>
    <w:p w14:paraId="5BEA7C6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Que saliste a lamentarte.</w:t>
      </w:r>
    </w:p>
    <w:p w14:paraId="4DB2804F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Ve antes, enfermera, encomiéndame a tu señora</w:t>
      </w:r>
    </w:p>
    <w:p w14:paraId="53F1463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Y le pidió que apresurara a toda la casa a acostarse, </w:t>
      </w:r>
    </w:p>
    <w:p w14:paraId="6A1EAA6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Que la pesada pena los hace aptos para. </w:t>
      </w:r>
    </w:p>
    <w:p w14:paraId="357D15A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Romeo viene. </w:t>
      </w:r>
    </w:p>
    <w:p w14:paraId="1AB388E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7497970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7688C4B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77EFD26F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4668D57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3ED1709F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389D3400" w14:textId="590E191C" w:rsidR="0036040A" w:rsidRPr="00C42324" w:rsidRDefault="0036040A" w:rsidP="003F3CCB">
      <w:pPr>
        <w:rPr>
          <w:lang w:val="es-CO"/>
        </w:rPr>
      </w:pPr>
    </w:p>
    <w:sectPr w:rsidR="0036040A" w:rsidRPr="00C42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E5A63" w14:textId="77777777" w:rsidR="006919A1" w:rsidRDefault="006919A1" w:rsidP="00293785">
      <w:pPr>
        <w:spacing w:line="240" w:lineRule="auto"/>
      </w:pPr>
      <w:r>
        <w:separator/>
      </w:r>
    </w:p>
  </w:endnote>
  <w:endnote w:type="continuationSeparator" w:id="0">
    <w:p w14:paraId="426F9A7C" w14:textId="77777777" w:rsidR="006919A1" w:rsidRDefault="006919A1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EBC89" w14:textId="77777777" w:rsidR="006A02CE" w:rsidRDefault="006A02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E3AB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7576E5" wp14:editId="705F15C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A534FD" w14:textId="6E9405FD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0D9BDEF111C43D69BA7E0AC5CF8D7D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66373">
                                <w:rPr>
                                  <w:bCs/>
                                  <w:lang w:val="es"/>
                                </w:rPr>
                                <w:t>My Love Is Like Figurative Language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576E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7A534FD" w14:textId="6E9405FD" w:rsidR="00293785" w:rsidRDefault="00C66373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0D9BDEF111C43D69BA7E0AC5CF8D7D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My Love Is Like Figurative Language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AD2F3AC" wp14:editId="59DABD8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599E" w14:textId="77777777" w:rsidR="006A02CE" w:rsidRDefault="006A0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012E9" w14:textId="77777777" w:rsidR="006919A1" w:rsidRDefault="006919A1" w:rsidP="00293785">
      <w:pPr>
        <w:spacing w:line="240" w:lineRule="auto"/>
      </w:pPr>
      <w:r>
        <w:separator/>
      </w:r>
    </w:p>
  </w:footnote>
  <w:footnote w:type="continuationSeparator" w:id="0">
    <w:p w14:paraId="011F2FD9" w14:textId="77777777" w:rsidR="006919A1" w:rsidRDefault="006919A1" w:rsidP="00293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5789" w14:textId="77777777" w:rsidR="006A02CE" w:rsidRDefault="006A02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5C12" w14:textId="77777777" w:rsidR="006A02CE" w:rsidRDefault="006A02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1093" w14:textId="77777777" w:rsidR="006A02CE" w:rsidRDefault="006A0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10537">
    <w:abstractNumId w:val="6"/>
  </w:num>
  <w:num w:numId="2" w16cid:durableId="891499329">
    <w:abstractNumId w:val="7"/>
  </w:num>
  <w:num w:numId="3" w16cid:durableId="1465731494">
    <w:abstractNumId w:val="0"/>
  </w:num>
  <w:num w:numId="4" w16cid:durableId="789517247">
    <w:abstractNumId w:val="2"/>
  </w:num>
  <w:num w:numId="5" w16cid:durableId="1132863077">
    <w:abstractNumId w:val="3"/>
  </w:num>
  <w:num w:numId="6" w16cid:durableId="546186760">
    <w:abstractNumId w:val="5"/>
  </w:num>
  <w:num w:numId="7" w16cid:durableId="1278101525">
    <w:abstractNumId w:val="4"/>
  </w:num>
  <w:num w:numId="8" w16cid:durableId="1938902684">
    <w:abstractNumId w:val="8"/>
  </w:num>
  <w:num w:numId="9" w16cid:durableId="1990551277">
    <w:abstractNumId w:val="9"/>
  </w:num>
  <w:num w:numId="10" w16cid:durableId="377509471">
    <w:abstractNumId w:val="10"/>
  </w:num>
  <w:num w:numId="11" w16cid:durableId="870459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CB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F3CCB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919A1"/>
    <w:rsid w:val="006A02CE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809E9"/>
    <w:rsid w:val="00B92DBF"/>
    <w:rsid w:val="00BD119F"/>
    <w:rsid w:val="00C42324"/>
    <w:rsid w:val="00C66373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5177B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93B20"/>
  <w15:docId w15:val="{52DB7F64-BFAB-4F68-BE19-C109DC86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3F3CCB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 w:after="120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  <w:lang w:val="en-US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lang w:val="en-US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lang w:val="en-US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/>
      <w:ind w:left="720" w:hanging="720"/>
    </w:pPr>
    <w:rPr>
      <w:rFonts w:asciiTheme="minorHAnsi" w:eastAsiaTheme="minorHAnsi" w:hAnsiTheme="minorHAnsi" w:cstheme="minorBidi"/>
      <w:i/>
      <w:color w:val="3E5C61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 w:val="24"/>
      <w:lang w:val="en-US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rFonts w:asciiTheme="minorHAnsi" w:eastAsiaTheme="minorHAnsi" w:hAnsiTheme="minorHAnsi" w:cstheme="minorBidi"/>
      <w:noProof/>
      <w:sz w:val="24"/>
      <w:shd w:val="clear" w:color="auto" w:fill="FFFFFF"/>
      <w:lang w:val="en-US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b/>
      <w:color w:val="910D28" w:themeColor="accent1"/>
      <w:sz w:val="24"/>
      <w:lang w:val="en-US"/>
    </w:rPr>
  </w:style>
  <w:style w:type="paragraph" w:customStyle="1" w:styleId="TableData">
    <w:name w:val="Table Data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7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77B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D9BDEF111C43D69BA7E0AC5CF8D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594AB-D7AE-4D85-A201-2509AF1BE821}"/>
      </w:docPartPr>
      <w:docPartBody>
        <w:p w:rsidR="000544D3" w:rsidRDefault="000C480D">
          <w:pPr>
            <w:pStyle w:val="10D9BDEF111C43D69BA7E0AC5CF8D7D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0D"/>
    <w:rsid w:val="000544D3"/>
    <w:rsid w:val="000C480D"/>
    <w:rsid w:val="00C1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0D9BDEF111C43D69BA7E0AC5CF8D7DF">
    <w:name w:val="10D9BDEF111C43D69BA7E0AC5CF8D7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0</TotalTime>
  <Pages>14</Pages>
  <Words>2188</Words>
  <Characters>14464</Characters>
  <Application>Microsoft Office Word</Application>
  <DocSecurity>0</DocSecurity>
  <Lines>3616</Lines>
  <Paragraphs>1189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Love Is Like Figurative Language</dc:title>
  <dc:creator>K20 Center</dc:creator>
  <cp:lastModifiedBy>Walker, Lena M.</cp:lastModifiedBy>
  <cp:revision>2</cp:revision>
  <cp:lastPrinted>2016-07-14T14:08:00Z</cp:lastPrinted>
  <dcterms:created xsi:type="dcterms:W3CDTF">2023-06-21T17:29:00Z</dcterms:created>
  <dcterms:modified xsi:type="dcterms:W3CDTF">2023-06-21T17:29:00Z</dcterms:modified>
</cp:coreProperties>
</file>