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64AE29" w14:textId="278A8B54" w:rsidR="003F3CCB" w:rsidRDefault="003F3CCB" w:rsidP="003F3CCB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bookmarkStart w:id="0" w:name="_9zxi7sxa6mq6" w:colFirst="0" w:colLast="0"/>
      <w:bookmarkEnd w:id="0"/>
      <w:r>
        <w:rPr>
          <w:rFonts w:ascii="Calibri" w:eastAsia="Calibri" w:hAnsi="Calibri" w:cs="Calibri"/>
          <w:smallCaps/>
          <w:szCs w:val="32"/>
        </w:rPr>
        <w:t>ROMEO AND JULIET excerpt 1</w:t>
      </w:r>
    </w:p>
    <w:p w14:paraId="7778C616" w14:textId="77777777" w:rsidR="003F3CCB" w:rsidRDefault="003F3CCB" w:rsidP="003F3CCB">
      <w:pPr>
        <w:pStyle w:val="Heading2"/>
      </w:pPr>
      <w:bookmarkStart w:id="1" w:name="_kez85m5lqspm" w:colFirst="0" w:colLast="0"/>
      <w:bookmarkStart w:id="2" w:name="_a9b7b4a7hlib" w:colFirst="0" w:colLast="0"/>
      <w:bookmarkEnd w:id="1"/>
      <w:bookmarkEnd w:id="2"/>
      <w:r>
        <w:rPr>
          <w:rFonts w:ascii="Calibri" w:eastAsia="Calibri" w:hAnsi="Calibri" w:cs="Calibri"/>
          <w:color w:val="910D28"/>
          <w:szCs w:val="24"/>
        </w:rPr>
        <w:t>Act I, Scene I</w:t>
      </w:r>
    </w:p>
    <w:p w14:paraId="6F5443DC" w14:textId="77777777" w:rsidR="003F3CCB" w:rsidRDefault="003F3CCB" w:rsidP="003F3CCB">
      <w:pPr>
        <w:pStyle w:val="Heading3"/>
      </w:pPr>
      <w:bookmarkStart w:id="3" w:name="_gajnuxavekze" w:colFirst="0" w:colLast="0"/>
      <w:bookmarkEnd w:id="3"/>
      <w:r>
        <w:rPr>
          <w:rFonts w:ascii="Calibri" w:eastAsia="Calibri" w:hAnsi="Calibri" w:cs="Calibri"/>
          <w:color w:val="3E5C61"/>
        </w:rPr>
        <w:t>Prince</w:t>
      </w:r>
    </w:p>
    <w:p w14:paraId="0EBC312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Rebellious subjects, enemies to peace, </w:t>
      </w:r>
    </w:p>
    <w:p w14:paraId="64B6841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Profaners of this neighbour-stained steel -- </w:t>
      </w:r>
    </w:p>
    <w:p w14:paraId="48F6B89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 they not hear? What, ho! You men, you beast</w:t>
      </w:r>
    </w:p>
    <w:p w14:paraId="3C14E00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That quench the fire of your pernicious rage</w:t>
      </w:r>
    </w:p>
    <w:p w14:paraId="07E2946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With purple fountains issuing from your veins -- </w:t>
      </w:r>
    </w:p>
    <w:p w14:paraId="1A65026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 pain of torture, from those bloody hands </w:t>
      </w:r>
    </w:p>
    <w:p w14:paraId="301AC77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Throw your mistemper’d weapons to the ground, </w:t>
      </w:r>
    </w:p>
    <w:p w14:paraId="0E6419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hear the sentence of your moved prince. </w:t>
      </w:r>
    </w:p>
    <w:p w14:paraId="3144255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Three civil brawls, bred of an airy word, </w:t>
      </w:r>
    </w:p>
    <w:p w14:paraId="1E595EF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By thee, old Capulet, and Montague, </w:t>
      </w:r>
    </w:p>
    <w:p w14:paraId="659BD8F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Have thrice disturb’d the quiet of our streets, </w:t>
      </w:r>
    </w:p>
    <w:p w14:paraId="26DFED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made Verona’s ancient citizens</w:t>
      </w:r>
    </w:p>
    <w:p w14:paraId="7796CE3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Cast by their grave beseeming ornaments, </w:t>
      </w:r>
    </w:p>
    <w:p w14:paraId="6F71E56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wield old partisans, in hands as old, </w:t>
      </w:r>
    </w:p>
    <w:p w14:paraId="7F7B718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Canker’d with peace, to part your canker’d hate. </w:t>
      </w:r>
    </w:p>
    <w:p w14:paraId="3DBEDC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ever you disturb our streets again, </w:t>
      </w:r>
    </w:p>
    <w:p w14:paraId="5E2F23D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Your lives shall pay the forfeit of the peace. </w:t>
      </w:r>
    </w:p>
    <w:p w14:paraId="517E55C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this time, all the rest depart away. </w:t>
      </w:r>
    </w:p>
    <w:p w14:paraId="76ADA45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You, Capulet, shall go along with me; </w:t>
      </w:r>
    </w:p>
    <w:p w14:paraId="7E873AE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Montague, come you this afternoon, </w:t>
      </w:r>
    </w:p>
    <w:p w14:paraId="24ECB0A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know our further pleasure in this case, </w:t>
      </w:r>
    </w:p>
    <w:p w14:paraId="2742AC3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old Free-town, our common judgment-place. </w:t>
      </w:r>
    </w:p>
    <w:p w14:paraId="43D4E1B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Once more, on pain of death, all men depart. </w:t>
      </w:r>
    </w:p>
    <w:p w14:paraId="58E4045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[Exit all but Montague, Lady Montague, and Benvolio]</w:t>
      </w:r>
    </w:p>
    <w:p w14:paraId="3E8870A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13567CB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Montague </w:t>
      </w:r>
    </w:p>
    <w:p w14:paraId="77FBBF0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Who set this ancient quarrel new abroach?</w:t>
      </w:r>
    </w:p>
    <w:p w14:paraId="0FDCC9D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Speak, nephew, were you by when it began? </w:t>
      </w:r>
    </w:p>
    <w:p w14:paraId="2436E8B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9895D4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Benvolio </w:t>
      </w:r>
    </w:p>
    <w:p w14:paraId="55CC9FF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Here were the servants of your adversary</w:t>
      </w:r>
    </w:p>
    <w:p w14:paraId="2620EC5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your, close fighting ere I did approach; </w:t>
      </w:r>
    </w:p>
    <w:p w14:paraId="5818A9B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drew to part them. In the instant came</w:t>
      </w:r>
    </w:p>
    <w:p w14:paraId="45349E7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fiery Tybalt, with his sword prepared, </w:t>
      </w:r>
    </w:p>
    <w:p w14:paraId="0EAFF6C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Which, as he breathed defiance to my ears, </w:t>
      </w:r>
    </w:p>
    <w:p w14:paraId="0F9BD97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 swung about his head and cut the winds, </w:t>
      </w:r>
    </w:p>
    <w:p w14:paraId="68F2462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Who, nothing hurt withal, hiss’d him in scorn. </w:t>
      </w:r>
    </w:p>
    <w:p w14:paraId="317B230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While we were interchanging thrusts and blows, </w:t>
      </w:r>
    </w:p>
    <w:p w14:paraId="5BFBDF5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Came more and more, and fought on part and part, </w:t>
      </w:r>
    </w:p>
    <w:p w14:paraId="68B3187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Till the prince came, who parted either part. </w:t>
      </w:r>
    </w:p>
    <w:p w14:paraId="39BE789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B2590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Lady Montague</w:t>
      </w:r>
    </w:p>
    <w:p w14:paraId="4B368E6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O, where is Romeo? Saw you him to-day? </w:t>
      </w:r>
    </w:p>
    <w:p w14:paraId="07029E6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Right glad I am he was not at this fray. </w:t>
      </w:r>
    </w:p>
    <w:p w14:paraId="0A838EB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407C0C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Benvolio</w:t>
      </w:r>
    </w:p>
    <w:p w14:paraId="687B5D2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Madam, an hour before the worshipp’d sun</w:t>
      </w:r>
    </w:p>
    <w:p w14:paraId="5FB13FF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Peer’d forth the golden window of the east, </w:t>
      </w:r>
    </w:p>
    <w:p w14:paraId="2DEFB34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troubled mind drove me to walk abroad, </w:t>
      </w:r>
    </w:p>
    <w:p w14:paraId="5FBEA99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Where, underneath the grove of sycamore</w:t>
      </w:r>
    </w:p>
    <w:p w14:paraId="307D52D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westward rooteth from this city side, </w:t>
      </w:r>
    </w:p>
    <w:p w14:paraId="52E09A9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 early walking did I see your son. </w:t>
      </w:r>
    </w:p>
    <w:p w14:paraId="0D965B9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Towards him I made, but he was ware of me</w:t>
      </w:r>
    </w:p>
    <w:p w14:paraId="5C4431B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stole into the covert of the wood. </w:t>
      </w:r>
    </w:p>
    <w:p w14:paraId="3F349B2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I, measuring his affections by my own, </w:t>
      </w:r>
    </w:p>
    <w:p w14:paraId="603177F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then most sought where most might not be found, </w:t>
      </w:r>
    </w:p>
    <w:p w14:paraId="64D52E0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Being one too many by my weary self, </w:t>
      </w:r>
    </w:p>
    <w:p w14:paraId="6153ABD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Pursued my humour, not pursuing his, </w:t>
      </w:r>
    </w:p>
    <w:p w14:paraId="61F352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gladly shunn’d who gladly fled from me. </w:t>
      </w:r>
    </w:p>
    <w:p w14:paraId="4EB5E54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32A634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7C2FB6B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D818A7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DA98D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Why, such is love’s transgression</w:t>
      </w:r>
    </w:p>
    <w:p w14:paraId="6CAB659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Griefs of mine own lie heavy in my breast, </w:t>
      </w:r>
    </w:p>
    <w:p w14:paraId="0665B89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Which thou wilt propagate, to have it pressed</w:t>
      </w:r>
    </w:p>
    <w:p w14:paraId="07662A4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more of thine. This love that thou hast shown</w:t>
      </w:r>
    </w:p>
    <w:p w14:paraId="7570C7F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Doth add more grief to too much of mine own. </w:t>
      </w:r>
    </w:p>
    <w:p w14:paraId="02B38D2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Love is a smoke made with the fume of sighs -- </w:t>
      </w:r>
    </w:p>
    <w:p w14:paraId="3D3B870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Being purged, a fire sparkling in lovers’ eyes; </w:t>
      </w:r>
    </w:p>
    <w:p w14:paraId="2FB7302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Being vex’d, a sea nourish’d with lovers’ tears. </w:t>
      </w:r>
    </w:p>
    <w:p w14:paraId="21BED2C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is it else? A madness most discreet, </w:t>
      </w:r>
    </w:p>
    <w:p w14:paraId="30AA211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 choking gall and a preserving sweet. </w:t>
      </w:r>
    </w:p>
    <w:p w14:paraId="09C4840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Farewell, my coz. </w:t>
      </w:r>
    </w:p>
    <w:p w14:paraId="53094F5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734A34E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Benvolio </w:t>
      </w:r>
    </w:p>
    <w:p w14:paraId="2969A8C0" w14:textId="42E41D3A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Soft! I will go along; </w:t>
      </w:r>
    </w:p>
    <w:p w14:paraId="557B972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 if you leave me so, you do me wrong. </w:t>
      </w:r>
    </w:p>
    <w:p w14:paraId="016399D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512076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7FB1DD2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Tut, I have lost myself; I am not here. </w:t>
      </w:r>
    </w:p>
    <w:p w14:paraId="657DAF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not Romeo, he’s some other where. </w:t>
      </w:r>
    </w:p>
    <w:p w14:paraId="21C78F9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FDBDD4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Benvolio</w:t>
      </w:r>
    </w:p>
    <w:p w14:paraId="30C5F08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Tell me, in sadness, who is that you love. </w:t>
      </w:r>
    </w:p>
    <w:p w14:paraId="34AA046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977993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7C3DBCD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What, shall I groan and tell thee? </w:t>
      </w:r>
    </w:p>
    <w:p w14:paraId="6782EA5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465AC4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Benvolio </w:t>
      </w:r>
    </w:p>
    <w:p w14:paraId="6B9000DA" w14:textId="3651AFCC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Groan! Why, no. </w:t>
      </w:r>
    </w:p>
    <w:p w14:paraId="0E7DA73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sadly, tell me who. </w:t>
      </w:r>
    </w:p>
    <w:p w14:paraId="0584410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DC023F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0F30232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sick man, in sadness, makes his will -- </w:t>
      </w:r>
    </w:p>
    <w:p w14:paraId="44C07A8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word ill-urged to one that is so ill. </w:t>
      </w:r>
    </w:p>
    <w:p w14:paraId="2728BF0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sadness, cousin, I do love a woman. </w:t>
      </w:r>
    </w:p>
    <w:p w14:paraId="71E679AB" w14:textId="77777777" w:rsidR="003F3CCB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bookmarkStart w:id="4" w:name="_qyosw6sla08v" w:colFirst="0" w:colLast="0"/>
      <w:bookmarkStart w:id="5" w:name="_wkq7lo11okiz" w:colFirst="0" w:colLast="0"/>
      <w:bookmarkStart w:id="6" w:name="_nrudwjdsr54z" w:colFirst="0" w:colLast="0"/>
      <w:bookmarkStart w:id="7" w:name="_rfdp5gdj4e20" w:colFirst="0" w:colLast="0"/>
      <w:bookmarkStart w:id="8" w:name="_jwy4w83tpbq" w:colFirst="0" w:colLast="0"/>
      <w:bookmarkStart w:id="9" w:name="_3lq0ih8bdtnv" w:colFirst="0" w:colLast="0"/>
      <w:bookmarkStart w:id="10" w:name="_1klcyxifl1qk" w:colFirst="0" w:colLast="0"/>
      <w:bookmarkStart w:id="11" w:name="_ecu2vdeerlbe" w:colFirst="0" w:colLast="0"/>
      <w:bookmarkStart w:id="12" w:name="_8040m1a421gl" w:colFirst="0" w:colLast="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Calibri" w:eastAsia="Calibri" w:hAnsi="Calibri" w:cs="Calibri"/>
          <w:smallCaps/>
          <w:szCs w:val="32"/>
        </w:rPr>
        <w:br w:type="page"/>
      </w:r>
    </w:p>
    <w:p w14:paraId="76E6BD9F" w14:textId="0815C965" w:rsidR="003F3CCB" w:rsidRDefault="003F3CCB" w:rsidP="003F3CCB">
      <w:pPr>
        <w:pStyle w:val="Title"/>
        <w:rPr>
          <w:rFonts w:ascii="Calibri" w:eastAsia="Calibri" w:hAnsi="Calibri" w:cs="Calibri"/>
          <w:i/>
          <w:color w:val="910D28"/>
          <w:sz w:val="24"/>
          <w:szCs w:val="24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 Excerpt 2</w:t>
      </w:r>
    </w:p>
    <w:p w14:paraId="249278C2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13" w:name="_a693f0yfd5cf" w:colFirst="0" w:colLast="0"/>
      <w:bookmarkStart w:id="14" w:name="_2l448ruk5m9o" w:colFirst="0" w:colLast="0"/>
      <w:bookmarkEnd w:id="13"/>
      <w:bookmarkEnd w:id="14"/>
      <w:r>
        <w:rPr>
          <w:rFonts w:ascii="Calibri" w:eastAsia="Calibri" w:hAnsi="Calibri" w:cs="Calibri"/>
          <w:color w:val="910D28"/>
          <w:szCs w:val="24"/>
        </w:rPr>
        <w:t>Act I, Scene II</w:t>
      </w:r>
    </w:p>
    <w:p w14:paraId="222F715C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Capulet </w:t>
      </w:r>
    </w:p>
    <w:p w14:paraId="111CA9D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too soon marr’d are those so early made. </w:t>
      </w:r>
    </w:p>
    <w:p w14:paraId="13AB972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earth hath swallow’d all my hopes but she, </w:t>
      </w:r>
    </w:p>
    <w:p w14:paraId="38D1D5E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She is the hopeful lady of my earth. </w:t>
      </w:r>
    </w:p>
    <w:p w14:paraId="6507137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But woo her, gentle Paris, get her heart;</w:t>
      </w:r>
    </w:p>
    <w:p w14:paraId="5B82D0A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will to her consent is but a part. </w:t>
      </w:r>
    </w:p>
    <w:p w14:paraId="448BDD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And, she agreed, within her scope of choice</w:t>
      </w:r>
    </w:p>
    <w:p w14:paraId="44AD218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Lies my consent and fair according voice. </w:t>
      </w:r>
    </w:p>
    <w:p w14:paraId="40EB388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night I hold an old-accustom’d feast, </w:t>
      </w:r>
    </w:p>
    <w:p w14:paraId="1AE3F3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Whereto I have invited many a guest, </w:t>
      </w:r>
    </w:p>
    <w:p w14:paraId="36127C8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Such as I love. And you among the store, </w:t>
      </w:r>
    </w:p>
    <w:p w14:paraId="7E3F48C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One more most welcome, makes my number more. </w:t>
      </w:r>
    </w:p>
    <w:p w14:paraId="5CD844B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my poor house look to behold this night</w:t>
      </w:r>
    </w:p>
    <w:p w14:paraId="6FD24BC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Earth-treading stars that make dark heaven light. </w:t>
      </w:r>
    </w:p>
    <w:p w14:paraId="71B2A6F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Such comfort as do lusty young men feel</w:t>
      </w:r>
    </w:p>
    <w:p w14:paraId="6DBCA4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well-apparell’d April on the heel</w:t>
      </w:r>
    </w:p>
    <w:p w14:paraId="791100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 limping Winter treads -- even such delight</w:t>
      </w:r>
    </w:p>
    <w:p w14:paraId="1C44835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Among fresh female buds shall you this night</w:t>
      </w:r>
    </w:p>
    <w:p w14:paraId="0B6EF7C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Inherit at my house. Hear all, all see, </w:t>
      </w:r>
    </w:p>
    <w:p w14:paraId="3B241A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like her most whose merit most shall be, </w:t>
      </w:r>
    </w:p>
    <w:p w14:paraId="731E791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on more view, of many, mine being one, </w:t>
      </w:r>
    </w:p>
    <w:p w14:paraId="73174E3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May stand in number, though in reckoning none. </w:t>
      </w:r>
    </w:p>
    <w:p w14:paraId="601FF03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Come, go with me. </w:t>
      </w:r>
    </w:p>
    <w:p w14:paraId="44503BC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[To Servant, giving him a piece of paper]</w:t>
      </w:r>
    </w:p>
    <w:p w14:paraId="55126FE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Go, sirrah, trudge about</w:t>
      </w:r>
    </w:p>
    <w:p w14:paraId="3F5AC6C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Through fair Verona; find those persons out</w:t>
      </w:r>
    </w:p>
    <w:p w14:paraId="1887C6E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Whose names are written there, and to them say, </w:t>
      </w:r>
    </w:p>
    <w:p w14:paraId="2BE6A89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house and welcome on their pleasure stay. </w:t>
      </w:r>
    </w:p>
    <w:p w14:paraId="4ADEA1C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[Exit Capulet and Paris]</w:t>
      </w:r>
    </w:p>
    <w:p w14:paraId="25FA3D42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15" w:name="_if35cymdsvv7" w:colFirst="0" w:colLast="0"/>
      <w:bookmarkStart w:id="16" w:name="_w0990f4ra7mt" w:colFirst="0" w:colLast="0"/>
      <w:bookmarkEnd w:id="15"/>
      <w:bookmarkEnd w:id="16"/>
      <w:r>
        <w:rPr>
          <w:rFonts w:ascii="Calibri" w:eastAsia="Calibri" w:hAnsi="Calibri" w:cs="Calibri"/>
          <w:color w:val="910D28"/>
          <w:szCs w:val="24"/>
        </w:rPr>
        <w:t>Act I, Scene IV</w:t>
      </w:r>
    </w:p>
    <w:p w14:paraId="0C0CDD3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48FC22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 love a tender thing? It is too rough, </w:t>
      </w:r>
    </w:p>
    <w:p w14:paraId="7A1821F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Too rude, too boisterous, and it pricks like thorn. </w:t>
      </w:r>
    </w:p>
    <w:p w14:paraId="0ADBEBB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9154D94" w14:textId="77777777" w:rsidR="003F3CCB" w:rsidRDefault="003F3CCB">
      <w:pPr>
        <w:spacing w:after="160" w:line="259" w:lineRule="auto"/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br w:type="page"/>
      </w:r>
    </w:p>
    <w:p w14:paraId="31EF2719" w14:textId="46DBCB5B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lastRenderedPageBreak/>
        <w:t>Mercutio</w:t>
      </w:r>
    </w:p>
    <w:p w14:paraId="3EBBAC7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love be rough with you, be rough with love; </w:t>
      </w:r>
    </w:p>
    <w:p w14:paraId="40D44EE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Prick love for pricking, and you beat love down. </w:t>
      </w:r>
    </w:p>
    <w:p w14:paraId="2BE3256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Give me a case to put my visage in. </w:t>
      </w:r>
    </w:p>
    <w:p w14:paraId="441E5FB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visor for a visor -- what I care </w:t>
      </w:r>
    </w:p>
    <w:p w14:paraId="5C4BE3D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curious eye doth quote deformities -- </w:t>
      </w:r>
    </w:p>
    <w:p w14:paraId="6671D8C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Here are the beetle brows shall blush for me. </w:t>
      </w:r>
    </w:p>
    <w:p w14:paraId="3895F9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CA2A6D5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Benvolio</w:t>
      </w:r>
    </w:p>
    <w:p w14:paraId="36E7252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Come, knock and enter, and no sooner in, </w:t>
      </w:r>
    </w:p>
    <w:p w14:paraId="5C881E4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every man betake him to his legs. </w:t>
      </w:r>
    </w:p>
    <w:p w14:paraId="6CFD977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7A80FEF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6578391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torch for me. Let wantons, light of heart, </w:t>
      </w:r>
    </w:p>
    <w:p w14:paraId="5032E51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Tickle the senseless rushes with their heels, </w:t>
      </w:r>
    </w:p>
    <w:p w14:paraId="4B8BBD5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I am proverb’d with a grandsire phrase. </w:t>
      </w:r>
    </w:p>
    <w:p w14:paraId="4AEB4A2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I’ll be a candle-holder, and look on; </w:t>
      </w:r>
    </w:p>
    <w:p w14:paraId="3F87D58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game was ne’er so fair, and I am done. </w:t>
      </w:r>
    </w:p>
    <w:p w14:paraId="1F8C0C95" w14:textId="77777777" w:rsidR="003F3CCB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bookmarkStart w:id="17" w:name="_s7awjqg2wn2o" w:colFirst="0" w:colLast="0"/>
      <w:bookmarkEnd w:id="17"/>
      <w:r>
        <w:rPr>
          <w:rFonts w:ascii="Calibri" w:eastAsia="Calibri" w:hAnsi="Calibri" w:cs="Calibri"/>
          <w:smallCaps/>
          <w:szCs w:val="32"/>
        </w:rPr>
        <w:br w:type="page"/>
      </w:r>
    </w:p>
    <w:p w14:paraId="072B2A24" w14:textId="27F00C98" w:rsidR="003F3CCB" w:rsidRDefault="003F3CCB" w:rsidP="003F3CCB">
      <w:pPr>
        <w:pStyle w:val="Title"/>
        <w:rPr>
          <w:rFonts w:ascii="Calibri" w:eastAsia="Calibri" w:hAnsi="Calibri" w:cs="Calibri"/>
          <w:b w:val="0"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</w:t>
      </w:r>
      <w:bookmarkStart w:id="18" w:name="_ykpzvtbuwtcz" w:colFirst="0" w:colLast="0"/>
      <w:bookmarkEnd w:id="18"/>
      <w:r>
        <w:rPr>
          <w:rFonts w:ascii="Calibri" w:eastAsia="Calibri" w:hAnsi="Calibri" w:cs="Calibri"/>
          <w:smallCaps/>
          <w:szCs w:val="32"/>
        </w:rPr>
        <w:t xml:space="preserve"> Excerpt 3</w:t>
      </w:r>
    </w:p>
    <w:p w14:paraId="1DFC63C6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19" w:name="_7z76tmzwcio" w:colFirst="0" w:colLast="0"/>
      <w:bookmarkEnd w:id="19"/>
      <w:r>
        <w:rPr>
          <w:rFonts w:ascii="Calibri" w:eastAsia="Calibri" w:hAnsi="Calibri" w:cs="Calibri"/>
          <w:color w:val="910D28"/>
          <w:szCs w:val="24"/>
        </w:rPr>
        <w:t>Act II, Scene II</w:t>
      </w:r>
    </w:p>
    <w:p w14:paraId="768C5B59" w14:textId="77777777" w:rsidR="003F3CCB" w:rsidRDefault="003F3CCB" w:rsidP="003F3CCB"/>
    <w:p w14:paraId="01995CE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[Capulet’s orchard. Enter Romeo.]</w:t>
      </w:r>
    </w:p>
    <w:p w14:paraId="738E795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BD0D904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5622437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 jests at scars that never felt a wound. </w:t>
      </w:r>
    </w:p>
    <w:p w14:paraId="7B843F3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[Romeo sees light coming from an upper window]</w:t>
      </w:r>
    </w:p>
    <w:p w14:paraId="1B7935C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But, soft! What light through yonder window breaks? </w:t>
      </w:r>
    </w:p>
    <w:p w14:paraId="1410302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is the east, and Juliet is the sun. </w:t>
      </w:r>
    </w:p>
    <w:p w14:paraId="4C14892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Arise, fair sun, and kill the envious moon, </w:t>
      </w:r>
    </w:p>
    <w:p w14:paraId="4ADFA65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 is already sick and pale with grief, </w:t>
      </w:r>
    </w:p>
    <w:p w14:paraId="00FC4DE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thou, her maid, are far more fair than she. </w:t>
      </w:r>
    </w:p>
    <w:p w14:paraId="6A44DCD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 not her maid since she is envious. </w:t>
      </w:r>
    </w:p>
    <w:p w14:paraId="6ED9537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Her vestal livery is but sick and green, </w:t>
      </w:r>
    </w:p>
    <w:p w14:paraId="2262D67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none but fools do wear it. Cast it off. </w:t>
      </w:r>
    </w:p>
    <w:p w14:paraId="44CB5B5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[Juliet appears at the window]</w:t>
      </w:r>
    </w:p>
    <w:p w14:paraId="487C01F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is my lady, O, it is my love! </w:t>
      </w:r>
    </w:p>
    <w:p w14:paraId="5863D65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O, that she knew she were!</w:t>
      </w:r>
    </w:p>
    <w:p w14:paraId="0921B1C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She speaks, yet she says nothing. What of that? </w:t>
      </w:r>
    </w:p>
    <w:p w14:paraId="6CACE1C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Her eye discourses; I will answer it. </w:t>
      </w:r>
    </w:p>
    <w:p w14:paraId="3F5F412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am too bold, ‘tis not to me she speaks. </w:t>
      </w:r>
    </w:p>
    <w:p w14:paraId="44533A5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Two of the fairest stars in all the heaven, </w:t>
      </w:r>
    </w:p>
    <w:p w14:paraId="47F1751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Having some business, do entreat her eyes</w:t>
      </w:r>
    </w:p>
    <w:p w14:paraId="1525E5A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twinkle in their spheres till they return. </w:t>
      </w:r>
    </w:p>
    <w:p w14:paraId="69E6DEA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if her eyes were there, they in her head? </w:t>
      </w:r>
    </w:p>
    <w:p w14:paraId="58F96B7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brightness of her cheek would shame those stars, </w:t>
      </w:r>
    </w:p>
    <w:p w14:paraId="739D6FA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daylight doth a lamp. Her eyes in heaven</w:t>
      </w:r>
    </w:p>
    <w:p w14:paraId="79D234C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Would, through the airy region, stream so bright</w:t>
      </w:r>
    </w:p>
    <w:p w14:paraId="1040D7D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birds would sing and think it were not night. </w:t>
      </w:r>
    </w:p>
    <w:p w14:paraId="22A6446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See, how she leans her cheek upon her hand. </w:t>
      </w:r>
    </w:p>
    <w:p w14:paraId="5F9BEF3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O, that I were a glove upon that hand, </w:t>
      </w:r>
    </w:p>
    <w:p w14:paraId="7C345D0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I might touch that cheek! </w:t>
      </w:r>
    </w:p>
    <w:p w14:paraId="7FE2C0A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9055CC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DC4E1E3" w14:textId="26F63966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Ay me! </w:t>
      </w:r>
    </w:p>
    <w:p w14:paraId="251A7FA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4A020B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lastRenderedPageBreak/>
        <w:t>Romeo</w:t>
      </w:r>
    </w:p>
    <w:p w14:paraId="0E147177" w14:textId="49DDE25B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She speaks. </w:t>
      </w:r>
    </w:p>
    <w:p w14:paraId="4151994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O, speak again, bright angel, for thou art</w:t>
      </w:r>
    </w:p>
    <w:p w14:paraId="72730C3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glorious to this night, being o’er my head, </w:t>
      </w:r>
    </w:p>
    <w:p w14:paraId="42A893B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is a winged messenger of heaven</w:t>
      </w:r>
    </w:p>
    <w:p w14:paraId="583899F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Unto the white upturned wondering eyes</w:t>
      </w:r>
    </w:p>
    <w:p w14:paraId="0E769C0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Of mortals that fall back to gaze on him </w:t>
      </w:r>
    </w:p>
    <w:p w14:paraId="774D6EF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he bestrides the lazy puffing clouds</w:t>
      </w:r>
    </w:p>
    <w:p w14:paraId="70A70E8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sails upon the bosom of the air. </w:t>
      </w:r>
    </w:p>
    <w:p w14:paraId="53E5941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96EBC47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783BE89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Romeo, Romeo! Wherefore art thou Romeo? </w:t>
      </w:r>
    </w:p>
    <w:p w14:paraId="2D56B97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Deny thy father and refuse thy name; </w:t>
      </w:r>
    </w:p>
    <w:p w14:paraId="7316683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Or, if thou wilt not, be but sworn my love, </w:t>
      </w:r>
    </w:p>
    <w:p w14:paraId="3DA9F41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I’ll no longer be a Capulet. </w:t>
      </w:r>
    </w:p>
    <w:p w14:paraId="3C05904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C7D2560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280F9A1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[Aside] Shall I hear more, or shall I speak at this? </w:t>
      </w:r>
    </w:p>
    <w:p w14:paraId="7996F90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FDCAD3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3FED832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‘Tis but thy name that is my enemy; </w:t>
      </w:r>
    </w:p>
    <w:p w14:paraId="15CC374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Thou art thyself, though not a Montague. </w:t>
      </w:r>
    </w:p>
    <w:p w14:paraId="56721BD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What’s Montague? It is nor hand, nor foot, </w:t>
      </w:r>
    </w:p>
    <w:p w14:paraId="72A256D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Nor arm, nor face, nor any other part </w:t>
      </w:r>
    </w:p>
    <w:p w14:paraId="58EAC3E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Belonging to a man. O, be some other name! </w:t>
      </w:r>
    </w:p>
    <w:p w14:paraId="416B807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What’s in a name? That which we call a rose, </w:t>
      </w:r>
    </w:p>
    <w:p w14:paraId="542C2A7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By any other name would smell as sweet. </w:t>
      </w:r>
    </w:p>
    <w:p w14:paraId="3D673F1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 Romeo would -- were he not Romeo called -- </w:t>
      </w:r>
    </w:p>
    <w:p w14:paraId="3CEC90A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Retain that dear perfection which he owes</w:t>
      </w:r>
    </w:p>
    <w:p w14:paraId="5A771A9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Without that title. Romeo, doff thy name, </w:t>
      </w:r>
    </w:p>
    <w:p w14:paraId="2643A8E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for that name, which is no part of thee, </w:t>
      </w:r>
    </w:p>
    <w:p w14:paraId="0CB2CF6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Take all myself. </w:t>
      </w:r>
    </w:p>
    <w:p w14:paraId="42CA779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C5A6392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62AACD13" w14:textId="3A7950DC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[Aloud] I take thee at thy word. </w:t>
      </w:r>
    </w:p>
    <w:p w14:paraId="4D8A479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Call me but love, and I’ll be new baptized; </w:t>
      </w:r>
    </w:p>
    <w:p w14:paraId="4CEA399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Henceforth I never will be Romeo. </w:t>
      </w:r>
    </w:p>
    <w:p w14:paraId="50B00A6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C8B11BE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lastRenderedPageBreak/>
        <w:t>Juliet</w:t>
      </w:r>
    </w:p>
    <w:p w14:paraId="4E346C1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man art thou that, thus bescreened in night, </w:t>
      </w:r>
    </w:p>
    <w:p w14:paraId="4C23351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 stumblest on my counsel? </w:t>
      </w:r>
    </w:p>
    <w:p w14:paraId="7DB8E74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98CAD63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64E483B5" w14:textId="15BDA1F5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By a name</w:t>
      </w:r>
    </w:p>
    <w:p w14:paraId="2D9DA14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know not how to tell thee who I am. </w:t>
      </w:r>
    </w:p>
    <w:p w14:paraId="1341EC0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name, dear saint, is hateful to myself, </w:t>
      </w:r>
    </w:p>
    <w:p w14:paraId="630989D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Because it is an enemy to thee. </w:t>
      </w:r>
    </w:p>
    <w:p w14:paraId="7FF9ABC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Had it written, I would tear the word. </w:t>
      </w:r>
    </w:p>
    <w:p w14:paraId="28401E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ECEBA0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BC2C94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 ears have not yet drunk a hundred words</w:t>
      </w:r>
    </w:p>
    <w:p w14:paraId="1AB0678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Of that tongue’s utterance, yet I know the sound. </w:t>
      </w:r>
    </w:p>
    <w:p w14:paraId="7C7FC15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 thou not Romeo and a Montague? </w:t>
      </w:r>
    </w:p>
    <w:p w14:paraId="4C28FBA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B4AEF7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64D0773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2C7BAAB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to be frank, and give it thee again, </w:t>
      </w:r>
    </w:p>
    <w:p w14:paraId="1F52025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yet I wish but for the thing I have. </w:t>
      </w:r>
    </w:p>
    <w:p w14:paraId="283133E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bounty is as boundless as the sea, </w:t>
      </w:r>
    </w:p>
    <w:p w14:paraId="02A0EC6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love as deep; the more I give to thee, </w:t>
      </w:r>
    </w:p>
    <w:p w14:paraId="7299E9D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more I have for both are infinite. </w:t>
      </w:r>
    </w:p>
    <w:p w14:paraId="15AC75F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[Nurse calls within]</w:t>
      </w:r>
    </w:p>
    <w:p w14:paraId="14371AC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hear some noise within; dear love, adieu!</w:t>
      </w:r>
    </w:p>
    <w:p w14:paraId="210B93D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[To Nurse]</w:t>
      </w:r>
    </w:p>
    <w:p w14:paraId="5433A4D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Anon, good nurse!</w:t>
      </w:r>
    </w:p>
    <w:p w14:paraId="5C4821C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[To Romeo]</w:t>
      </w:r>
    </w:p>
    <w:p w14:paraId="564590CF" w14:textId="06C7FABC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Sweet Montague, be true. </w:t>
      </w:r>
    </w:p>
    <w:p w14:paraId="45D13F2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Stay but a little, I will come again. </w:t>
      </w:r>
    </w:p>
    <w:p w14:paraId="0770688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[Exit, above]</w:t>
      </w:r>
    </w:p>
    <w:p w14:paraId="7E65CC3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2585264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315D9C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blessed, blessed night! I am afeard,</w:t>
      </w:r>
    </w:p>
    <w:p w14:paraId="6F40EA0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Being in night, all this is but a dream, </w:t>
      </w:r>
    </w:p>
    <w:p w14:paraId="4D558190" w14:textId="63C8CD55" w:rsidR="003F3CCB" w:rsidRDefault="003F3CCB" w:rsidP="003F3CCB">
      <w:pPr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r>
        <w:rPr>
          <w:rFonts w:ascii="Calibri" w:eastAsia="Calibri" w:hAnsi="Calibri" w:cs="Calibri"/>
          <w:sz w:val="24"/>
          <w:szCs w:val="24"/>
        </w:rPr>
        <w:t>Too flattering sweet to be</w:t>
      </w:r>
      <w:bookmarkStart w:id="20" w:name="_gv7nelgji9g8" w:colFirst="0" w:colLast="0"/>
      <w:bookmarkEnd w:id="20"/>
    </w:p>
    <w:p w14:paraId="4C5AA4C3" w14:textId="77777777" w:rsidR="003F3CCB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r>
        <w:rPr>
          <w:rFonts w:ascii="Calibri" w:eastAsia="Calibri" w:hAnsi="Calibri" w:cs="Calibri"/>
          <w:smallCaps/>
          <w:szCs w:val="32"/>
        </w:rPr>
        <w:br w:type="page"/>
      </w:r>
    </w:p>
    <w:p w14:paraId="5463A391" w14:textId="0C23D2DC" w:rsidR="003F3CCB" w:rsidRDefault="003F3CCB" w:rsidP="003F3CCB">
      <w:pPr>
        <w:pStyle w:val="Title"/>
        <w:rPr>
          <w:rFonts w:ascii="Calibri" w:eastAsia="Calibri" w:hAnsi="Calibri" w:cs="Calibri"/>
          <w:b w:val="0"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 Excerpt 4</w:t>
      </w:r>
    </w:p>
    <w:p w14:paraId="0AFD4D4E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21" w:name="_r8omg9ankov0" w:colFirst="0" w:colLast="0"/>
      <w:bookmarkEnd w:id="21"/>
      <w:r>
        <w:rPr>
          <w:rFonts w:ascii="Calibri" w:eastAsia="Calibri" w:hAnsi="Calibri" w:cs="Calibri"/>
          <w:color w:val="910D28"/>
          <w:szCs w:val="24"/>
        </w:rPr>
        <w:t>Act II, Scene III</w:t>
      </w:r>
    </w:p>
    <w:p w14:paraId="328B5CE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777491B" w14:textId="693C675D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[Friar Laurence’s cell. Enter Friar Laurence, with a basket]</w:t>
      </w:r>
    </w:p>
    <w:p w14:paraId="263C66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624DBD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7F139BE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grey-eyed morn smiles on the frowning night, </w:t>
      </w:r>
    </w:p>
    <w:p w14:paraId="2E4FE47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Chequering the eastern clouds with streaks of light; </w:t>
      </w:r>
    </w:p>
    <w:p w14:paraId="49FCD8C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fleckled darkness, like a drunkard, reels</w:t>
      </w:r>
    </w:p>
    <w:p w14:paraId="0415874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forth day’s path and Titan’s burning wheels.</w:t>
      </w:r>
    </w:p>
    <w:p w14:paraId="48F2F2E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Now, ere the sun advance his burning eye, </w:t>
      </w:r>
    </w:p>
    <w:p w14:paraId="2B5E42E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day to cheer and night’s dank dew to dry, </w:t>
      </w:r>
    </w:p>
    <w:p w14:paraId="5A39FC8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must upfill this osier cage of ours</w:t>
      </w:r>
    </w:p>
    <w:p w14:paraId="7D9981A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With baleful weeds and precious-juiced flowers. </w:t>
      </w:r>
    </w:p>
    <w:p w14:paraId="050F25B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earth, that’s nature’s mother, is her tomb; </w:t>
      </w:r>
    </w:p>
    <w:p w14:paraId="31263BF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is her burying grave, that is her womb. </w:t>
      </w:r>
    </w:p>
    <w:p w14:paraId="22D82B5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A032E39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22" w:name="_z4m9vsi93tol" w:colFirst="0" w:colLast="0"/>
      <w:bookmarkEnd w:id="22"/>
      <w:r>
        <w:rPr>
          <w:rFonts w:ascii="Calibri" w:eastAsia="Calibri" w:hAnsi="Calibri" w:cs="Calibri"/>
          <w:color w:val="910D28"/>
          <w:szCs w:val="24"/>
        </w:rPr>
        <w:t>Act II, Scene XI</w:t>
      </w:r>
    </w:p>
    <w:p w14:paraId="4711327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79C935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 smile the heavens upon this holy act, </w:t>
      </w:r>
    </w:p>
    <w:p w14:paraId="370DB3E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That after hours with sorrow chide us not!</w:t>
      </w:r>
    </w:p>
    <w:p w14:paraId="23BC110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0E5ADB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645B7C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Amen, amen. But come what sorrow can, </w:t>
      </w:r>
    </w:p>
    <w:p w14:paraId="3BA7D13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cannot countervail the exchange of joy</w:t>
      </w:r>
    </w:p>
    <w:p w14:paraId="301114D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one short minute gives me in her sight. </w:t>
      </w:r>
    </w:p>
    <w:p w14:paraId="1A59FE2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thou but close our hands with holy words, </w:t>
      </w:r>
    </w:p>
    <w:p w14:paraId="0978344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Then love-devouring death do what he dare; </w:t>
      </w:r>
    </w:p>
    <w:p w14:paraId="63794E6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is enough I may but call her mine. </w:t>
      </w:r>
    </w:p>
    <w:p w14:paraId="3FC2508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1C9886AA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2272FB0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These violent delights have violent ends</w:t>
      </w:r>
    </w:p>
    <w:p w14:paraId="301427A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And, in their triumph, die; like fire and powder</w:t>
      </w:r>
    </w:p>
    <w:p w14:paraId="10415C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Which, as they kiss, consume. The sweetest honey</w:t>
      </w:r>
    </w:p>
    <w:p w14:paraId="368B39B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loathsome in his own deliciousness,</w:t>
      </w:r>
    </w:p>
    <w:p w14:paraId="1633232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in the taste confounds the appetite. </w:t>
      </w:r>
    </w:p>
    <w:p w14:paraId="42D7CBE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Therefore love moderately; long love doth so. </w:t>
      </w:r>
    </w:p>
    <w:p w14:paraId="6BB5729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Too swift arrives as tardy as too slow. </w:t>
      </w:r>
    </w:p>
    <w:p w14:paraId="2AFA14B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[Enter Juliet]</w:t>
      </w:r>
    </w:p>
    <w:p w14:paraId="56F9DF7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Here comes the lady: O, so light a foot</w:t>
      </w:r>
    </w:p>
    <w:p w14:paraId="4AFDAA8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Will ne’er wear out the everlasting flint. </w:t>
      </w:r>
    </w:p>
    <w:p w14:paraId="0084950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lover may bestride the gossamer</w:t>
      </w:r>
    </w:p>
    <w:p w14:paraId="7956E58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idles in the wanton summer air, </w:t>
      </w:r>
    </w:p>
    <w:p w14:paraId="15B0ECD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yet not fall; so light is vanity. </w:t>
      </w:r>
    </w:p>
    <w:p w14:paraId="3F7A2C4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D0065A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34949D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Good even to my ghostly confessor. </w:t>
      </w:r>
    </w:p>
    <w:p w14:paraId="4DA23BC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3DB50F9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6FBE55F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Romeo shall thank thee, daughter, for us both. </w:t>
      </w:r>
    </w:p>
    <w:p w14:paraId="73F3F78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16D10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001639D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much to him, else is his thanks too much. </w:t>
      </w:r>
    </w:p>
    <w:p w14:paraId="6FB633B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BEBC7CF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5F5D11E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Ah, Juliet, if the measure of thy joy</w:t>
      </w:r>
    </w:p>
    <w:p w14:paraId="1084FC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 heaped like mine, and that they skill be more</w:t>
      </w:r>
    </w:p>
    <w:p w14:paraId="58E8BFE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blazon it, then sweeten with thy breath</w:t>
      </w:r>
    </w:p>
    <w:p w14:paraId="7417FC8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neighbor air, and let rich music’s tongue</w:t>
      </w:r>
    </w:p>
    <w:p w14:paraId="573EC20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Unfold the imagined happiness that both </w:t>
      </w:r>
    </w:p>
    <w:p w14:paraId="1DA7107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Receive in either by this dear encounter</w:t>
      </w:r>
    </w:p>
    <w:p w14:paraId="2D2F715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507EA04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23" w:name="_hgiga5eqwz4t" w:colFirst="0" w:colLast="0"/>
      <w:bookmarkEnd w:id="23"/>
      <w:r>
        <w:rPr>
          <w:rFonts w:ascii="Calibri" w:eastAsia="Calibri" w:hAnsi="Calibri" w:cs="Calibri"/>
          <w:color w:val="910D28"/>
          <w:szCs w:val="24"/>
        </w:rPr>
        <w:t>Act III, Scene I</w:t>
      </w:r>
    </w:p>
    <w:p w14:paraId="0BA971D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7E8155D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2C7FCC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Mercutio</w:t>
      </w:r>
    </w:p>
    <w:p w14:paraId="0D39B4D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Nay, an there were two such, we should have none shortly, </w:t>
      </w:r>
    </w:p>
    <w:p w14:paraId="79DA6AD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one would kill the other. Thou! Why, thou wilt quarrel</w:t>
      </w:r>
    </w:p>
    <w:p w14:paraId="4B4103A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a man that hath a hair more, or a hair less, in his</w:t>
      </w:r>
    </w:p>
    <w:p w14:paraId="183535B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Beard, than thou hast. Thou wilt quarrel with a man for</w:t>
      </w:r>
    </w:p>
    <w:p w14:paraId="4C5B965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Cracking nuts, having no other reason but because thou</w:t>
      </w:r>
    </w:p>
    <w:p w14:paraId="70A332B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Hast hazel eyes. What eye, but such an eye would spy out</w:t>
      </w:r>
    </w:p>
    <w:p w14:paraId="3FDC74C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Such a quarrel? Thy head is as full of quarrels as an </w:t>
      </w:r>
    </w:p>
    <w:p w14:paraId="07791DC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Egg is full of meat, and yet thy head hath been beaten</w:t>
      </w:r>
    </w:p>
    <w:p w14:paraId="4C77740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addle as an egg for quarreling. Thou hast </w:t>
      </w:r>
    </w:p>
    <w:p w14:paraId="1DAB984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Quarreled with a man for coughing in the street, </w:t>
      </w:r>
    </w:p>
    <w:p w14:paraId="5AFE6E5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Because he hath wakened thy dog that hath lain </w:t>
      </w:r>
    </w:p>
    <w:p w14:paraId="6DDB7AB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Asleep in the sun. Didst thou not fall out with a</w:t>
      </w:r>
    </w:p>
    <w:p w14:paraId="18005F8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Tailor for wearing his new doublet before Easter? </w:t>
      </w:r>
    </w:p>
    <w:p w14:paraId="615E9BB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another, for tying his new shoes with old</w:t>
      </w:r>
    </w:p>
    <w:p w14:paraId="05894A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Riband? And yet thou wilt tutor me for quarreling!</w:t>
      </w:r>
    </w:p>
    <w:p w14:paraId="7EF3242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0BE423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2DFECFE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379E8C5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16E394F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Courage, man; the hurt cannot be much. </w:t>
      </w:r>
    </w:p>
    <w:p w14:paraId="33D6F24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819046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Mercutio</w:t>
      </w:r>
    </w:p>
    <w:p w14:paraId="52CBAEC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No, ‘tis not so deep as a well, nor so wide as a church</w:t>
      </w:r>
    </w:p>
    <w:p w14:paraId="6AFBDDD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Door; but ‘tis enough, ‘twill serve. Ask for me tomorrow, </w:t>
      </w:r>
    </w:p>
    <w:p w14:paraId="5B7A054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you shall find me a grave man. I am peppered,</w:t>
      </w:r>
    </w:p>
    <w:p w14:paraId="732A3B6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warrant, for this world. A plague o’ both your houses!</w:t>
      </w:r>
    </w:p>
    <w:p w14:paraId="3635D5D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‘Zounds, a dog, a rat, a mouse, a cat, to scratch a man</w:t>
      </w:r>
    </w:p>
    <w:p w14:paraId="4A59FAB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death. A braggart, a rogue, a villian, that fights by </w:t>
      </w:r>
    </w:p>
    <w:p w14:paraId="78F4153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book of arithmetic! Why the devil came you between</w:t>
      </w:r>
    </w:p>
    <w:p w14:paraId="46DFF8C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Us? I was hurt under your arm. </w:t>
      </w:r>
    </w:p>
    <w:p w14:paraId="195739D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251CCC2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4" w:name="_yb8ac8efswna" w:colFirst="0" w:colLast="0"/>
      <w:bookmarkEnd w:id="24"/>
    </w:p>
    <w:p w14:paraId="57291367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5" w:name="_wq83eafohmai" w:colFirst="0" w:colLast="0"/>
      <w:bookmarkEnd w:id="25"/>
    </w:p>
    <w:p w14:paraId="5DDA49F5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6" w:name="_rmq6w5t7eu1m" w:colFirst="0" w:colLast="0"/>
      <w:bookmarkEnd w:id="26"/>
    </w:p>
    <w:p w14:paraId="1A54194B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7" w:name="_hvelifaeswcd" w:colFirst="0" w:colLast="0"/>
      <w:bookmarkEnd w:id="27"/>
    </w:p>
    <w:p w14:paraId="275B0B32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8" w:name="_9s0so7cfb2lx" w:colFirst="0" w:colLast="0"/>
      <w:bookmarkEnd w:id="28"/>
    </w:p>
    <w:p w14:paraId="6AC93270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9" w:name="_xw7x8l8k5y0d" w:colFirst="0" w:colLast="0"/>
      <w:bookmarkEnd w:id="29"/>
    </w:p>
    <w:p w14:paraId="43A0D225" w14:textId="77777777" w:rsidR="003F3CCB" w:rsidRDefault="003F3CCB" w:rsidP="003F3CCB"/>
    <w:p w14:paraId="2A592811" w14:textId="77777777" w:rsidR="003F3CCB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bookmarkStart w:id="30" w:name="_de8brhbh19ca" w:colFirst="0" w:colLast="0"/>
      <w:bookmarkStart w:id="31" w:name="_5us5e6acpzwh" w:colFirst="0" w:colLast="0"/>
      <w:bookmarkEnd w:id="30"/>
      <w:bookmarkEnd w:id="31"/>
      <w:r>
        <w:rPr>
          <w:rFonts w:ascii="Calibri" w:eastAsia="Calibri" w:hAnsi="Calibri" w:cs="Calibri"/>
          <w:smallCaps/>
          <w:szCs w:val="32"/>
        </w:rPr>
        <w:br w:type="page"/>
      </w:r>
    </w:p>
    <w:p w14:paraId="1D65BAB6" w14:textId="55AA43C2" w:rsidR="003F3CCB" w:rsidRDefault="003F3CCB" w:rsidP="003F3CCB">
      <w:pPr>
        <w:pStyle w:val="Titl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</w:t>
      </w:r>
      <w:bookmarkStart w:id="32" w:name="_1womvqkpam1j" w:colFirst="0" w:colLast="0"/>
      <w:bookmarkEnd w:id="32"/>
      <w:r>
        <w:rPr>
          <w:rFonts w:ascii="Calibri" w:eastAsia="Calibri" w:hAnsi="Calibri" w:cs="Calibri"/>
          <w:smallCaps/>
          <w:szCs w:val="32"/>
        </w:rPr>
        <w:t xml:space="preserve"> Excerpt 5</w:t>
      </w:r>
    </w:p>
    <w:p w14:paraId="62B899D4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33" w:name="_t5fzgyra0701" w:colFirst="0" w:colLast="0"/>
      <w:bookmarkEnd w:id="33"/>
      <w:r>
        <w:rPr>
          <w:rFonts w:ascii="Calibri" w:eastAsia="Calibri" w:hAnsi="Calibri" w:cs="Calibri"/>
          <w:color w:val="910D28"/>
          <w:szCs w:val="24"/>
        </w:rPr>
        <w:t>Act III, Scene II</w:t>
      </w:r>
    </w:p>
    <w:p w14:paraId="5EF23F5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E73F67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[...] </w:t>
      </w:r>
    </w:p>
    <w:p w14:paraId="638845E6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7DEE78F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Shall I speak ill of him that is my husband? </w:t>
      </w:r>
    </w:p>
    <w:p w14:paraId="40A2C77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Ah, poor my lord, what tongue shall smooth thy name, </w:t>
      </w:r>
    </w:p>
    <w:p w14:paraId="3FC9E05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When I, thy three-hours wife, have mangled it? </w:t>
      </w:r>
    </w:p>
    <w:p w14:paraId="3EB03C7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But wherefore, villain, didst thou kill my cousin?</w:t>
      </w:r>
    </w:p>
    <w:p w14:paraId="0A0CEA1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villain cousin would have killed my husband. </w:t>
      </w:r>
    </w:p>
    <w:p w14:paraId="2C7E338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Back, foolish tears, back to your native spring; </w:t>
      </w:r>
    </w:p>
    <w:p w14:paraId="008C79F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Your tributary drops belong to woe, </w:t>
      </w:r>
    </w:p>
    <w:p w14:paraId="282FFF7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you, mistaking, offer up to joy. </w:t>
      </w:r>
    </w:p>
    <w:p w14:paraId="5467CF3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husband lives, that Tybalt would have slain; </w:t>
      </w:r>
    </w:p>
    <w:p w14:paraId="2D867B8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Tybalt’s dead, that would have slain my husband. </w:t>
      </w:r>
    </w:p>
    <w:p w14:paraId="1B3D4E0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this is comfort. Wherefore weep I then? </w:t>
      </w:r>
    </w:p>
    <w:p w14:paraId="19E6F23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Some word there was, worser than Tybalt’s death, </w:t>
      </w:r>
    </w:p>
    <w:p w14:paraId="4BE68D4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murdered me. I would forget it fain, </w:t>
      </w:r>
    </w:p>
    <w:p w14:paraId="66C7D01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O, it presses to my memory, </w:t>
      </w:r>
    </w:p>
    <w:p w14:paraId="1A85D0C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Like damned guilty deeds to sinners’ minds: </w:t>
      </w:r>
    </w:p>
    <w:p w14:paraId="1AA7296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‘Tybalt is dead, and Romeo banished;’</w:t>
      </w:r>
    </w:p>
    <w:p w14:paraId="19EC165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‘banished,’ that one word ‘banished,’ </w:t>
      </w:r>
    </w:p>
    <w:p w14:paraId="112274E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Hath slain ten thousand Tybalts. Tybalt’s death</w:t>
      </w:r>
    </w:p>
    <w:p w14:paraId="71EBA59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Was woe enough if it had ended there;</w:t>
      </w:r>
    </w:p>
    <w:p w14:paraId="783BC23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 if sour woe delights in fellowship, </w:t>
      </w:r>
    </w:p>
    <w:p w14:paraId="279641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needly will be ranked with other griefs,</w:t>
      </w:r>
    </w:p>
    <w:p w14:paraId="4A6CC0E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followed not, when she said ‘Tybalt’s dead,’</w:t>
      </w:r>
    </w:p>
    <w:p w14:paraId="4931052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‘Thy father,’ or ‘thy mother,’ nay, or both, </w:t>
      </w:r>
    </w:p>
    <w:p w14:paraId="78A0967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modern lamentations might have moved? </w:t>
      </w:r>
    </w:p>
    <w:p w14:paraId="43B859F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with a rearward following Tybalt’s death: </w:t>
      </w:r>
    </w:p>
    <w:p w14:paraId="126169A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Romeo is ‘banished,’ - to speak that word, </w:t>
      </w:r>
    </w:p>
    <w:p w14:paraId="3E1FC3C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father, mother, Tybalt, Romeo, Juliet,</w:t>
      </w:r>
    </w:p>
    <w:p w14:paraId="63A5758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slain, all dead - Romeo is “banished”. </w:t>
      </w:r>
    </w:p>
    <w:p w14:paraId="5D9B125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is no end, no limit, measure, bound, </w:t>
      </w:r>
    </w:p>
    <w:p w14:paraId="211B59F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that word’s death; no words can that woe sound. </w:t>
      </w:r>
    </w:p>
    <w:p w14:paraId="315721B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Where is my father, and my mother, nurse? </w:t>
      </w:r>
    </w:p>
    <w:p w14:paraId="0CA6CAD5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34" w:name="_mgkct5q2h48s" w:colFirst="0" w:colLast="0"/>
      <w:bookmarkStart w:id="35" w:name="_cdjxks3hxlx4" w:colFirst="0" w:colLast="0"/>
      <w:bookmarkEnd w:id="34"/>
      <w:bookmarkEnd w:id="35"/>
      <w:r>
        <w:rPr>
          <w:rFonts w:ascii="Calibri" w:eastAsia="Calibri" w:hAnsi="Calibri" w:cs="Calibri"/>
          <w:color w:val="910D28"/>
          <w:szCs w:val="24"/>
        </w:rPr>
        <w:lastRenderedPageBreak/>
        <w:t>Act III, Scene III</w:t>
      </w:r>
    </w:p>
    <w:p w14:paraId="75C00BD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394303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470AB5D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0EE458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4FEF33A0" w14:textId="537BACD9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Hold thy desperate hand. </w:t>
      </w:r>
    </w:p>
    <w:p w14:paraId="269C4F3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 thou a man? Thy form cries out thou art. </w:t>
      </w:r>
    </w:p>
    <w:p w14:paraId="5597472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Thy tears are womanish; thy wild acts denote</w:t>
      </w:r>
    </w:p>
    <w:p w14:paraId="27922F3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unreasonable fury of a beast. </w:t>
      </w:r>
    </w:p>
    <w:p w14:paraId="2E2913D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Unseemly woman in a seeming man, </w:t>
      </w:r>
    </w:p>
    <w:p w14:paraId="78EBCD7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ill-beseeming beast in seeming both. </w:t>
      </w:r>
    </w:p>
    <w:p w14:paraId="09353ED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Thou hast amazed me. By my holy order, </w:t>
      </w:r>
    </w:p>
    <w:p w14:paraId="5AB7BE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thought thy disposition better tempered. </w:t>
      </w:r>
    </w:p>
    <w:p w14:paraId="5625671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Hast thou slain Tybalt? Wilt thou slay thyself,</w:t>
      </w:r>
    </w:p>
    <w:p w14:paraId="73F1A08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slay thy lady that in they life lives, </w:t>
      </w:r>
    </w:p>
    <w:p w14:paraId="17A7F81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By doing damned hate upon thyself?</w:t>
      </w:r>
    </w:p>
    <w:p w14:paraId="21E65CA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Why railest thou on thy birth, the heaven, and earth? </w:t>
      </w:r>
    </w:p>
    <w:p w14:paraId="1D7D76F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Since birth and heaven and earth, all three do meet</w:t>
      </w:r>
    </w:p>
    <w:p w14:paraId="714ABF9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thee at once, which thou at once wouldst lose. </w:t>
      </w:r>
    </w:p>
    <w:p w14:paraId="5BA420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Fie, fie, thou shamest thy shape, thy love, thy wit, </w:t>
      </w:r>
    </w:p>
    <w:p w14:paraId="4290ED1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Which, like a usurer, aboundest in all, </w:t>
      </w:r>
    </w:p>
    <w:p w14:paraId="4CE5150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usest none in that true use indeed</w:t>
      </w:r>
    </w:p>
    <w:p w14:paraId="0B65715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should bedck thy shape, thy love, thy wit. </w:t>
      </w:r>
    </w:p>
    <w:p w14:paraId="4DB8B88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Thy noble shape is but a form of wax, </w:t>
      </w:r>
    </w:p>
    <w:p w14:paraId="428B917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Digressing from the valor of a man; </w:t>
      </w:r>
    </w:p>
    <w:p w14:paraId="7F58898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Thy dear love sworn but hollow perjury, </w:t>
      </w:r>
    </w:p>
    <w:p w14:paraId="02A1C1B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Killing that love which thou hast vowed to cherish. </w:t>
      </w:r>
    </w:p>
    <w:p w14:paraId="129134B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Thy wit, that ornament to shape and love, </w:t>
      </w:r>
    </w:p>
    <w:p w14:paraId="67A022E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Misshapen in the conduct of them both, </w:t>
      </w:r>
    </w:p>
    <w:p w14:paraId="0567E14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Like powder in a skilless soldier’s flask, </w:t>
      </w:r>
    </w:p>
    <w:p w14:paraId="7D39D66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 set afire by thine own ignorance, </w:t>
      </w:r>
    </w:p>
    <w:p w14:paraId="2EE2179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thou dismembered with thine own defence. </w:t>
      </w:r>
    </w:p>
    <w:p w14:paraId="32AEBE5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What, rouse thee, man! Thy Juliet is alive, </w:t>
      </w:r>
    </w:p>
    <w:p w14:paraId="74C9C17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whose dear sake thou was but lately dead: </w:t>
      </w:r>
    </w:p>
    <w:p w14:paraId="7B0FB73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art thou happy. Tybalt would kill thee, </w:t>
      </w:r>
    </w:p>
    <w:p w14:paraId="24F5843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thou slewest Tybalt: there art thou happy too. </w:t>
      </w:r>
    </w:p>
    <w:p w14:paraId="79DEF35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law that threatened death becomes thy friend</w:t>
      </w:r>
    </w:p>
    <w:p w14:paraId="792A795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turns it to exile: there are thou happy. </w:t>
      </w:r>
    </w:p>
    <w:p w14:paraId="6D7E00E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 pack of blessings lights up upon thy back, </w:t>
      </w:r>
    </w:p>
    <w:p w14:paraId="15F5995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Happiness courts thee in her best array; </w:t>
      </w:r>
    </w:p>
    <w:p w14:paraId="0A07E54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But, like a misbehaved and sullen wench, </w:t>
      </w:r>
    </w:p>
    <w:p w14:paraId="6BF3FD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Thou pouts upon thy fortune and thy love. </w:t>
      </w:r>
    </w:p>
    <w:p w14:paraId="0A40E71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Take heed, take heed, for such die miserable. </w:t>
      </w:r>
    </w:p>
    <w:p w14:paraId="76EF57A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Go, get thee to thy love as was decreed, </w:t>
      </w:r>
    </w:p>
    <w:p w14:paraId="570318E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Ascend her chamber, hence and comfort her. </w:t>
      </w:r>
    </w:p>
    <w:p w14:paraId="2CE04C3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look thou stay not till the watch be set, </w:t>
      </w:r>
    </w:p>
    <w:p w14:paraId="33D78C3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then thou canst not pass to Mantua, </w:t>
      </w:r>
    </w:p>
    <w:p w14:paraId="6F2B6F2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 thou shalt live, till we can find a time</w:t>
      </w:r>
    </w:p>
    <w:p w14:paraId="7053FC1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blaze your marriage, reconcile your friends, </w:t>
      </w:r>
    </w:p>
    <w:p w14:paraId="60FADEC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Beg pardon of the prince, and call thee back</w:t>
      </w:r>
    </w:p>
    <w:p w14:paraId="1341BC8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twenty hundred thousand times more joy</w:t>
      </w:r>
    </w:p>
    <w:p w14:paraId="5BEA7C6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 thou wentest forth in lamentation.</w:t>
      </w:r>
    </w:p>
    <w:p w14:paraId="4DB2804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 before, Nurse, commend me to thy lady</w:t>
      </w:r>
    </w:p>
    <w:p w14:paraId="53F1463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bid her hasten all the house to bed, </w:t>
      </w:r>
    </w:p>
    <w:p w14:paraId="6A1EAA6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heavy sorrow makes them apt unto. </w:t>
      </w:r>
    </w:p>
    <w:p w14:paraId="357D15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Romeo is coming. </w:t>
      </w:r>
    </w:p>
    <w:p w14:paraId="1AB388E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497970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688C4B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7EFD26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668D57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ED1709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89D3400" w14:textId="590E191C" w:rsidR="0036040A" w:rsidRPr="003F3CCB" w:rsidRDefault="0036040A" w:rsidP="003F3CCB"/>
    <w:sectPr w:rsidR="0036040A" w:rsidRPr="003F3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9390" w14:textId="77777777" w:rsidR="00AB771D" w:rsidRDefault="00AB771D" w:rsidP="00293785">
      <w:pPr>
        <w:spacing w:line="240" w:lineRule="auto"/>
      </w:pPr>
      <w:r>
        <w:separator/>
      </w:r>
    </w:p>
  </w:endnote>
  <w:endnote w:type="continuationSeparator" w:id="0">
    <w:p w14:paraId="6A91C442" w14:textId="77777777" w:rsidR="00AB771D" w:rsidRDefault="00AB771D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685E" w14:textId="77777777" w:rsidR="005E51AD" w:rsidRDefault="005E5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E3A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7576E5" wp14:editId="705F15C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534FD" w14:textId="6E9405F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0D9BDEF111C43D69BA7E0AC5CF8D7D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5177B">
                                <w:t>My Love Is Like Figurative Language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576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7A534FD" w14:textId="6E9405FD" w:rsidR="00293785" w:rsidRDefault="00C6637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0D9BDEF111C43D69BA7E0AC5CF8D7D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5177B">
                          <w:t>My Love Is Like Figurative Language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AD2F3AC" wp14:editId="59DABD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20DA" w14:textId="77777777" w:rsidR="005E51AD" w:rsidRDefault="005E5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EDBA" w14:textId="77777777" w:rsidR="00AB771D" w:rsidRDefault="00AB771D" w:rsidP="00293785">
      <w:pPr>
        <w:spacing w:line="240" w:lineRule="auto"/>
      </w:pPr>
      <w:r>
        <w:separator/>
      </w:r>
    </w:p>
  </w:footnote>
  <w:footnote w:type="continuationSeparator" w:id="0">
    <w:p w14:paraId="5831B6B5" w14:textId="77777777" w:rsidR="00AB771D" w:rsidRDefault="00AB771D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E8BF" w14:textId="77777777" w:rsidR="005E51AD" w:rsidRDefault="005E5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3A20" w14:textId="77777777" w:rsidR="005E51AD" w:rsidRDefault="005E51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1EC9" w14:textId="77777777" w:rsidR="005E51AD" w:rsidRDefault="005E5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87670">
    <w:abstractNumId w:val="6"/>
  </w:num>
  <w:num w:numId="2" w16cid:durableId="364411405">
    <w:abstractNumId w:val="7"/>
  </w:num>
  <w:num w:numId="3" w16cid:durableId="1585072891">
    <w:abstractNumId w:val="0"/>
  </w:num>
  <w:num w:numId="4" w16cid:durableId="1951012148">
    <w:abstractNumId w:val="2"/>
  </w:num>
  <w:num w:numId="5" w16cid:durableId="789595964">
    <w:abstractNumId w:val="3"/>
  </w:num>
  <w:num w:numId="6" w16cid:durableId="1307470719">
    <w:abstractNumId w:val="5"/>
  </w:num>
  <w:num w:numId="7" w16cid:durableId="723142112">
    <w:abstractNumId w:val="4"/>
  </w:num>
  <w:num w:numId="8" w16cid:durableId="1275862291">
    <w:abstractNumId w:val="8"/>
  </w:num>
  <w:num w:numId="9" w16cid:durableId="1847548603">
    <w:abstractNumId w:val="9"/>
  </w:num>
  <w:num w:numId="10" w16cid:durableId="1456749404">
    <w:abstractNumId w:val="10"/>
  </w:num>
  <w:num w:numId="11" w16cid:durableId="35199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C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F3CCB"/>
    <w:rsid w:val="00446C13"/>
    <w:rsid w:val="005078B4"/>
    <w:rsid w:val="0053328A"/>
    <w:rsid w:val="00540FC6"/>
    <w:rsid w:val="005511B6"/>
    <w:rsid w:val="00553C98"/>
    <w:rsid w:val="005A7635"/>
    <w:rsid w:val="005E51AD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B771D"/>
    <w:rsid w:val="00AC349E"/>
    <w:rsid w:val="00B809E9"/>
    <w:rsid w:val="00B92DBF"/>
    <w:rsid w:val="00BD119F"/>
    <w:rsid w:val="00C66373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5177B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B20"/>
  <w15:docId w15:val="{52DB7F64-BFAB-4F68-BE19-C109DC86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3F3CC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7B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D9BDEF111C43D69BA7E0AC5CF8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94AB-D7AE-4D85-A201-2509AF1BE821}"/>
      </w:docPartPr>
      <w:docPartBody>
        <w:p w:rsidR="00D3628E" w:rsidRDefault="000C480D">
          <w:pPr>
            <w:pStyle w:val="10D9BDEF111C43D69BA7E0AC5CF8D7D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0D"/>
    <w:rsid w:val="000C480D"/>
    <w:rsid w:val="005F1BAD"/>
    <w:rsid w:val="00D3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D9BDEF111C43D69BA7E0AC5CF8D7DF">
    <w:name w:val="10D9BDEF111C43D69BA7E0AC5CF8D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</TotalTime>
  <Pages>14</Pages>
  <Words>2903</Words>
  <Characters>12632</Characters>
  <Application>Microsoft Office Word</Application>
  <DocSecurity>0</DocSecurity>
  <Lines>485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Love Is Like Figurative Language</vt:lpstr>
    </vt:vector>
  </TitlesOfParts>
  <Manager/>
  <Company/>
  <LinksUpToDate>false</LinksUpToDate>
  <CharactersWithSpaces>15034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Love Is Like Figurative Language</dc:title>
  <dc:subject/>
  <dc:creator>K20 Center</dc:creator>
  <cp:keywords/>
  <dc:description/>
  <cp:lastModifiedBy>Walker, Lena M.</cp:lastModifiedBy>
  <cp:revision>2</cp:revision>
  <cp:lastPrinted>2016-07-14T14:08:00Z</cp:lastPrinted>
  <dcterms:created xsi:type="dcterms:W3CDTF">2023-06-21T17:29:00Z</dcterms:created>
  <dcterms:modified xsi:type="dcterms:W3CDTF">2023-06-21T17:29:00Z</dcterms:modified>
  <cp:category/>
</cp:coreProperties>
</file>