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D8144E" w14:textId="24ACF39B" w:rsidR="00446C13" w:rsidRPr="00DC7A6D" w:rsidRDefault="00FF2E6C" w:rsidP="00DC7A6D">
      <w:pPr>
        <w:pStyle w:val="Title"/>
      </w:pPr>
      <w:r>
        <w:rPr>
          <w:bCs/>
          <w:lang w:val="es"/>
        </w:rPr>
        <w:t xml:space="preserve">Notas </w:t>
      </w:r>
      <w:r w:rsidR="00CE498F">
        <w:rPr>
          <w:bCs/>
          <w:lang w:val="es"/>
        </w:rPr>
        <w:t>ESTILO VENTANA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08"/>
        <w:gridCol w:w="4608"/>
      </w:tblGrid>
      <w:tr w:rsidR="00FF2E6C" w14:paraId="7DE90241" w14:textId="77777777" w:rsidTr="00612233">
        <w:trPr>
          <w:trHeight w:val="5472"/>
        </w:trPr>
        <w:tc>
          <w:tcPr>
            <w:tcW w:w="4608" w:type="dxa"/>
          </w:tcPr>
          <w:p w14:paraId="3787252F" w14:textId="49D0619D" w:rsidR="00FF2E6C" w:rsidRPr="00612233" w:rsidRDefault="00612233" w:rsidP="00612233">
            <w:pPr>
              <w:pStyle w:val="RowHeader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s"/>
              </w:rPr>
              <w:t>Hipérbola</w:t>
            </w:r>
          </w:p>
          <w:p w14:paraId="65E31338" w14:textId="53652E19" w:rsidR="00612233" w:rsidRDefault="00612233" w:rsidP="006B4CC2">
            <w:pPr>
              <w:pStyle w:val="RowHeader"/>
            </w:pPr>
          </w:p>
          <w:p w14:paraId="6BA65E5B" w14:textId="79798EF4" w:rsidR="00612233" w:rsidRDefault="00612233" w:rsidP="00612233">
            <w:pPr>
              <w:pStyle w:val="Heading3"/>
              <w:outlineLvl w:val="2"/>
            </w:pPr>
            <w:r>
              <w:rPr>
                <w:iCs/>
                <w:lang w:val="es"/>
              </w:rPr>
              <w:t>Ejemplo del juego:</w:t>
            </w:r>
          </w:p>
          <w:p w14:paraId="476E29FD" w14:textId="684DB8C8" w:rsidR="00612233" w:rsidRDefault="00612233" w:rsidP="00612233">
            <w:pPr>
              <w:pStyle w:val="Heading3"/>
              <w:outlineLvl w:val="2"/>
            </w:pPr>
          </w:p>
          <w:p w14:paraId="08B6C3C0" w14:textId="66805039" w:rsidR="00612233" w:rsidRDefault="00612233" w:rsidP="00612233">
            <w:pPr>
              <w:pStyle w:val="Heading3"/>
              <w:outlineLvl w:val="2"/>
            </w:pPr>
          </w:p>
          <w:p w14:paraId="639292BE" w14:textId="09145C6B" w:rsidR="00612233" w:rsidRDefault="00612233" w:rsidP="00612233">
            <w:pPr>
              <w:pStyle w:val="Heading3"/>
              <w:outlineLvl w:val="2"/>
            </w:pPr>
          </w:p>
          <w:p w14:paraId="6D2A1CBB" w14:textId="15D9E076" w:rsidR="00612233" w:rsidRDefault="00612233" w:rsidP="00612233">
            <w:pPr>
              <w:pStyle w:val="Heading3"/>
              <w:outlineLvl w:val="2"/>
            </w:pPr>
            <w:r>
              <w:rPr>
                <w:iCs/>
                <w:lang w:val="es"/>
              </w:rPr>
              <w:t>Definición:</w:t>
            </w:r>
          </w:p>
          <w:p w14:paraId="209BFC75" w14:textId="1B30D492" w:rsidR="00612233" w:rsidRDefault="00612233" w:rsidP="00612233">
            <w:pPr>
              <w:pStyle w:val="Heading3"/>
              <w:outlineLvl w:val="2"/>
            </w:pPr>
          </w:p>
          <w:p w14:paraId="3B57A421" w14:textId="2C405D95" w:rsidR="00612233" w:rsidRDefault="00612233" w:rsidP="00612233">
            <w:pPr>
              <w:pStyle w:val="Heading3"/>
              <w:outlineLvl w:val="2"/>
            </w:pPr>
          </w:p>
          <w:p w14:paraId="071754A9" w14:textId="251799B5" w:rsidR="00612233" w:rsidRDefault="00612233" w:rsidP="00612233">
            <w:pPr>
              <w:pStyle w:val="Heading3"/>
              <w:outlineLvl w:val="2"/>
            </w:pPr>
          </w:p>
          <w:p w14:paraId="15708514" w14:textId="4E8C2920" w:rsidR="00612233" w:rsidRDefault="00612233" w:rsidP="00612233">
            <w:pPr>
              <w:pStyle w:val="Heading3"/>
              <w:outlineLvl w:val="2"/>
            </w:pPr>
            <w:r>
              <w:rPr>
                <w:iCs/>
                <w:lang w:val="es"/>
              </w:rPr>
              <w:t>Otros ejemplos:</w:t>
            </w:r>
          </w:p>
          <w:p w14:paraId="75B191F2" w14:textId="0BD64E51" w:rsidR="00FF2E6C" w:rsidRPr="006B4CC2" w:rsidRDefault="00FF2E6C" w:rsidP="006B4CC2">
            <w:pPr>
              <w:pStyle w:val="RowHeader"/>
              <w:rPr>
                <w:rFonts w:cstheme="minorHAnsi"/>
              </w:rPr>
            </w:pPr>
          </w:p>
        </w:tc>
        <w:tc>
          <w:tcPr>
            <w:tcW w:w="4608" w:type="dxa"/>
          </w:tcPr>
          <w:p w14:paraId="1FC30E51" w14:textId="036C408E" w:rsidR="00612233" w:rsidRPr="00612233" w:rsidRDefault="00612233" w:rsidP="00612233">
            <w:pPr>
              <w:pStyle w:val="RowHeader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s"/>
              </w:rPr>
              <w:t>Metáfora</w:t>
            </w:r>
          </w:p>
          <w:p w14:paraId="1908ECE7" w14:textId="77777777" w:rsidR="00612233" w:rsidRPr="00612233" w:rsidRDefault="00612233" w:rsidP="00612233">
            <w:pPr>
              <w:pStyle w:val="RowHeader"/>
              <w:rPr>
                <w:sz w:val="28"/>
                <w:szCs w:val="28"/>
              </w:rPr>
            </w:pPr>
          </w:p>
          <w:p w14:paraId="06752B98" w14:textId="77777777" w:rsidR="00612233" w:rsidRDefault="00612233" w:rsidP="00612233">
            <w:pPr>
              <w:pStyle w:val="Heading3"/>
              <w:outlineLvl w:val="2"/>
            </w:pPr>
            <w:r>
              <w:rPr>
                <w:iCs/>
                <w:lang w:val="es"/>
              </w:rPr>
              <w:t>Ejemplo del juego:</w:t>
            </w:r>
          </w:p>
          <w:p w14:paraId="5816193E" w14:textId="77777777" w:rsidR="00612233" w:rsidRDefault="00612233" w:rsidP="00612233">
            <w:pPr>
              <w:pStyle w:val="Heading3"/>
              <w:outlineLvl w:val="2"/>
            </w:pPr>
          </w:p>
          <w:p w14:paraId="62D3541C" w14:textId="77777777" w:rsidR="00612233" w:rsidRDefault="00612233" w:rsidP="00612233">
            <w:pPr>
              <w:pStyle w:val="Heading3"/>
              <w:outlineLvl w:val="2"/>
            </w:pPr>
          </w:p>
          <w:p w14:paraId="604EA849" w14:textId="77777777" w:rsidR="00612233" w:rsidRDefault="00612233" w:rsidP="00612233">
            <w:pPr>
              <w:pStyle w:val="Heading3"/>
              <w:outlineLvl w:val="2"/>
            </w:pPr>
          </w:p>
          <w:p w14:paraId="449AEADC" w14:textId="5B5D2B98" w:rsidR="00612233" w:rsidRDefault="00612233" w:rsidP="00612233">
            <w:pPr>
              <w:pStyle w:val="Heading3"/>
              <w:outlineLvl w:val="2"/>
            </w:pPr>
            <w:r>
              <w:rPr>
                <w:iCs/>
                <w:lang w:val="es"/>
              </w:rPr>
              <w:t>Definición:</w:t>
            </w:r>
          </w:p>
          <w:p w14:paraId="0630DACF" w14:textId="77777777" w:rsidR="00612233" w:rsidRDefault="00612233" w:rsidP="00612233">
            <w:pPr>
              <w:pStyle w:val="Heading3"/>
              <w:outlineLvl w:val="2"/>
            </w:pPr>
          </w:p>
          <w:p w14:paraId="1B46E55C" w14:textId="77777777" w:rsidR="00612233" w:rsidRDefault="00612233" w:rsidP="00612233">
            <w:pPr>
              <w:pStyle w:val="Heading3"/>
              <w:outlineLvl w:val="2"/>
            </w:pPr>
          </w:p>
          <w:p w14:paraId="09D9A9B5" w14:textId="77777777" w:rsidR="00612233" w:rsidRDefault="00612233" w:rsidP="00612233">
            <w:pPr>
              <w:pStyle w:val="Heading3"/>
              <w:outlineLvl w:val="2"/>
            </w:pPr>
          </w:p>
          <w:p w14:paraId="7E502977" w14:textId="77777777" w:rsidR="00612233" w:rsidRDefault="00612233" w:rsidP="00612233">
            <w:pPr>
              <w:pStyle w:val="Heading3"/>
              <w:outlineLvl w:val="2"/>
            </w:pPr>
            <w:r>
              <w:rPr>
                <w:iCs/>
                <w:lang w:val="es"/>
              </w:rPr>
              <w:t>Otros ejemplos:</w:t>
            </w:r>
          </w:p>
          <w:p w14:paraId="3838F34A" w14:textId="77777777" w:rsidR="00FF2E6C" w:rsidRDefault="00FF2E6C" w:rsidP="006B4CC2">
            <w:pPr>
              <w:pStyle w:val="TableData"/>
            </w:pPr>
          </w:p>
        </w:tc>
      </w:tr>
      <w:tr w:rsidR="00FF2E6C" w14:paraId="001CA2D3" w14:textId="77777777" w:rsidTr="00612233">
        <w:trPr>
          <w:trHeight w:val="5472"/>
        </w:trPr>
        <w:tc>
          <w:tcPr>
            <w:tcW w:w="4608" w:type="dxa"/>
          </w:tcPr>
          <w:p w14:paraId="5E7CF43F" w14:textId="7B3863F4" w:rsidR="00612233" w:rsidRPr="00612233" w:rsidRDefault="00612233" w:rsidP="00612233">
            <w:pPr>
              <w:pStyle w:val="RowHeader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s"/>
              </w:rPr>
              <w:t>Personificación</w:t>
            </w:r>
          </w:p>
          <w:p w14:paraId="7AB30F17" w14:textId="77777777" w:rsidR="00612233" w:rsidRDefault="00612233" w:rsidP="00612233">
            <w:pPr>
              <w:pStyle w:val="RowHeader"/>
            </w:pPr>
          </w:p>
          <w:p w14:paraId="4256EF60" w14:textId="77777777" w:rsidR="00612233" w:rsidRDefault="00612233" w:rsidP="00612233">
            <w:pPr>
              <w:pStyle w:val="Heading3"/>
              <w:outlineLvl w:val="2"/>
            </w:pPr>
            <w:r>
              <w:rPr>
                <w:iCs/>
                <w:lang w:val="es"/>
              </w:rPr>
              <w:t>Ejemplo del juego:</w:t>
            </w:r>
          </w:p>
          <w:p w14:paraId="1C29FFD5" w14:textId="77777777" w:rsidR="00612233" w:rsidRDefault="00612233" w:rsidP="00612233">
            <w:pPr>
              <w:pStyle w:val="Heading3"/>
              <w:outlineLvl w:val="2"/>
            </w:pPr>
          </w:p>
          <w:p w14:paraId="12484C93" w14:textId="77777777" w:rsidR="00612233" w:rsidRDefault="00612233" w:rsidP="00612233">
            <w:pPr>
              <w:pStyle w:val="Heading3"/>
              <w:outlineLvl w:val="2"/>
            </w:pPr>
          </w:p>
          <w:p w14:paraId="7AAE4DBC" w14:textId="77777777" w:rsidR="00612233" w:rsidRDefault="00612233" w:rsidP="00612233">
            <w:pPr>
              <w:pStyle w:val="Heading3"/>
              <w:outlineLvl w:val="2"/>
            </w:pPr>
          </w:p>
          <w:p w14:paraId="0BE91731" w14:textId="63C703F4" w:rsidR="00612233" w:rsidRDefault="00612233" w:rsidP="00612233">
            <w:pPr>
              <w:pStyle w:val="Heading3"/>
              <w:outlineLvl w:val="2"/>
            </w:pPr>
            <w:r>
              <w:rPr>
                <w:iCs/>
                <w:lang w:val="es"/>
              </w:rPr>
              <w:t>Definición:</w:t>
            </w:r>
          </w:p>
          <w:p w14:paraId="082B69E0" w14:textId="77777777" w:rsidR="00612233" w:rsidRDefault="00612233" w:rsidP="00612233">
            <w:pPr>
              <w:pStyle w:val="Heading3"/>
              <w:outlineLvl w:val="2"/>
            </w:pPr>
          </w:p>
          <w:p w14:paraId="04897D43" w14:textId="77777777" w:rsidR="00612233" w:rsidRDefault="00612233" w:rsidP="00612233">
            <w:pPr>
              <w:pStyle w:val="Heading3"/>
              <w:outlineLvl w:val="2"/>
            </w:pPr>
          </w:p>
          <w:p w14:paraId="29972060" w14:textId="77777777" w:rsidR="00612233" w:rsidRDefault="00612233" w:rsidP="00612233">
            <w:pPr>
              <w:pStyle w:val="Heading3"/>
              <w:outlineLvl w:val="2"/>
            </w:pPr>
          </w:p>
          <w:p w14:paraId="25C1BCB9" w14:textId="77777777" w:rsidR="00612233" w:rsidRDefault="00612233" w:rsidP="00612233">
            <w:pPr>
              <w:pStyle w:val="Heading3"/>
              <w:outlineLvl w:val="2"/>
            </w:pPr>
            <w:r>
              <w:rPr>
                <w:iCs/>
                <w:lang w:val="es"/>
              </w:rPr>
              <w:t>Otros ejemplos:</w:t>
            </w:r>
          </w:p>
          <w:p w14:paraId="6F087737" w14:textId="6AF545A0" w:rsidR="00FF2E6C" w:rsidRDefault="00FF2E6C" w:rsidP="006B4CC2">
            <w:pPr>
              <w:pStyle w:val="RowHeader"/>
            </w:pPr>
          </w:p>
        </w:tc>
        <w:tc>
          <w:tcPr>
            <w:tcW w:w="4608" w:type="dxa"/>
          </w:tcPr>
          <w:p w14:paraId="3D5F8871" w14:textId="1AE9C453" w:rsidR="00612233" w:rsidRPr="00612233" w:rsidRDefault="00612233" w:rsidP="00612233">
            <w:pPr>
              <w:pStyle w:val="RowHeader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s"/>
              </w:rPr>
              <w:t>Símil</w:t>
            </w:r>
          </w:p>
          <w:p w14:paraId="15023A2F" w14:textId="77777777" w:rsidR="00612233" w:rsidRDefault="00612233" w:rsidP="00612233">
            <w:pPr>
              <w:pStyle w:val="RowHeader"/>
            </w:pPr>
          </w:p>
          <w:p w14:paraId="117EDC77" w14:textId="77777777" w:rsidR="00612233" w:rsidRDefault="00612233" w:rsidP="00612233">
            <w:pPr>
              <w:pStyle w:val="Heading3"/>
              <w:outlineLvl w:val="2"/>
            </w:pPr>
            <w:r>
              <w:rPr>
                <w:iCs/>
                <w:lang w:val="es"/>
              </w:rPr>
              <w:t>Ejemplo del juego:</w:t>
            </w:r>
          </w:p>
          <w:p w14:paraId="4ADC8E55" w14:textId="77777777" w:rsidR="00612233" w:rsidRDefault="00612233" w:rsidP="00612233">
            <w:pPr>
              <w:pStyle w:val="Heading3"/>
              <w:outlineLvl w:val="2"/>
            </w:pPr>
          </w:p>
          <w:p w14:paraId="0A4D2933" w14:textId="77777777" w:rsidR="00612233" w:rsidRDefault="00612233" w:rsidP="00612233">
            <w:pPr>
              <w:pStyle w:val="Heading3"/>
              <w:outlineLvl w:val="2"/>
            </w:pPr>
          </w:p>
          <w:p w14:paraId="4D324698" w14:textId="77777777" w:rsidR="00612233" w:rsidRDefault="00612233" w:rsidP="00612233">
            <w:pPr>
              <w:pStyle w:val="Heading3"/>
              <w:outlineLvl w:val="2"/>
            </w:pPr>
          </w:p>
          <w:p w14:paraId="1CCB107C" w14:textId="0ACC4045" w:rsidR="00612233" w:rsidRDefault="00612233" w:rsidP="00612233">
            <w:pPr>
              <w:pStyle w:val="Heading3"/>
              <w:outlineLvl w:val="2"/>
            </w:pPr>
            <w:r>
              <w:rPr>
                <w:iCs/>
                <w:lang w:val="es"/>
              </w:rPr>
              <w:t>Definición:</w:t>
            </w:r>
          </w:p>
          <w:p w14:paraId="354421AA" w14:textId="77777777" w:rsidR="00612233" w:rsidRDefault="00612233" w:rsidP="00612233">
            <w:pPr>
              <w:pStyle w:val="Heading3"/>
              <w:outlineLvl w:val="2"/>
            </w:pPr>
          </w:p>
          <w:p w14:paraId="11CC4E94" w14:textId="77777777" w:rsidR="00612233" w:rsidRDefault="00612233" w:rsidP="00612233">
            <w:pPr>
              <w:pStyle w:val="Heading3"/>
              <w:outlineLvl w:val="2"/>
            </w:pPr>
          </w:p>
          <w:p w14:paraId="65EF32BE" w14:textId="77777777" w:rsidR="00612233" w:rsidRDefault="00612233" w:rsidP="00612233">
            <w:pPr>
              <w:pStyle w:val="Heading3"/>
              <w:outlineLvl w:val="2"/>
            </w:pPr>
          </w:p>
          <w:p w14:paraId="247A9EF5" w14:textId="77777777" w:rsidR="00612233" w:rsidRDefault="00612233" w:rsidP="00612233">
            <w:pPr>
              <w:pStyle w:val="Heading3"/>
              <w:outlineLvl w:val="2"/>
            </w:pPr>
            <w:r>
              <w:rPr>
                <w:iCs/>
                <w:lang w:val="es"/>
              </w:rPr>
              <w:t>Otros ejemplos:</w:t>
            </w:r>
          </w:p>
          <w:p w14:paraId="32D25FB5" w14:textId="77777777" w:rsidR="00FF2E6C" w:rsidRDefault="00FF2E6C" w:rsidP="006B4CC2">
            <w:pPr>
              <w:pStyle w:val="TableData"/>
            </w:pPr>
          </w:p>
        </w:tc>
      </w:tr>
    </w:tbl>
    <w:p w14:paraId="6B426089" w14:textId="52E80122" w:rsidR="0036040A" w:rsidRPr="0036040A" w:rsidRDefault="0036040A" w:rsidP="00FF2E6C">
      <w:pPr>
        <w:pStyle w:val="Heading1"/>
      </w:pPr>
    </w:p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7C643" w14:textId="77777777" w:rsidR="00DA20BA" w:rsidRDefault="00DA20BA" w:rsidP="00293785">
      <w:pPr>
        <w:spacing w:after="0" w:line="240" w:lineRule="auto"/>
      </w:pPr>
      <w:r>
        <w:separator/>
      </w:r>
    </w:p>
  </w:endnote>
  <w:endnote w:type="continuationSeparator" w:id="0">
    <w:p w14:paraId="18378F63" w14:textId="77777777" w:rsidR="00DA20BA" w:rsidRDefault="00DA20B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E61EA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25A04A3" wp14:editId="3270D44E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836736" w14:textId="7A22F7C1" w:rsidR="00293785" w:rsidRDefault="00CE498F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1704CF4DE9C4B13B9C3E4D92293DA4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My Love Is Like Figurative Language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5A04A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10836736" w14:textId="7A22F7C1" w:rsidR="00293785" w:rsidRDefault="00CE498F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1704CF4DE9C4B13B9C3E4D92293DA4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My Love Is Like Figurative Language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2D8D8E2D" wp14:editId="2A94260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0E358" w14:textId="77777777" w:rsidR="00DA20BA" w:rsidRDefault="00DA20BA" w:rsidP="00293785">
      <w:pPr>
        <w:spacing w:after="0" w:line="240" w:lineRule="auto"/>
      </w:pPr>
      <w:r>
        <w:separator/>
      </w:r>
    </w:p>
  </w:footnote>
  <w:footnote w:type="continuationSeparator" w:id="0">
    <w:p w14:paraId="16F26358" w14:textId="77777777" w:rsidR="00DA20BA" w:rsidRDefault="00DA20BA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971978">
    <w:abstractNumId w:val="6"/>
  </w:num>
  <w:num w:numId="2" w16cid:durableId="762796706">
    <w:abstractNumId w:val="7"/>
  </w:num>
  <w:num w:numId="3" w16cid:durableId="425461496">
    <w:abstractNumId w:val="0"/>
  </w:num>
  <w:num w:numId="4" w16cid:durableId="901990810">
    <w:abstractNumId w:val="2"/>
  </w:num>
  <w:num w:numId="5" w16cid:durableId="379521216">
    <w:abstractNumId w:val="3"/>
  </w:num>
  <w:num w:numId="6" w16cid:durableId="1406606428">
    <w:abstractNumId w:val="5"/>
  </w:num>
  <w:num w:numId="7" w16cid:durableId="1920097615">
    <w:abstractNumId w:val="4"/>
  </w:num>
  <w:num w:numId="8" w16cid:durableId="1930044442">
    <w:abstractNumId w:val="8"/>
  </w:num>
  <w:num w:numId="9" w16cid:durableId="333923397">
    <w:abstractNumId w:val="9"/>
  </w:num>
  <w:num w:numId="10" w16cid:durableId="704793204">
    <w:abstractNumId w:val="10"/>
  </w:num>
  <w:num w:numId="11" w16cid:durableId="1925185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6C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12233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CE498F"/>
    <w:rsid w:val="00D106FF"/>
    <w:rsid w:val="00D626EB"/>
    <w:rsid w:val="00DA20BA"/>
    <w:rsid w:val="00DC7A6D"/>
    <w:rsid w:val="00ED24C8"/>
    <w:rsid w:val="00F377E2"/>
    <w:rsid w:val="00F50748"/>
    <w:rsid w:val="00F72D02"/>
    <w:rsid w:val="00FF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8B7AA4"/>
  <w15:docId w15:val="{47D32D8D-61DB-4593-AF83-1BBA20F1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704CF4DE9C4B13B9C3E4D92293D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D79C2-4A50-4673-8D37-CC535F1F0A41}"/>
      </w:docPartPr>
      <w:docPartBody>
        <w:p w:rsidR="0092445F" w:rsidRDefault="003B044B">
          <w:pPr>
            <w:pStyle w:val="51704CF4DE9C4B13B9C3E4D92293DA4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44B"/>
    <w:rsid w:val="003B044B"/>
    <w:rsid w:val="0092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1704CF4DE9C4B13B9C3E4D92293DA46">
    <w:name w:val="51704CF4DE9C4B13B9C3E4D92293DA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23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Love Is Like Figurative Language</dc:title>
  <dc:creator>K20 Center</dc:creator>
  <cp:lastModifiedBy>Catalina Otalora</cp:lastModifiedBy>
  <cp:revision>2</cp:revision>
  <cp:lastPrinted>2016-07-14T14:08:00Z</cp:lastPrinted>
  <dcterms:created xsi:type="dcterms:W3CDTF">2020-06-29T16:52:00Z</dcterms:created>
  <dcterms:modified xsi:type="dcterms:W3CDTF">2022-06-08T21:55:00Z</dcterms:modified>
</cp:coreProperties>
</file>