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D8144E" w14:textId="458981A9" w:rsidR="00446C13" w:rsidRPr="00DC7A6D" w:rsidRDefault="00FF2E6C" w:rsidP="00DC7A6D">
      <w:pPr>
        <w:pStyle w:val="Title"/>
      </w:pPr>
      <w:r>
        <w:t>Window Notes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F2E6C" w14:paraId="7DE90241" w14:textId="77777777" w:rsidTr="00612233">
        <w:trPr>
          <w:trHeight w:val="5472"/>
        </w:trPr>
        <w:tc>
          <w:tcPr>
            <w:tcW w:w="4608" w:type="dxa"/>
          </w:tcPr>
          <w:p w14:paraId="3787252F" w14:textId="49D0619D" w:rsidR="00FF2E6C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Hyperbole</w:t>
            </w:r>
          </w:p>
          <w:p w14:paraId="65E31338" w14:textId="53652E19" w:rsidR="00612233" w:rsidRDefault="00612233" w:rsidP="006B4CC2">
            <w:pPr>
              <w:pStyle w:val="RowHeader"/>
            </w:pPr>
          </w:p>
          <w:p w14:paraId="6BA65E5B" w14:textId="79798EF4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476E29FD" w14:textId="684DB8C8" w:rsidR="00612233" w:rsidRDefault="00612233" w:rsidP="00612233">
            <w:pPr>
              <w:pStyle w:val="Heading3"/>
            </w:pPr>
          </w:p>
          <w:p w14:paraId="08B6C3C0" w14:textId="66805039" w:rsidR="00612233" w:rsidRDefault="00612233" w:rsidP="00612233">
            <w:pPr>
              <w:pStyle w:val="Heading3"/>
            </w:pPr>
          </w:p>
          <w:p w14:paraId="639292BE" w14:textId="09145C6B" w:rsidR="00612233" w:rsidRDefault="00612233" w:rsidP="00612233">
            <w:pPr>
              <w:pStyle w:val="Heading3"/>
            </w:pPr>
          </w:p>
          <w:p w14:paraId="6D2A1CBB" w14:textId="15D9E076" w:rsidR="00612233" w:rsidRDefault="00612233" w:rsidP="00612233">
            <w:pPr>
              <w:pStyle w:val="Heading3"/>
            </w:pPr>
            <w:r>
              <w:t>Definition:</w:t>
            </w:r>
          </w:p>
          <w:p w14:paraId="209BFC75" w14:textId="1B30D492" w:rsidR="00612233" w:rsidRDefault="00612233" w:rsidP="00612233">
            <w:pPr>
              <w:pStyle w:val="Heading3"/>
            </w:pPr>
          </w:p>
          <w:p w14:paraId="3B57A421" w14:textId="2C405D95" w:rsidR="00612233" w:rsidRDefault="00612233" w:rsidP="00612233">
            <w:pPr>
              <w:pStyle w:val="Heading3"/>
            </w:pPr>
          </w:p>
          <w:p w14:paraId="071754A9" w14:textId="251799B5" w:rsidR="00612233" w:rsidRDefault="00612233" w:rsidP="00612233">
            <w:pPr>
              <w:pStyle w:val="Heading3"/>
            </w:pPr>
          </w:p>
          <w:p w14:paraId="15708514" w14:textId="4E8C2920" w:rsidR="00612233" w:rsidRDefault="00612233" w:rsidP="00612233">
            <w:pPr>
              <w:pStyle w:val="Heading3"/>
            </w:pPr>
            <w:r>
              <w:t>Other examples:</w:t>
            </w:r>
          </w:p>
          <w:p w14:paraId="75B191F2" w14:textId="0BD64E51" w:rsidR="00FF2E6C" w:rsidRPr="006B4CC2" w:rsidRDefault="00FF2E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FC30E51" w14:textId="036C408E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Metaphor</w:t>
            </w:r>
          </w:p>
          <w:p w14:paraId="1908ECE7" w14:textId="77777777" w:rsidR="00612233" w:rsidRPr="00612233" w:rsidRDefault="00612233" w:rsidP="00612233">
            <w:pPr>
              <w:pStyle w:val="RowHeader"/>
              <w:rPr>
                <w:sz w:val="28"/>
                <w:szCs w:val="28"/>
              </w:rPr>
            </w:pPr>
          </w:p>
          <w:p w14:paraId="06752B98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5816193E" w14:textId="77777777" w:rsidR="00612233" w:rsidRDefault="00612233" w:rsidP="00612233">
            <w:pPr>
              <w:pStyle w:val="Heading3"/>
            </w:pPr>
          </w:p>
          <w:p w14:paraId="62D3541C" w14:textId="77777777" w:rsidR="00612233" w:rsidRDefault="00612233" w:rsidP="00612233">
            <w:pPr>
              <w:pStyle w:val="Heading3"/>
            </w:pPr>
          </w:p>
          <w:p w14:paraId="604EA849" w14:textId="77777777" w:rsidR="00612233" w:rsidRDefault="00612233" w:rsidP="00612233">
            <w:pPr>
              <w:pStyle w:val="Heading3"/>
            </w:pPr>
          </w:p>
          <w:p w14:paraId="449AEADC" w14:textId="5B5D2B98" w:rsidR="00612233" w:rsidRDefault="00612233" w:rsidP="00612233">
            <w:pPr>
              <w:pStyle w:val="Heading3"/>
            </w:pPr>
            <w:r>
              <w:t>D</w:t>
            </w:r>
            <w:r>
              <w:t>efinition:</w:t>
            </w:r>
          </w:p>
          <w:p w14:paraId="0630DACF" w14:textId="77777777" w:rsidR="00612233" w:rsidRDefault="00612233" w:rsidP="00612233">
            <w:pPr>
              <w:pStyle w:val="Heading3"/>
            </w:pPr>
          </w:p>
          <w:p w14:paraId="1B46E55C" w14:textId="77777777" w:rsidR="00612233" w:rsidRDefault="00612233" w:rsidP="00612233">
            <w:pPr>
              <w:pStyle w:val="Heading3"/>
            </w:pPr>
          </w:p>
          <w:p w14:paraId="09D9A9B5" w14:textId="77777777" w:rsidR="00612233" w:rsidRDefault="00612233" w:rsidP="00612233">
            <w:pPr>
              <w:pStyle w:val="Heading3"/>
            </w:pPr>
          </w:p>
          <w:p w14:paraId="7E502977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3838F34A" w14:textId="77777777" w:rsidR="00FF2E6C" w:rsidRDefault="00FF2E6C" w:rsidP="006B4CC2">
            <w:pPr>
              <w:pStyle w:val="TableData"/>
            </w:pPr>
          </w:p>
        </w:tc>
      </w:tr>
      <w:tr w:rsidR="00FF2E6C" w14:paraId="001CA2D3" w14:textId="77777777" w:rsidTr="00612233">
        <w:trPr>
          <w:trHeight w:val="5472"/>
        </w:trPr>
        <w:tc>
          <w:tcPr>
            <w:tcW w:w="4608" w:type="dxa"/>
          </w:tcPr>
          <w:p w14:paraId="5E7CF43F" w14:textId="7B3863F4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Personification</w:t>
            </w:r>
          </w:p>
          <w:p w14:paraId="7AB30F17" w14:textId="77777777" w:rsidR="00612233" w:rsidRDefault="00612233" w:rsidP="00612233">
            <w:pPr>
              <w:pStyle w:val="RowHeader"/>
            </w:pPr>
          </w:p>
          <w:p w14:paraId="4256EF60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1C29FFD5" w14:textId="77777777" w:rsidR="00612233" w:rsidRDefault="00612233" w:rsidP="00612233">
            <w:pPr>
              <w:pStyle w:val="Heading3"/>
            </w:pPr>
          </w:p>
          <w:p w14:paraId="12484C93" w14:textId="77777777" w:rsidR="00612233" w:rsidRDefault="00612233" w:rsidP="00612233">
            <w:pPr>
              <w:pStyle w:val="Heading3"/>
            </w:pPr>
          </w:p>
          <w:p w14:paraId="7AAE4DBC" w14:textId="77777777" w:rsidR="00612233" w:rsidRDefault="00612233" w:rsidP="00612233">
            <w:pPr>
              <w:pStyle w:val="Heading3"/>
            </w:pPr>
          </w:p>
          <w:p w14:paraId="0BE91731" w14:textId="63C703F4" w:rsidR="00612233" w:rsidRDefault="00612233" w:rsidP="00612233">
            <w:pPr>
              <w:pStyle w:val="Heading3"/>
            </w:pPr>
            <w:r>
              <w:t>D</w:t>
            </w:r>
            <w:r>
              <w:t>efinition:</w:t>
            </w:r>
          </w:p>
          <w:p w14:paraId="082B69E0" w14:textId="77777777" w:rsidR="00612233" w:rsidRDefault="00612233" w:rsidP="00612233">
            <w:pPr>
              <w:pStyle w:val="Heading3"/>
            </w:pPr>
          </w:p>
          <w:p w14:paraId="04897D43" w14:textId="77777777" w:rsidR="00612233" w:rsidRDefault="00612233" w:rsidP="00612233">
            <w:pPr>
              <w:pStyle w:val="Heading3"/>
            </w:pPr>
          </w:p>
          <w:p w14:paraId="29972060" w14:textId="77777777" w:rsidR="00612233" w:rsidRDefault="00612233" w:rsidP="00612233">
            <w:pPr>
              <w:pStyle w:val="Heading3"/>
            </w:pPr>
          </w:p>
          <w:p w14:paraId="25C1BCB9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6F087737" w14:textId="6AF545A0" w:rsidR="00FF2E6C" w:rsidRDefault="00FF2E6C" w:rsidP="006B4CC2">
            <w:pPr>
              <w:pStyle w:val="RowHeader"/>
            </w:pPr>
          </w:p>
        </w:tc>
        <w:tc>
          <w:tcPr>
            <w:tcW w:w="4608" w:type="dxa"/>
          </w:tcPr>
          <w:p w14:paraId="3D5F8871" w14:textId="1AE9C453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Simile</w:t>
            </w:r>
          </w:p>
          <w:p w14:paraId="15023A2F" w14:textId="77777777" w:rsidR="00612233" w:rsidRDefault="00612233" w:rsidP="00612233">
            <w:pPr>
              <w:pStyle w:val="RowHeader"/>
            </w:pPr>
          </w:p>
          <w:p w14:paraId="117EDC77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4ADC8E55" w14:textId="77777777" w:rsidR="00612233" w:rsidRDefault="00612233" w:rsidP="00612233">
            <w:pPr>
              <w:pStyle w:val="Heading3"/>
            </w:pPr>
          </w:p>
          <w:p w14:paraId="0A4D2933" w14:textId="77777777" w:rsidR="00612233" w:rsidRDefault="00612233" w:rsidP="00612233">
            <w:pPr>
              <w:pStyle w:val="Heading3"/>
            </w:pPr>
          </w:p>
          <w:p w14:paraId="4D324698" w14:textId="77777777" w:rsidR="00612233" w:rsidRDefault="00612233" w:rsidP="00612233">
            <w:pPr>
              <w:pStyle w:val="Heading3"/>
            </w:pPr>
          </w:p>
          <w:p w14:paraId="1CCB107C" w14:textId="0ACC4045" w:rsidR="00612233" w:rsidRDefault="00612233" w:rsidP="00612233">
            <w:pPr>
              <w:pStyle w:val="Heading3"/>
            </w:pPr>
            <w:r>
              <w:t>D</w:t>
            </w:r>
            <w:r>
              <w:t>efinition:</w:t>
            </w:r>
          </w:p>
          <w:p w14:paraId="354421AA" w14:textId="77777777" w:rsidR="00612233" w:rsidRDefault="00612233" w:rsidP="00612233">
            <w:pPr>
              <w:pStyle w:val="Heading3"/>
            </w:pPr>
          </w:p>
          <w:p w14:paraId="11CC4E94" w14:textId="77777777" w:rsidR="00612233" w:rsidRDefault="00612233" w:rsidP="00612233">
            <w:pPr>
              <w:pStyle w:val="Heading3"/>
            </w:pPr>
          </w:p>
          <w:p w14:paraId="65EF32BE" w14:textId="77777777" w:rsidR="00612233" w:rsidRDefault="00612233" w:rsidP="00612233">
            <w:pPr>
              <w:pStyle w:val="Heading3"/>
            </w:pPr>
          </w:p>
          <w:p w14:paraId="247A9EF5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32D25FB5" w14:textId="77777777" w:rsidR="00FF2E6C" w:rsidRDefault="00FF2E6C" w:rsidP="006B4CC2">
            <w:pPr>
              <w:pStyle w:val="TableData"/>
            </w:pPr>
          </w:p>
        </w:tc>
      </w:tr>
    </w:tbl>
    <w:p w14:paraId="6B426089" w14:textId="52E80122" w:rsidR="0036040A" w:rsidRPr="0036040A" w:rsidRDefault="0036040A" w:rsidP="00FF2E6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C643" w14:textId="77777777" w:rsidR="00DA20BA" w:rsidRDefault="00DA20BA" w:rsidP="00293785">
      <w:pPr>
        <w:spacing w:after="0" w:line="240" w:lineRule="auto"/>
      </w:pPr>
      <w:r>
        <w:separator/>
      </w:r>
    </w:p>
  </w:endnote>
  <w:endnote w:type="continuationSeparator" w:id="0">
    <w:p w14:paraId="18378F63" w14:textId="77777777" w:rsidR="00DA20BA" w:rsidRDefault="00DA20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61E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A04A3" wp14:editId="3270D4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36736" w14:textId="77777777" w:rsidR="00293785" w:rsidRDefault="00DA20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704CF4DE9C4B13B9C3E4D92293D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0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836736" w14:textId="77777777" w:rsidR="00293785" w:rsidRDefault="00DA20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704CF4DE9C4B13B9C3E4D92293D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8D8E2D" wp14:editId="2A9426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E358" w14:textId="77777777" w:rsidR="00DA20BA" w:rsidRDefault="00DA20BA" w:rsidP="00293785">
      <w:pPr>
        <w:spacing w:after="0" w:line="240" w:lineRule="auto"/>
      </w:pPr>
      <w:r>
        <w:separator/>
      </w:r>
    </w:p>
  </w:footnote>
  <w:footnote w:type="continuationSeparator" w:id="0">
    <w:p w14:paraId="16F26358" w14:textId="77777777" w:rsidR="00DA20BA" w:rsidRDefault="00DA20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223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20BA"/>
    <w:rsid w:val="00DC7A6D"/>
    <w:rsid w:val="00ED24C8"/>
    <w:rsid w:val="00F377E2"/>
    <w:rsid w:val="00F50748"/>
    <w:rsid w:val="00F72D0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7AA4"/>
  <w15:docId w15:val="{47D32D8D-61DB-4593-AF83-1BBA20F1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704CF4DE9C4B13B9C3E4D92293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79C2-4A50-4673-8D37-CC535F1F0A41}"/>
      </w:docPartPr>
      <w:docPartBody>
        <w:p w:rsidR="00000000" w:rsidRDefault="003B044B">
          <w:pPr>
            <w:pStyle w:val="51704CF4DE9C4B13B9C3E4D92293D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B"/>
    <w:rsid w:val="003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704CF4DE9C4B13B9C3E4D92293DA46">
    <w:name w:val="51704CF4DE9C4B13B9C3E4D92293D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Elizabeth Kuehn</cp:lastModifiedBy>
  <cp:revision>1</cp:revision>
  <cp:lastPrinted>2016-07-14T14:08:00Z</cp:lastPrinted>
  <dcterms:created xsi:type="dcterms:W3CDTF">2020-06-29T16:52:00Z</dcterms:created>
  <dcterms:modified xsi:type="dcterms:W3CDTF">2020-06-29T17:14:00Z</dcterms:modified>
</cp:coreProperties>
</file>