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8144E" w14:textId="24ACF39B" w:rsidR="00446C13" w:rsidRPr="00DC7A6D" w:rsidRDefault="00FF2E6C" w:rsidP="00DC7A6D">
      <w:pPr>
        <w:pStyle w:val="Title"/>
      </w:pPr>
      <w:r>
        <w:rPr>
          <w:bCs/>
          <w:lang w:val="es"/>
        </w:rPr>
        <w:t xml:space="preserve">Notas </w:t>
      </w:r>
      <w:r w:rsidR="00CE498F">
        <w:rPr>
          <w:bCs/>
          <w:lang w:val="es"/>
        </w:rPr>
        <w:t>ESTILO VENTANA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FF2E6C" w14:paraId="7DE90241" w14:textId="77777777" w:rsidTr="00612233">
        <w:trPr>
          <w:trHeight w:val="5472"/>
        </w:trPr>
        <w:tc>
          <w:tcPr>
            <w:tcW w:w="4608" w:type="dxa"/>
          </w:tcPr>
          <w:p w14:paraId="3787252F" w14:textId="49D0619D" w:rsidR="00FF2E6C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s"/>
              </w:rPr>
              <w:t>Hipérbola</w:t>
            </w:r>
          </w:p>
          <w:p w14:paraId="65E31338" w14:textId="53652E19" w:rsidR="00612233" w:rsidRDefault="00612233" w:rsidP="006B4CC2">
            <w:pPr>
              <w:pStyle w:val="RowHeader"/>
            </w:pPr>
          </w:p>
          <w:p w14:paraId="6BA65E5B" w14:textId="79798EF4" w:rsidR="00612233" w:rsidRDefault="00612233" w:rsidP="00612233">
            <w:pPr>
              <w:pStyle w:val="Heading3"/>
            </w:pPr>
            <w:r>
              <w:rPr>
                <w:iCs/>
                <w:lang w:val="es"/>
              </w:rPr>
              <w:t>Ejemplo del juego:</w:t>
            </w:r>
          </w:p>
          <w:p w14:paraId="476E29FD" w14:textId="684DB8C8" w:rsidR="00612233" w:rsidRDefault="00612233" w:rsidP="00612233">
            <w:pPr>
              <w:pStyle w:val="Heading3"/>
            </w:pPr>
          </w:p>
          <w:p w14:paraId="08B6C3C0" w14:textId="66805039" w:rsidR="00612233" w:rsidRDefault="00612233" w:rsidP="00612233">
            <w:pPr>
              <w:pStyle w:val="Heading3"/>
            </w:pPr>
          </w:p>
          <w:p w14:paraId="639292BE" w14:textId="09145C6B" w:rsidR="00612233" w:rsidRDefault="00612233" w:rsidP="00612233">
            <w:pPr>
              <w:pStyle w:val="Heading3"/>
            </w:pPr>
          </w:p>
          <w:p w14:paraId="6D2A1CBB" w14:textId="15D9E076" w:rsidR="00612233" w:rsidRDefault="00612233" w:rsidP="00612233">
            <w:pPr>
              <w:pStyle w:val="Heading3"/>
            </w:pPr>
            <w:r>
              <w:rPr>
                <w:iCs/>
                <w:lang w:val="es"/>
              </w:rPr>
              <w:t>Definición:</w:t>
            </w:r>
          </w:p>
          <w:p w14:paraId="209BFC75" w14:textId="1B30D492" w:rsidR="00612233" w:rsidRDefault="00612233" w:rsidP="00612233">
            <w:pPr>
              <w:pStyle w:val="Heading3"/>
            </w:pPr>
          </w:p>
          <w:p w14:paraId="3B57A421" w14:textId="2C405D95" w:rsidR="00612233" w:rsidRDefault="00612233" w:rsidP="00612233">
            <w:pPr>
              <w:pStyle w:val="Heading3"/>
            </w:pPr>
          </w:p>
          <w:p w14:paraId="071754A9" w14:textId="251799B5" w:rsidR="00612233" w:rsidRDefault="00612233" w:rsidP="00612233">
            <w:pPr>
              <w:pStyle w:val="Heading3"/>
            </w:pPr>
          </w:p>
          <w:p w14:paraId="15708514" w14:textId="4E8C2920" w:rsidR="00612233" w:rsidRDefault="00612233" w:rsidP="00612233">
            <w:pPr>
              <w:pStyle w:val="Heading3"/>
            </w:pPr>
            <w:r>
              <w:rPr>
                <w:iCs/>
                <w:lang w:val="es"/>
              </w:rPr>
              <w:t>Otros ejemplos:</w:t>
            </w:r>
          </w:p>
          <w:p w14:paraId="75B191F2" w14:textId="0BD64E51" w:rsidR="00FF2E6C" w:rsidRPr="006B4CC2" w:rsidRDefault="00FF2E6C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1FC30E51" w14:textId="036C408E" w:rsidR="00612233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s"/>
              </w:rPr>
              <w:t>Metáfora</w:t>
            </w:r>
          </w:p>
          <w:p w14:paraId="1908ECE7" w14:textId="77777777" w:rsidR="00612233" w:rsidRPr="00612233" w:rsidRDefault="00612233" w:rsidP="00612233">
            <w:pPr>
              <w:pStyle w:val="RowHeader"/>
              <w:rPr>
                <w:sz w:val="28"/>
                <w:szCs w:val="28"/>
              </w:rPr>
            </w:pPr>
          </w:p>
          <w:p w14:paraId="06752B98" w14:textId="77777777" w:rsidR="00612233" w:rsidRDefault="00612233" w:rsidP="00612233">
            <w:pPr>
              <w:pStyle w:val="Heading3"/>
            </w:pPr>
            <w:r>
              <w:rPr>
                <w:iCs/>
                <w:lang w:val="es"/>
              </w:rPr>
              <w:t>Ejemplo del juego:</w:t>
            </w:r>
          </w:p>
          <w:p w14:paraId="5816193E" w14:textId="77777777" w:rsidR="00612233" w:rsidRDefault="00612233" w:rsidP="00612233">
            <w:pPr>
              <w:pStyle w:val="Heading3"/>
            </w:pPr>
          </w:p>
          <w:p w14:paraId="62D3541C" w14:textId="77777777" w:rsidR="00612233" w:rsidRDefault="00612233" w:rsidP="00612233">
            <w:pPr>
              <w:pStyle w:val="Heading3"/>
            </w:pPr>
          </w:p>
          <w:p w14:paraId="604EA849" w14:textId="77777777" w:rsidR="00612233" w:rsidRDefault="00612233" w:rsidP="00612233">
            <w:pPr>
              <w:pStyle w:val="Heading3"/>
            </w:pPr>
          </w:p>
          <w:p w14:paraId="449AEADC" w14:textId="5B5D2B98" w:rsidR="00612233" w:rsidRDefault="00612233" w:rsidP="00612233">
            <w:pPr>
              <w:pStyle w:val="Heading3"/>
            </w:pPr>
            <w:r>
              <w:rPr>
                <w:iCs/>
                <w:lang w:val="es"/>
              </w:rPr>
              <w:t>Definición:</w:t>
            </w:r>
          </w:p>
          <w:p w14:paraId="0630DACF" w14:textId="77777777" w:rsidR="00612233" w:rsidRDefault="00612233" w:rsidP="00612233">
            <w:pPr>
              <w:pStyle w:val="Heading3"/>
            </w:pPr>
          </w:p>
          <w:p w14:paraId="1B46E55C" w14:textId="77777777" w:rsidR="00612233" w:rsidRDefault="00612233" w:rsidP="00612233">
            <w:pPr>
              <w:pStyle w:val="Heading3"/>
            </w:pPr>
          </w:p>
          <w:p w14:paraId="09D9A9B5" w14:textId="77777777" w:rsidR="00612233" w:rsidRDefault="00612233" w:rsidP="00612233">
            <w:pPr>
              <w:pStyle w:val="Heading3"/>
            </w:pPr>
          </w:p>
          <w:p w14:paraId="7E502977" w14:textId="77777777" w:rsidR="00612233" w:rsidRDefault="00612233" w:rsidP="00612233">
            <w:pPr>
              <w:pStyle w:val="Heading3"/>
            </w:pPr>
            <w:r>
              <w:rPr>
                <w:iCs/>
                <w:lang w:val="es"/>
              </w:rPr>
              <w:t>Otros ejemplos:</w:t>
            </w:r>
          </w:p>
          <w:p w14:paraId="3838F34A" w14:textId="77777777" w:rsidR="00FF2E6C" w:rsidRDefault="00FF2E6C" w:rsidP="006B4CC2">
            <w:pPr>
              <w:pStyle w:val="TableData"/>
            </w:pPr>
          </w:p>
        </w:tc>
      </w:tr>
      <w:tr w:rsidR="00FF2E6C" w14:paraId="001CA2D3" w14:textId="77777777" w:rsidTr="00612233">
        <w:trPr>
          <w:trHeight w:val="5472"/>
        </w:trPr>
        <w:tc>
          <w:tcPr>
            <w:tcW w:w="4608" w:type="dxa"/>
          </w:tcPr>
          <w:p w14:paraId="5E7CF43F" w14:textId="7B3863F4" w:rsidR="00612233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s"/>
              </w:rPr>
              <w:t>Personificación</w:t>
            </w:r>
          </w:p>
          <w:p w14:paraId="7AB30F17" w14:textId="77777777" w:rsidR="00612233" w:rsidRDefault="00612233" w:rsidP="00612233">
            <w:pPr>
              <w:pStyle w:val="RowHeader"/>
            </w:pPr>
          </w:p>
          <w:p w14:paraId="4256EF60" w14:textId="77777777" w:rsidR="00612233" w:rsidRDefault="00612233" w:rsidP="00612233">
            <w:pPr>
              <w:pStyle w:val="Heading3"/>
            </w:pPr>
            <w:r>
              <w:rPr>
                <w:iCs/>
                <w:lang w:val="es"/>
              </w:rPr>
              <w:t>Ejemplo del juego:</w:t>
            </w:r>
          </w:p>
          <w:p w14:paraId="1C29FFD5" w14:textId="77777777" w:rsidR="00612233" w:rsidRDefault="00612233" w:rsidP="00612233">
            <w:pPr>
              <w:pStyle w:val="Heading3"/>
            </w:pPr>
          </w:p>
          <w:p w14:paraId="12484C93" w14:textId="77777777" w:rsidR="00612233" w:rsidRDefault="00612233" w:rsidP="00612233">
            <w:pPr>
              <w:pStyle w:val="Heading3"/>
            </w:pPr>
          </w:p>
          <w:p w14:paraId="7AAE4DBC" w14:textId="77777777" w:rsidR="00612233" w:rsidRDefault="00612233" w:rsidP="00612233">
            <w:pPr>
              <w:pStyle w:val="Heading3"/>
            </w:pPr>
          </w:p>
          <w:p w14:paraId="0BE91731" w14:textId="63C703F4" w:rsidR="00612233" w:rsidRDefault="00612233" w:rsidP="00612233">
            <w:pPr>
              <w:pStyle w:val="Heading3"/>
            </w:pPr>
            <w:r>
              <w:rPr>
                <w:iCs/>
                <w:lang w:val="es"/>
              </w:rPr>
              <w:t>Definición:</w:t>
            </w:r>
          </w:p>
          <w:p w14:paraId="082B69E0" w14:textId="77777777" w:rsidR="00612233" w:rsidRDefault="00612233" w:rsidP="00612233">
            <w:pPr>
              <w:pStyle w:val="Heading3"/>
            </w:pPr>
          </w:p>
          <w:p w14:paraId="04897D43" w14:textId="77777777" w:rsidR="00612233" w:rsidRDefault="00612233" w:rsidP="00612233">
            <w:pPr>
              <w:pStyle w:val="Heading3"/>
            </w:pPr>
          </w:p>
          <w:p w14:paraId="29972060" w14:textId="77777777" w:rsidR="00612233" w:rsidRDefault="00612233" w:rsidP="00612233">
            <w:pPr>
              <w:pStyle w:val="Heading3"/>
            </w:pPr>
          </w:p>
          <w:p w14:paraId="25C1BCB9" w14:textId="77777777" w:rsidR="00612233" w:rsidRDefault="00612233" w:rsidP="00612233">
            <w:pPr>
              <w:pStyle w:val="Heading3"/>
            </w:pPr>
            <w:r>
              <w:rPr>
                <w:iCs/>
                <w:lang w:val="es"/>
              </w:rPr>
              <w:t>Otros ejemplos:</w:t>
            </w:r>
          </w:p>
          <w:p w14:paraId="6F087737" w14:textId="6AF545A0" w:rsidR="00FF2E6C" w:rsidRDefault="00FF2E6C" w:rsidP="006B4CC2">
            <w:pPr>
              <w:pStyle w:val="RowHeader"/>
            </w:pPr>
          </w:p>
        </w:tc>
        <w:tc>
          <w:tcPr>
            <w:tcW w:w="4608" w:type="dxa"/>
          </w:tcPr>
          <w:p w14:paraId="3D5F8871" w14:textId="1AE9C453" w:rsidR="00612233" w:rsidRPr="00612233" w:rsidRDefault="00612233" w:rsidP="00612233">
            <w:pPr>
              <w:pStyle w:val="RowHeader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s"/>
              </w:rPr>
              <w:t>Símil</w:t>
            </w:r>
          </w:p>
          <w:p w14:paraId="15023A2F" w14:textId="77777777" w:rsidR="00612233" w:rsidRDefault="00612233" w:rsidP="00612233">
            <w:pPr>
              <w:pStyle w:val="RowHeader"/>
            </w:pPr>
          </w:p>
          <w:p w14:paraId="117EDC77" w14:textId="77777777" w:rsidR="00612233" w:rsidRDefault="00612233" w:rsidP="00612233">
            <w:pPr>
              <w:pStyle w:val="Heading3"/>
            </w:pPr>
            <w:r>
              <w:rPr>
                <w:iCs/>
                <w:lang w:val="es"/>
              </w:rPr>
              <w:t>Ejemplo del juego:</w:t>
            </w:r>
          </w:p>
          <w:p w14:paraId="4ADC8E55" w14:textId="77777777" w:rsidR="00612233" w:rsidRDefault="00612233" w:rsidP="00612233">
            <w:pPr>
              <w:pStyle w:val="Heading3"/>
            </w:pPr>
          </w:p>
          <w:p w14:paraId="0A4D2933" w14:textId="77777777" w:rsidR="00612233" w:rsidRDefault="00612233" w:rsidP="00612233">
            <w:pPr>
              <w:pStyle w:val="Heading3"/>
            </w:pPr>
          </w:p>
          <w:p w14:paraId="4D324698" w14:textId="77777777" w:rsidR="00612233" w:rsidRDefault="00612233" w:rsidP="00612233">
            <w:pPr>
              <w:pStyle w:val="Heading3"/>
            </w:pPr>
          </w:p>
          <w:p w14:paraId="1CCB107C" w14:textId="0ACC4045" w:rsidR="00612233" w:rsidRDefault="00612233" w:rsidP="00612233">
            <w:pPr>
              <w:pStyle w:val="Heading3"/>
            </w:pPr>
            <w:r>
              <w:rPr>
                <w:iCs/>
                <w:lang w:val="es"/>
              </w:rPr>
              <w:t>Definición:</w:t>
            </w:r>
          </w:p>
          <w:p w14:paraId="354421AA" w14:textId="77777777" w:rsidR="00612233" w:rsidRDefault="00612233" w:rsidP="00612233">
            <w:pPr>
              <w:pStyle w:val="Heading3"/>
            </w:pPr>
          </w:p>
          <w:p w14:paraId="11CC4E94" w14:textId="77777777" w:rsidR="00612233" w:rsidRDefault="00612233" w:rsidP="00612233">
            <w:pPr>
              <w:pStyle w:val="Heading3"/>
            </w:pPr>
          </w:p>
          <w:p w14:paraId="65EF32BE" w14:textId="77777777" w:rsidR="00612233" w:rsidRDefault="00612233" w:rsidP="00612233">
            <w:pPr>
              <w:pStyle w:val="Heading3"/>
            </w:pPr>
          </w:p>
          <w:p w14:paraId="247A9EF5" w14:textId="77777777" w:rsidR="00612233" w:rsidRDefault="00612233" w:rsidP="00612233">
            <w:pPr>
              <w:pStyle w:val="Heading3"/>
            </w:pPr>
            <w:r>
              <w:rPr>
                <w:iCs/>
                <w:lang w:val="es"/>
              </w:rPr>
              <w:t>Otros ejemplos:</w:t>
            </w:r>
          </w:p>
          <w:p w14:paraId="32D25FB5" w14:textId="77777777" w:rsidR="00FF2E6C" w:rsidRDefault="00FF2E6C" w:rsidP="006B4CC2">
            <w:pPr>
              <w:pStyle w:val="TableData"/>
            </w:pPr>
          </w:p>
        </w:tc>
      </w:tr>
    </w:tbl>
    <w:p w14:paraId="6B426089" w14:textId="52E80122" w:rsidR="0036040A" w:rsidRPr="0036040A" w:rsidRDefault="0036040A" w:rsidP="00FF2E6C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47FB" w14:textId="77777777" w:rsidR="008931AF" w:rsidRDefault="008931AF" w:rsidP="00293785">
      <w:pPr>
        <w:spacing w:after="0" w:line="240" w:lineRule="auto"/>
      </w:pPr>
      <w:r>
        <w:separator/>
      </w:r>
    </w:p>
  </w:endnote>
  <w:endnote w:type="continuationSeparator" w:id="0">
    <w:p w14:paraId="2F17F623" w14:textId="77777777" w:rsidR="008931AF" w:rsidRDefault="008931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50BC" w14:textId="77777777" w:rsidR="00F764E7" w:rsidRDefault="00F76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61E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A04A3" wp14:editId="3270D44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836736" w14:textId="7A22F7C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1704CF4DE9C4B13B9C3E4D92293DA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E498F">
                                <w:t>My Love Is Like Figurative Language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A04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0836736" w14:textId="7A22F7C1" w:rsidR="00293785" w:rsidRDefault="00CE498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1704CF4DE9C4B13B9C3E4D92293DA4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My Love Is Like Figurative Language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D8D8E2D" wp14:editId="2A94260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DCF1" w14:textId="77777777" w:rsidR="00F764E7" w:rsidRDefault="00F76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5663" w14:textId="77777777" w:rsidR="008931AF" w:rsidRDefault="008931AF" w:rsidP="00293785">
      <w:pPr>
        <w:spacing w:after="0" w:line="240" w:lineRule="auto"/>
      </w:pPr>
      <w:r>
        <w:separator/>
      </w:r>
    </w:p>
  </w:footnote>
  <w:footnote w:type="continuationSeparator" w:id="0">
    <w:p w14:paraId="4C0347E6" w14:textId="77777777" w:rsidR="008931AF" w:rsidRDefault="008931A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AD60" w14:textId="77777777" w:rsidR="00F764E7" w:rsidRDefault="00F76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3D6B" w14:textId="77777777" w:rsidR="00F764E7" w:rsidRDefault="00F76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A37B" w14:textId="77777777" w:rsidR="00F764E7" w:rsidRDefault="00F76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71978">
    <w:abstractNumId w:val="6"/>
  </w:num>
  <w:num w:numId="2" w16cid:durableId="762796706">
    <w:abstractNumId w:val="7"/>
  </w:num>
  <w:num w:numId="3" w16cid:durableId="425461496">
    <w:abstractNumId w:val="0"/>
  </w:num>
  <w:num w:numId="4" w16cid:durableId="901990810">
    <w:abstractNumId w:val="2"/>
  </w:num>
  <w:num w:numId="5" w16cid:durableId="379521216">
    <w:abstractNumId w:val="3"/>
  </w:num>
  <w:num w:numId="6" w16cid:durableId="1406606428">
    <w:abstractNumId w:val="5"/>
  </w:num>
  <w:num w:numId="7" w16cid:durableId="1920097615">
    <w:abstractNumId w:val="4"/>
  </w:num>
  <w:num w:numId="8" w16cid:durableId="1930044442">
    <w:abstractNumId w:val="8"/>
  </w:num>
  <w:num w:numId="9" w16cid:durableId="333923397">
    <w:abstractNumId w:val="9"/>
  </w:num>
  <w:num w:numId="10" w16cid:durableId="704793204">
    <w:abstractNumId w:val="10"/>
  </w:num>
  <w:num w:numId="11" w16cid:durableId="192518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6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12233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931AF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CE498F"/>
    <w:rsid w:val="00D106FF"/>
    <w:rsid w:val="00D626EB"/>
    <w:rsid w:val="00DA20BA"/>
    <w:rsid w:val="00DC7A6D"/>
    <w:rsid w:val="00ED24C8"/>
    <w:rsid w:val="00F377E2"/>
    <w:rsid w:val="00F50748"/>
    <w:rsid w:val="00F72D02"/>
    <w:rsid w:val="00F764E7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B7AA4"/>
  <w15:docId w15:val="{47D32D8D-61DB-4593-AF83-1BBA20F1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704CF4DE9C4B13B9C3E4D92293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79C2-4A50-4673-8D37-CC535F1F0A41}"/>
      </w:docPartPr>
      <w:docPartBody>
        <w:p w:rsidR="0092445F" w:rsidRDefault="003B044B">
          <w:pPr>
            <w:pStyle w:val="51704CF4DE9C4B13B9C3E4D92293DA4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4B"/>
    <w:rsid w:val="003B044B"/>
    <w:rsid w:val="00922E53"/>
    <w:rsid w:val="0092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704CF4DE9C4B13B9C3E4D92293DA46">
    <w:name w:val="51704CF4DE9C4B13B9C3E4D92293D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0</TotalTime>
  <Pages>1</Pages>
  <Words>37</Words>
  <Characters>248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 Is Like Figurative Language</dc:title>
  <dc:creator>K20 Center</dc:creator>
  <cp:lastModifiedBy>Walker, Lena M.</cp:lastModifiedBy>
  <cp:revision>2</cp:revision>
  <cp:lastPrinted>2016-07-14T14:08:00Z</cp:lastPrinted>
  <dcterms:created xsi:type="dcterms:W3CDTF">2023-06-21T17:30:00Z</dcterms:created>
  <dcterms:modified xsi:type="dcterms:W3CDTF">2023-06-21T17:30:00Z</dcterms:modified>
</cp:coreProperties>
</file>