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8144E" w14:textId="458981A9" w:rsidR="00446C13" w:rsidRPr="00DC7A6D" w:rsidRDefault="00FF2E6C" w:rsidP="00DC7A6D">
      <w:pPr>
        <w:pStyle w:val="Title"/>
      </w:pPr>
      <w:r>
        <w:t>Window Notes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FF2E6C" w14:paraId="7DE90241" w14:textId="77777777" w:rsidTr="00612233">
        <w:trPr>
          <w:trHeight w:val="5472"/>
        </w:trPr>
        <w:tc>
          <w:tcPr>
            <w:tcW w:w="4608" w:type="dxa"/>
          </w:tcPr>
          <w:p w14:paraId="3787252F" w14:textId="49D0619D" w:rsidR="00FF2E6C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 w:rsidRPr="00612233">
              <w:rPr>
                <w:sz w:val="28"/>
                <w:szCs w:val="28"/>
              </w:rPr>
              <w:t>Hyperbole</w:t>
            </w:r>
          </w:p>
          <w:p w14:paraId="65E31338" w14:textId="53652E19" w:rsidR="00612233" w:rsidRDefault="00612233" w:rsidP="006B4CC2">
            <w:pPr>
              <w:pStyle w:val="RowHeader"/>
            </w:pPr>
          </w:p>
          <w:p w14:paraId="6BA65E5B" w14:textId="79798EF4" w:rsidR="00612233" w:rsidRDefault="00612233" w:rsidP="00612233">
            <w:pPr>
              <w:pStyle w:val="Heading3"/>
            </w:pPr>
            <w:r>
              <w:t>Example from the game:</w:t>
            </w:r>
          </w:p>
          <w:p w14:paraId="476E29FD" w14:textId="684DB8C8" w:rsidR="00612233" w:rsidRDefault="00612233" w:rsidP="00612233">
            <w:pPr>
              <w:pStyle w:val="Heading3"/>
            </w:pPr>
          </w:p>
          <w:p w14:paraId="08B6C3C0" w14:textId="66805039" w:rsidR="00612233" w:rsidRDefault="00612233" w:rsidP="00612233">
            <w:pPr>
              <w:pStyle w:val="Heading3"/>
            </w:pPr>
          </w:p>
          <w:p w14:paraId="639292BE" w14:textId="09145C6B" w:rsidR="00612233" w:rsidRDefault="00612233" w:rsidP="00612233">
            <w:pPr>
              <w:pStyle w:val="Heading3"/>
            </w:pPr>
          </w:p>
          <w:p w14:paraId="6D2A1CBB" w14:textId="15D9E076" w:rsidR="00612233" w:rsidRDefault="00612233" w:rsidP="00612233">
            <w:pPr>
              <w:pStyle w:val="Heading3"/>
            </w:pPr>
            <w:r>
              <w:t>Definition:</w:t>
            </w:r>
          </w:p>
          <w:p w14:paraId="209BFC75" w14:textId="1B30D492" w:rsidR="00612233" w:rsidRDefault="00612233" w:rsidP="00612233">
            <w:pPr>
              <w:pStyle w:val="Heading3"/>
            </w:pPr>
          </w:p>
          <w:p w14:paraId="3B57A421" w14:textId="2C405D95" w:rsidR="00612233" w:rsidRDefault="00612233" w:rsidP="00612233">
            <w:pPr>
              <w:pStyle w:val="Heading3"/>
            </w:pPr>
          </w:p>
          <w:p w14:paraId="071754A9" w14:textId="251799B5" w:rsidR="00612233" w:rsidRDefault="00612233" w:rsidP="00612233">
            <w:pPr>
              <w:pStyle w:val="Heading3"/>
            </w:pPr>
          </w:p>
          <w:p w14:paraId="15708514" w14:textId="4E8C2920" w:rsidR="00612233" w:rsidRDefault="00612233" w:rsidP="00612233">
            <w:pPr>
              <w:pStyle w:val="Heading3"/>
            </w:pPr>
            <w:r>
              <w:t>Other examples:</w:t>
            </w:r>
          </w:p>
          <w:p w14:paraId="75B191F2" w14:textId="0BD64E51" w:rsidR="00FF2E6C" w:rsidRPr="006B4CC2" w:rsidRDefault="00FF2E6C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1FC30E51" w14:textId="036C408E" w:rsidR="00612233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 w:rsidRPr="00612233">
              <w:rPr>
                <w:sz w:val="28"/>
                <w:szCs w:val="28"/>
              </w:rPr>
              <w:t>Metaphor</w:t>
            </w:r>
          </w:p>
          <w:p w14:paraId="1908ECE7" w14:textId="77777777" w:rsidR="00612233" w:rsidRPr="00612233" w:rsidRDefault="00612233" w:rsidP="00612233">
            <w:pPr>
              <w:pStyle w:val="RowHeader"/>
              <w:rPr>
                <w:sz w:val="28"/>
                <w:szCs w:val="28"/>
              </w:rPr>
            </w:pPr>
          </w:p>
          <w:p w14:paraId="06752B98" w14:textId="77777777" w:rsidR="00612233" w:rsidRDefault="00612233" w:rsidP="00612233">
            <w:pPr>
              <w:pStyle w:val="Heading3"/>
            </w:pPr>
            <w:r>
              <w:t>Example from the game:</w:t>
            </w:r>
          </w:p>
          <w:p w14:paraId="5816193E" w14:textId="77777777" w:rsidR="00612233" w:rsidRDefault="00612233" w:rsidP="00612233">
            <w:pPr>
              <w:pStyle w:val="Heading3"/>
            </w:pPr>
          </w:p>
          <w:p w14:paraId="62D3541C" w14:textId="77777777" w:rsidR="00612233" w:rsidRDefault="00612233" w:rsidP="00612233">
            <w:pPr>
              <w:pStyle w:val="Heading3"/>
            </w:pPr>
          </w:p>
          <w:p w14:paraId="604EA849" w14:textId="77777777" w:rsidR="00612233" w:rsidRDefault="00612233" w:rsidP="00612233">
            <w:pPr>
              <w:pStyle w:val="Heading3"/>
            </w:pPr>
          </w:p>
          <w:p w14:paraId="449AEADC" w14:textId="5B5D2B98" w:rsidR="00612233" w:rsidRDefault="00612233" w:rsidP="00612233">
            <w:pPr>
              <w:pStyle w:val="Heading3"/>
            </w:pPr>
            <w:r>
              <w:t>Definition:</w:t>
            </w:r>
          </w:p>
          <w:p w14:paraId="0630DACF" w14:textId="77777777" w:rsidR="00612233" w:rsidRDefault="00612233" w:rsidP="00612233">
            <w:pPr>
              <w:pStyle w:val="Heading3"/>
            </w:pPr>
          </w:p>
          <w:p w14:paraId="1B46E55C" w14:textId="77777777" w:rsidR="00612233" w:rsidRDefault="00612233" w:rsidP="00612233">
            <w:pPr>
              <w:pStyle w:val="Heading3"/>
            </w:pPr>
          </w:p>
          <w:p w14:paraId="09D9A9B5" w14:textId="77777777" w:rsidR="00612233" w:rsidRDefault="00612233" w:rsidP="00612233">
            <w:pPr>
              <w:pStyle w:val="Heading3"/>
            </w:pPr>
          </w:p>
          <w:p w14:paraId="7E502977" w14:textId="77777777" w:rsidR="00612233" w:rsidRDefault="00612233" w:rsidP="00612233">
            <w:pPr>
              <w:pStyle w:val="Heading3"/>
            </w:pPr>
            <w:r>
              <w:t>Other examples:</w:t>
            </w:r>
          </w:p>
          <w:p w14:paraId="3838F34A" w14:textId="77777777" w:rsidR="00FF2E6C" w:rsidRDefault="00FF2E6C" w:rsidP="006B4CC2">
            <w:pPr>
              <w:pStyle w:val="TableData"/>
            </w:pPr>
          </w:p>
        </w:tc>
      </w:tr>
      <w:tr w:rsidR="00FF2E6C" w14:paraId="001CA2D3" w14:textId="77777777" w:rsidTr="00612233">
        <w:trPr>
          <w:trHeight w:val="5472"/>
        </w:trPr>
        <w:tc>
          <w:tcPr>
            <w:tcW w:w="4608" w:type="dxa"/>
          </w:tcPr>
          <w:p w14:paraId="5E7CF43F" w14:textId="7B3863F4" w:rsidR="00612233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 w:rsidRPr="00612233">
              <w:rPr>
                <w:sz w:val="28"/>
                <w:szCs w:val="28"/>
              </w:rPr>
              <w:t>Personification</w:t>
            </w:r>
          </w:p>
          <w:p w14:paraId="7AB30F17" w14:textId="77777777" w:rsidR="00612233" w:rsidRDefault="00612233" w:rsidP="00612233">
            <w:pPr>
              <w:pStyle w:val="RowHeader"/>
            </w:pPr>
          </w:p>
          <w:p w14:paraId="4256EF60" w14:textId="77777777" w:rsidR="00612233" w:rsidRDefault="00612233" w:rsidP="00612233">
            <w:pPr>
              <w:pStyle w:val="Heading3"/>
            </w:pPr>
            <w:r>
              <w:t>Example from the game:</w:t>
            </w:r>
          </w:p>
          <w:p w14:paraId="1C29FFD5" w14:textId="77777777" w:rsidR="00612233" w:rsidRDefault="00612233" w:rsidP="00612233">
            <w:pPr>
              <w:pStyle w:val="Heading3"/>
            </w:pPr>
          </w:p>
          <w:p w14:paraId="12484C93" w14:textId="77777777" w:rsidR="00612233" w:rsidRDefault="00612233" w:rsidP="00612233">
            <w:pPr>
              <w:pStyle w:val="Heading3"/>
            </w:pPr>
          </w:p>
          <w:p w14:paraId="7AAE4DBC" w14:textId="77777777" w:rsidR="00612233" w:rsidRDefault="00612233" w:rsidP="00612233">
            <w:pPr>
              <w:pStyle w:val="Heading3"/>
            </w:pPr>
          </w:p>
          <w:p w14:paraId="0BE91731" w14:textId="63C703F4" w:rsidR="00612233" w:rsidRDefault="00612233" w:rsidP="00612233">
            <w:pPr>
              <w:pStyle w:val="Heading3"/>
            </w:pPr>
            <w:r>
              <w:t>Definition:</w:t>
            </w:r>
          </w:p>
          <w:p w14:paraId="082B69E0" w14:textId="77777777" w:rsidR="00612233" w:rsidRDefault="00612233" w:rsidP="00612233">
            <w:pPr>
              <w:pStyle w:val="Heading3"/>
            </w:pPr>
          </w:p>
          <w:p w14:paraId="04897D43" w14:textId="77777777" w:rsidR="00612233" w:rsidRDefault="00612233" w:rsidP="00612233">
            <w:pPr>
              <w:pStyle w:val="Heading3"/>
            </w:pPr>
          </w:p>
          <w:p w14:paraId="29972060" w14:textId="77777777" w:rsidR="00612233" w:rsidRDefault="00612233" w:rsidP="00612233">
            <w:pPr>
              <w:pStyle w:val="Heading3"/>
            </w:pPr>
          </w:p>
          <w:p w14:paraId="25C1BCB9" w14:textId="77777777" w:rsidR="00612233" w:rsidRDefault="00612233" w:rsidP="00612233">
            <w:pPr>
              <w:pStyle w:val="Heading3"/>
            </w:pPr>
            <w:r>
              <w:t>Other examples:</w:t>
            </w:r>
          </w:p>
          <w:p w14:paraId="6F087737" w14:textId="6AF545A0" w:rsidR="00FF2E6C" w:rsidRDefault="00FF2E6C" w:rsidP="006B4CC2">
            <w:pPr>
              <w:pStyle w:val="RowHeader"/>
            </w:pPr>
          </w:p>
        </w:tc>
        <w:tc>
          <w:tcPr>
            <w:tcW w:w="4608" w:type="dxa"/>
          </w:tcPr>
          <w:p w14:paraId="3D5F8871" w14:textId="1AE9C453" w:rsidR="00612233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 w:rsidRPr="00612233">
              <w:rPr>
                <w:sz w:val="28"/>
                <w:szCs w:val="28"/>
              </w:rPr>
              <w:t>Simile</w:t>
            </w:r>
          </w:p>
          <w:p w14:paraId="15023A2F" w14:textId="77777777" w:rsidR="00612233" w:rsidRDefault="00612233" w:rsidP="00612233">
            <w:pPr>
              <w:pStyle w:val="RowHeader"/>
            </w:pPr>
          </w:p>
          <w:p w14:paraId="117EDC77" w14:textId="77777777" w:rsidR="00612233" w:rsidRDefault="00612233" w:rsidP="00612233">
            <w:pPr>
              <w:pStyle w:val="Heading3"/>
            </w:pPr>
            <w:r>
              <w:t>Example from the game:</w:t>
            </w:r>
          </w:p>
          <w:p w14:paraId="4ADC8E55" w14:textId="77777777" w:rsidR="00612233" w:rsidRDefault="00612233" w:rsidP="00612233">
            <w:pPr>
              <w:pStyle w:val="Heading3"/>
            </w:pPr>
          </w:p>
          <w:p w14:paraId="0A4D2933" w14:textId="77777777" w:rsidR="00612233" w:rsidRDefault="00612233" w:rsidP="00612233">
            <w:pPr>
              <w:pStyle w:val="Heading3"/>
            </w:pPr>
          </w:p>
          <w:p w14:paraId="4D324698" w14:textId="77777777" w:rsidR="00612233" w:rsidRDefault="00612233" w:rsidP="00612233">
            <w:pPr>
              <w:pStyle w:val="Heading3"/>
            </w:pPr>
          </w:p>
          <w:p w14:paraId="1CCB107C" w14:textId="0ACC4045" w:rsidR="00612233" w:rsidRDefault="00612233" w:rsidP="00612233">
            <w:pPr>
              <w:pStyle w:val="Heading3"/>
            </w:pPr>
            <w:r>
              <w:t>Definition:</w:t>
            </w:r>
          </w:p>
          <w:p w14:paraId="354421AA" w14:textId="77777777" w:rsidR="00612233" w:rsidRDefault="00612233" w:rsidP="00612233">
            <w:pPr>
              <w:pStyle w:val="Heading3"/>
            </w:pPr>
          </w:p>
          <w:p w14:paraId="11CC4E94" w14:textId="77777777" w:rsidR="00612233" w:rsidRDefault="00612233" w:rsidP="00612233">
            <w:pPr>
              <w:pStyle w:val="Heading3"/>
            </w:pPr>
          </w:p>
          <w:p w14:paraId="65EF32BE" w14:textId="77777777" w:rsidR="00612233" w:rsidRDefault="00612233" w:rsidP="00612233">
            <w:pPr>
              <w:pStyle w:val="Heading3"/>
            </w:pPr>
          </w:p>
          <w:p w14:paraId="247A9EF5" w14:textId="77777777" w:rsidR="00612233" w:rsidRDefault="00612233" w:rsidP="00612233">
            <w:pPr>
              <w:pStyle w:val="Heading3"/>
            </w:pPr>
            <w:r>
              <w:t>Other examples:</w:t>
            </w:r>
          </w:p>
          <w:p w14:paraId="32D25FB5" w14:textId="77777777" w:rsidR="00FF2E6C" w:rsidRDefault="00FF2E6C" w:rsidP="006B4CC2">
            <w:pPr>
              <w:pStyle w:val="TableData"/>
            </w:pPr>
          </w:p>
        </w:tc>
      </w:tr>
    </w:tbl>
    <w:p w14:paraId="6B426089" w14:textId="52E80122" w:rsidR="0036040A" w:rsidRPr="0036040A" w:rsidRDefault="0036040A" w:rsidP="00FF2E6C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DB28" w14:textId="77777777" w:rsidR="00B80CFF" w:rsidRDefault="00B80CFF" w:rsidP="00293785">
      <w:pPr>
        <w:spacing w:after="0" w:line="240" w:lineRule="auto"/>
      </w:pPr>
      <w:r>
        <w:separator/>
      </w:r>
    </w:p>
  </w:endnote>
  <w:endnote w:type="continuationSeparator" w:id="0">
    <w:p w14:paraId="23577E6A" w14:textId="77777777" w:rsidR="00B80CFF" w:rsidRDefault="00B80CF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3A73" w14:textId="77777777" w:rsidR="00431324" w:rsidRDefault="0043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61E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A04A3" wp14:editId="3270D44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836736" w14:textId="697A80C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1704CF4DE9C4B13B9C3E4D92293DA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31324">
                                <w:t>My Love Is Like Figurative Language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A04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0836736" w14:textId="697A80C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1704CF4DE9C4B13B9C3E4D92293DA4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31324">
                          <w:t>My Love Is Like Figurative Language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D8D8E2D" wp14:editId="2A94260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4796" w14:textId="77777777" w:rsidR="00431324" w:rsidRDefault="0043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718E" w14:textId="77777777" w:rsidR="00B80CFF" w:rsidRDefault="00B80CFF" w:rsidP="00293785">
      <w:pPr>
        <w:spacing w:after="0" w:line="240" w:lineRule="auto"/>
      </w:pPr>
      <w:r>
        <w:separator/>
      </w:r>
    </w:p>
  </w:footnote>
  <w:footnote w:type="continuationSeparator" w:id="0">
    <w:p w14:paraId="70F76939" w14:textId="77777777" w:rsidR="00B80CFF" w:rsidRDefault="00B80CF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AC25" w14:textId="77777777" w:rsidR="00431324" w:rsidRDefault="00431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4500" w14:textId="77777777" w:rsidR="00431324" w:rsidRDefault="00431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C4F7" w14:textId="77777777" w:rsidR="00431324" w:rsidRDefault="00431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762060">
    <w:abstractNumId w:val="6"/>
  </w:num>
  <w:num w:numId="2" w16cid:durableId="2042199576">
    <w:abstractNumId w:val="7"/>
  </w:num>
  <w:num w:numId="3" w16cid:durableId="1463188720">
    <w:abstractNumId w:val="0"/>
  </w:num>
  <w:num w:numId="4" w16cid:durableId="1460878890">
    <w:abstractNumId w:val="2"/>
  </w:num>
  <w:num w:numId="5" w16cid:durableId="1961449723">
    <w:abstractNumId w:val="3"/>
  </w:num>
  <w:num w:numId="6" w16cid:durableId="66196168">
    <w:abstractNumId w:val="5"/>
  </w:num>
  <w:num w:numId="7" w16cid:durableId="1154370803">
    <w:abstractNumId w:val="4"/>
  </w:num>
  <w:num w:numId="8" w16cid:durableId="272909858">
    <w:abstractNumId w:val="8"/>
  </w:num>
  <w:num w:numId="9" w16cid:durableId="1980527784">
    <w:abstractNumId w:val="9"/>
  </w:num>
  <w:num w:numId="10" w16cid:durableId="882448840">
    <w:abstractNumId w:val="10"/>
  </w:num>
  <w:num w:numId="11" w16cid:durableId="164345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6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31324"/>
    <w:rsid w:val="00446C13"/>
    <w:rsid w:val="005078B4"/>
    <w:rsid w:val="0053328A"/>
    <w:rsid w:val="00540FC6"/>
    <w:rsid w:val="005511B6"/>
    <w:rsid w:val="00553C98"/>
    <w:rsid w:val="005A7635"/>
    <w:rsid w:val="00612233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80CF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A20BA"/>
    <w:rsid w:val="00DC7A6D"/>
    <w:rsid w:val="00ED24C8"/>
    <w:rsid w:val="00F377E2"/>
    <w:rsid w:val="00F50748"/>
    <w:rsid w:val="00F72D02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B7AA4"/>
  <w15:docId w15:val="{47D32D8D-61DB-4593-AF83-1BBA20F1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704CF4DE9C4B13B9C3E4D92293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79C2-4A50-4673-8D37-CC535F1F0A41}"/>
      </w:docPartPr>
      <w:docPartBody>
        <w:p w:rsidR="00F15C28" w:rsidRDefault="003B044B">
          <w:pPr>
            <w:pStyle w:val="51704CF4DE9C4B13B9C3E4D92293DA4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4B"/>
    <w:rsid w:val="003B044B"/>
    <w:rsid w:val="00832334"/>
    <w:rsid w:val="00F1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704CF4DE9C4B13B9C3E4D92293DA46">
    <w:name w:val="51704CF4DE9C4B13B9C3E4D92293D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0</TotalTime>
  <Pages>1</Pages>
  <Words>34</Words>
  <Characters>225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Love Is Like Figurative Language</vt:lpstr>
    </vt:vector>
  </TitlesOfParts>
  <Manager/>
  <Company/>
  <LinksUpToDate>false</LinksUpToDate>
  <CharactersWithSpaces>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 Is Like Figurative Language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2023-06-21T17:29:00Z</dcterms:created>
  <dcterms:modified xsi:type="dcterms:W3CDTF">2023-06-21T17:29:00Z</dcterms:modified>
  <cp:category/>
</cp:coreProperties>
</file>