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36D65FC" w14:textId="559FC281" w:rsidR="00895E9E" w:rsidRDefault="003F0B73" w:rsidP="003F0B73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¡Es ÓPTICO!</w:t>
      </w:r>
    </w:p>
    <w:p w14:paraId="517AAE14" w14:textId="02693CC0" w:rsidR="003F0B73" w:rsidRPr="003F0B73" w:rsidRDefault="003F0B73" w:rsidP="003B5F35">
      <w:pPr>
        <w:pStyle w:val="Heading3"/>
        <w:spacing w:after="240"/>
        <w:bidi w:val="0"/>
      </w:pP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Obra de arte seleccionada: ____________________________________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88"/>
        <w:gridCol w:w="2588"/>
        <w:gridCol w:w="2588"/>
        <w:gridCol w:w="2588"/>
        <w:gridCol w:w="2588"/>
      </w:tblGrid>
      <w:tr w:rsidR="003F0B73" w14:paraId="6968AD1C" w14:textId="263DF5F8" w:rsidTr="003F0B73">
        <w:trPr>
          <w:cantSplit/>
          <w:tblHeader/>
        </w:trPr>
        <w:tc>
          <w:tcPr>
            <w:tcW w:w="2588" w:type="dxa"/>
            <w:shd w:val="clear" w:color="auto" w:fill="3E5C61" w:themeFill="accent2"/>
          </w:tcPr>
          <w:p w14:paraId="26EE56A1" w14:textId="70DC6166" w:rsidR="003F0B73" w:rsidRPr="0053328A" w:rsidRDefault="003F0B73" w:rsidP="00DF2D52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Observaciones</w:t>
            </w:r>
          </w:p>
        </w:tc>
        <w:tc>
          <w:tcPr>
            <w:tcW w:w="2588" w:type="dxa"/>
            <w:shd w:val="clear" w:color="auto" w:fill="3E5C61" w:themeFill="accent2"/>
          </w:tcPr>
          <w:p w14:paraId="207E2F6A" w14:textId="1DC42BDD" w:rsidR="003F0B73" w:rsidRPr="0053328A" w:rsidRDefault="003F0B73" w:rsidP="00DF2D52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Partes</w:t>
            </w:r>
          </w:p>
        </w:tc>
        <w:tc>
          <w:tcPr>
            <w:tcW w:w="2588" w:type="dxa"/>
            <w:shd w:val="clear" w:color="auto" w:fill="3E5C61" w:themeFill="accent2"/>
          </w:tcPr>
          <w:p w14:paraId="23EDAF94" w14:textId="4F7780F9" w:rsidR="003F0B73" w:rsidRPr="0053328A" w:rsidRDefault="003F0B73" w:rsidP="00DF2D52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Título</w:t>
            </w:r>
          </w:p>
        </w:tc>
        <w:tc>
          <w:tcPr>
            <w:tcW w:w="2588" w:type="dxa"/>
            <w:shd w:val="clear" w:color="auto" w:fill="3E5C61" w:themeFill="accent2"/>
          </w:tcPr>
          <w:p w14:paraId="707591D6" w14:textId="204D4AB1" w:rsidR="003F0B73" w:rsidRPr="0053328A" w:rsidRDefault="003F0B73" w:rsidP="00DF2D52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Interrelaciones</w:t>
            </w:r>
          </w:p>
        </w:tc>
        <w:tc>
          <w:tcPr>
            <w:tcW w:w="2588" w:type="dxa"/>
            <w:shd w:val="clear" w:color="auto" w:fill="3E5C61" w:themeFill="accent2"/>
          </w:tcPr>
          <w:p w14:paraId="321200E3" w14:textId="1D45CE6D" w:rsidR="003F0B73" w:rsidRDefault="003F0B73" w:rsidP="00DF2D52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Conclusión</w:t>
            </w:r>
          </w:p>
        </w:tc>
      </w:tr>
      <w:tr w:rsidR="003F0B73" w14:paraId="519916AE" w14:textId="77B8DD7A" w:rsidTr="003B5F35">
        <w:trPr>
          <w:trHeight w:val="6912"/>
        </w:trPr>
        <w:tc>
          <w:tcPr>
            <w:tcW w:w="2588" w:type="dxa"/>
          </w:tcPr>
          <w:p w14:paraId="6FC5FA70" w14:textId="2F8C36CE" w:rsidR="003F0B73" w:rsidRPr="003B5F35" w:rsidRDefault="003F0B73" w:rsidP="003B5F35">
            <w:pPr>
              <w:pStyle w:val="Heading2"/>
              <w:outlineLvl w:val="1"/>
              <w:rPr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¿Qué notas u observas en esta obra de arte?</w:t>
            </w:r>
          </w:p>
        </w:tc>
        <w:tc>
          <w:tcPr>
            <w:tcW w:w="2588" w:type="dxa"/>
          </w:tcPr>
          <w:p w14:paraId="192590C7" w14:textId="110F618C" w:rsidR="003F0B73" w:rsidRPr="003B5F35" w:rsidRDefault="003F0B73" w:rsidP="003B5F35">
            <w:pPr>
              <w:pStyle w:val="Heading2"/>
              <w:outlineLvl w:val="1"/>
              <w:rPr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¿Cuáles son las partes de esta obra de arte? </w:t>
            </w:r>
            <w:r>
              <w:rPr>
                <w:sz w:val="20"/>
                <w:szCs w:val="20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¿Cuáles son sus detalles?</w:t>
            </w:r>
          </w:p>
        </w:tc>
        <w:tc>
          <w:tcPr>
            <w:tcW w:w="2588" w:type="dxa"/>
          </w:tcPr>
          <w:p w14:paraId="512FDFF5" w14:textId="0ACFB7C3" w:rsidR="003F0B73" w:rsidRPr="003B5F35" w:rsidRDefault="003F0B73" w:rsidP="003B5F35">
            <w:pPr>
              <w:pStyle w:val="Heading2"/>
              <w:outlineLvl w:val="1"/>
              <w:rPr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¿Qué te dice el título acerca de la obra? </w:t>
            </w:r>
            <w:r>
              <w:rPr>
                <w:sz w:val="20"/>
                <w:szCs w:val="20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¿Cómo se relaciona con lo que ves?</w:t>
            </w:r>
          </w:p>
        </w:tc>
        <w:tc>
          <w:tcPr>
            <w:tcW w:w="2588" w:type="dxa"/>
          </w:tcPr>
          <w:p w14:paraId="34AFA6A7" w14:textId="5D8D450A" w:rsidR="003F0B73" w:rsidRPr="003B5F35" w:rsidRDefault="003F0B73" w:rsidP="003B5F35">
            <w:pPr>
              <w:pStyle w:val="Heading2"/>
              <w:outlineLvl w:val="1"/>
              <w:rPr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¿Cómo funcionan en conjunto las partes de la pintura para transmitir el mensaje del artista?</w:t>
            </w:r>
          </w:p>
        </w:tc>
        <w:tc>
          <w:tcPr>
            <w:tcW w:w="2588" w:type="dxa"/>
          </w:tcPr>
          <w:p w14:paraId="0A15896F" w14:textId="702FE577" w:rsidR="003F0B73" w:rsidRPr="003B5F35" w:rsidRDefault="003F0B73" w:rsidP="003B5F35">
            <w:pPr>
              <w:pStyle w:val="Heading2"/>
              <w:outlineLvl w:val="1"/>
              <w:rPr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¿Qué transmite esta obra de arte? </w:t>
            </w:r>
            <w:r>
              <w:rPr>
                <w:sz w:val="20"/>
                <w:szCs w:val="20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¿Qué puedes deducir de la obra de arte (época, artista, etc.)?</w:t>
            </w:r>
          </w:p>
        </w:tc>
      </w:tr>
    </w:tbl>
    <w:p w14:paraId="7AA791C4" w14:textId="77777777" w:rsidR="00895E9E" w:rsidRPr="00895E9E" w:rsidRDefault="00895E9E" w:rsidP="00895E9E">
      <w:pPr>
        <w:pStyle w:val="BodyText"/>
      </w:pPr>
    </w:p>
    <w:sectPr w:rsidR="00895E9E" w:rsidRPr="00895E9E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18A7B" w14:textId="77777777" w:rsidR="00FA4343" w:rsidRDefault="00FA4343" w:rsidP="00293785">
      <w:pPr>
        <w:spacing w:after="0" w:line="240" w:lineRule="auto"/>
      </w:pPr>
      <w:r>
        <w:separator/>
      </w:r>
    </w:p>
  </w:endnote>
  <w:endnote w:type="continuationSeparator" w:id="0">
    <w:p w14:paraId="2D1473EC" w14:textId="77777777" w:rsidR="00FA4343" w:rsidRDefault="00FA4343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B5879" w14:textId="77777777" w:rsidR="00293785" w:rsidRDefault="008E4D00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FD8BE7" wp14:editId="60ED0B23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D73E6F" w14:textId="6F790E28" w:rsidR="00293785" w:rsidRDefault="009B4265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84E98F3F36FB4B76A2CB6A0D81752B1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Not Just Ninja Turtles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8BE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44D73E6F" w14:textId="6F790E28" w:rsidR="00293785" w:rsidRDefault="00FA4343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84E98F3F36FB4B76A2CB6A0D81752B1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Not Just Ninja Turtles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00D11F0D" wp14:editId="71A0E753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60D80" w14:textId="77777777" w:rsidR="00FA4343" w:rsidRDefault="00FA4343" w:rsidP="00293785">
      <w:pPr>
        <w:spacing w:after="0" w:line="240" w:lineRule="auto"/>
      </w:pPr>
      <w:r>
        <w:separator/>
      </w:r>
    </w:p>
  </w:footnote>
  <w:footnote w:type="continuationSeparator" w:id="0">
    <w:p w14:paraId="1A35C25E" w14:textId="77777777" w:rsidR="00FA4343" w:rsidRDefault="00FA4343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B73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3A4BAE"/>
    <w:rsid w:val="003B5F35"/>
    <w:rsid w:val="003F0B73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7D4DF2"/>
    <w:rsid w:val="00880013"/>
    <w:rsid w:val="00895E9E"/>
    <w:rsid w:val="008E4D00"/>
    <w:rsid w:val="008F5386"/>
    <w:rsid w:val="00913172"/>
    <w:rsid w:val="00981E19"/>
    <w:rsid w:val="009B4265"/>
    <w:rsid w:val="009B52E4"/>
    <w:rsid w:val="009D6E8D"/>
    <w:rsid w:val="00A101E8"/>
    <w:rsid w:val="00A471FD"/>
    <w:rsid w:val="00AC349E"/>
    <w:rsid w:val="00AC75FD"/>
    <w:rsid w:val="00B92DBF"/>
    <w:rsid w:val="00BD119F"/>
    <w:rsid w:val="00C73EA1"/>
    <w:rsid w:val="00CB27A0"/>
    <w:rsid w:val="00CC4F77"/>
    <w:rsid w:val="00CD3CF6"/>
    <w:rsid w:val="00CE317F"/>
    <w:rsid w:val="00CE336D"/>
    <w:rsid w:val="00D106FF"/>
    <w:rsid w:val="00D626EB"/>
    <w:rsid w:val="00ED24C8"/>
    <w:rsid w:val="00EE3A34"/>
    <w:rsid w:val="00F377E2"/>
    <w:rsid w:val="00F50748"/>
    <w:rsid w:val="00F72D02"/>
    <w:rsid w:val="00FA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7753FD"/>
  <w15:docId w15:val="{C58E14F9-2864-403E-8596-4CE01D997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B5F35"/>
    <w:pPr>
      <w:keepNext/>
      <w:keepLines/>
      <w:spacing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B5F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5F35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B5F35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glossaryDocument" Target="glossary/document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4E98F3F36FB4B76A2CB6A0D81752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67EA7-2576-4FC8-A5D3-B3723B6E003F}"/>
      </w:docPartPr>
      <w:docPartBody>
        <w:p w:rsidR="00F52B52" w:rsidRDefault="00387932">
          <w:pPr>
            <w:pStyle w:val="84E98F3F36FB4B76A2CB6A0D81752B1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932"/>
    <w:rsid w:val="00387932"/>
    <w:rsid w:val="00F5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4E98F3F36FB4B76A2CB6A0D81752B17">
    <w:name w:val="84E98F3F36FB4B76A2CB6A0D81752B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Instructions.dotm</Template>
  <TotalTime>9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LEARN Horizontal Attachment</vt:lpstr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 Just Ninja Turtles</dc:title>
  <dc:creator>K20 Center</dc:creator>
  <cp:lastModifiedBy>Taylor Thurston</cp:lastModifiedBy>
  <cp:revision>4</cp:revision>
  <cp:lastPrinted>2016-07-14T14:08:00Z</cp:lastPrinted>
  <dcterms:created xsi:type="dcterms:W3CDTF">2020-09-11T14:49:00Z</dcterms:created>
  <dcterms:modified xsi:type="dcterms:W3CDTF">2020-12-08T19:48:00Z</dcterms:modified>
</cp:coreProperties>
</file>