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6D65FC" w14:textId="559FC281" w:rsidR="00895E9E" w:rsidRDefault="003F0B73" w:rsidP="003F0B73">
      <w:pPr>
        <w:pStyle w:val="Title"/>
      </w:pPr>
      <w:r>
        <w:t>It’s OPTIC-</w:t>
      </w:r>
      <w:r w:rsidR="009B4265">
        <w:t>a</w:t>
      </w:r>
      <w:r>
        <w:t>l!</w:t>
      </w:r>
    </w:p>
    <w:p w14:paraId="517AAE14" w14:textId="02693CC0" w:rsidR="003F0B73" w:rsidRPr="003F0B73" w:rsidRDefault="003F0B73" w:rsidP="003B5F35">
      <w:pPr>
        <w:pStyle w:val="Heading3"/>
        <w:spacing w:after="240"/>
      </w:pPr>
      <w:r>
        <w:t>Selected Artwork: 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3F0B73" w14:paraId="6968AD1C" w14:textId="263DF5F8" w:rsidTr="003F0B73">
        <w:trPr>
          <w:cantSplit/>
          <w:tblHeader/>
        </w:trPr>
        <w:tc>
          <w:tcPr>
            <w:tcW w:w="2588" w:type="dxa"/>
            <w:shd w:val="clear" w:color="auto" w:fill="3E5C61" w:themeFill="accent2"/>
          </w:tcPr>
          <w:p w14:paraId="26EE56A1" w14:textId="70DC6166" w:rsidR="003F0B73" w:rsidRPr="0053328A" w:rsidRDefault="003F0B73" w:rsidP="00DF2D52">
            <w:pPr>
              <w:pStyle w:val="TableColumnHeaders"/>
            </w:pPr>
            <w:r>
              <w:t>Observations</w:t>
            </w:r>
          </w:p>
        </w:tc>
        <w:tc>
          <w:tcPr>
            <w:tcW w:w="2588" w:type="dxa"/>
            <w:shd w:val="clear" w:color="auto" w:fill="3E5C61" w:themeFill="accent2"/>
          </w:tcPr>
          <w:p w14:paraId="207E2F6A" w14:textId="1DC42BDD" w:rsidR="003F0B73" w:rsidRPr="0053328A" w:rsidRDefault="003F0B73" w:rsidP="00DF2D52">
            <w:pPr>
              <w:pStyle w:val="TableColumnHeaders"/>
            </w:pPr>
            <w:r>
              <w:t>Parts</w:t>
            </w:r>
          </w:p>
        </w:tc>
        <w:tc>
          <w:tcPr>
            <w:tcW w:w="2588" w:type="dxa"/>
            <w:shd w:val="clear" w:color="auto" w:fill="3E5C61" w:themeFill="accent2"/>
          </w:tcPr>
          <w:p w14:paraId="23EDAF94" w14:textId="4F7780F9" w:rsidR="003F0B73" w:rsidRPr="0053328A" w:rsidRDefault="003F0B73" w:rsidP="00DF2D52">
            <w:pPr>
              <w:pStyle w:val="TableColumnHeaders"/>
            </w:pPr>
            <w:r>
              <w:t>Title</w:t>
            </w:r>
          </w:p>
        </w:tc>
        <w:tc>
          <w:tcPr>
            <w:tcW w:w="2588" w:type="dxa"/>
            <w:shd w:val="clear" w:color="auto" w:fill="3E5C61" w:themeFill="accent2"/>
          </w:tcPr>
          <w:p w14:paraId="707591D6" w14:textId="204D4AB1" w:rsidR="003F0B73" w:rsidRPr="0053328A" w:rsidRDefault="003F0B73" w:rsidP="00DF2D52">
            <w:pPr>
              <w:pStyle w:val="TableColumnHeaders"/>
            </w:pPr>
            <w:r>
              <w:t>Interrelationships</w:t>
            </w:r>
          </w:p>
        </w:tc>
        <w:tc>
          <w:tcPr>
            <w:tcW w:w="2588" w:type="dxa"/>
            <w:shd w:val="clear" w:color="auto" w:fill="3E5C61" w:themeFill="accent2"/>
          </w:tcPr>
          <w:p w14:paraId="321200E3" w14:textId="1D45CE6D" w:rsidR="003F0B73" w:rsidRDefault="003F0B73" w:rsidP="00DF2D52">
            <w:pPr>
              <w:pStyle w:val="TableColumnHeaders"/>
            </w:pPr>
            <w:r>
              <w:t>Conclusion</w:t>
            </w:r>
          </w:p>
        </w:tc>
      </w:tr>
      <w:tr w:rsidR="003F0B73" w14:paraId="519916AE" w14:textId="77B8DD7A" w:rsidTr="003B5F35">
        <w:trPr>
          <w:trHeight w:val="6912"/>
        </w:trPr>
        <w:tc>
          <w:tcPr>
            <w:tcW w:w="2588" w:type="dxa"/>
          </w:tcPr>
          <w:p w14:paraId="6FC5FA70" w14:textId="2F8C36CE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</w:pPr>
            <w:r w:rsidRPr="003B5F35">
              <w:rPr>
                <w:sz w:val="20"/>
                <w:szCs w:val="20"/>
              </w:rPr>
              <w:t>What do you notice or observe in this piece of art?</w:t>
            </w:r>
          </w:p>
        </w:tc>
        <w:tc>
          <w:tcPr>
            <w:tcW w:w="2588" w:type="dxa"/>
          </w:tcPr>
          <w:p w14:paraId="192590C7" w14:textId="110F618C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</w:pPr>
            <w:r w:rsidRPr="003B5F35">
              <w:rPr>
                <w:sz w:val="20"/>
                <w:szCs w:val="20"/>
              </w:rPr>
              <w:t>What are the parts of this artwork? What are the details?</w:t>
            </w:r>
          </w:p>
        </w:tc>
        <w:tc>
          <w:tcPr>
            <w:tcW w:w="2588" w:type="dxa"/>
          </w:tcPr>
          <w:p w14:paraId="512FDFF5" w14:textId="0ACFB7C3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</w:pPr>
            <w:r w:rsidRPr="003B5F35">
              <w:rPr>
                <w:sz w:val="20"/>
                <w:szCs w:val="20"/>
              </w:rPr>
              <w:t>What does the title tell you about the artwork? How does it relate to what you see?</w:t>
            </w:r>
          </w:p>
        </w:tc>
        <w:tc>
          <w:tcPr>
            <w:tcW w:w="2588" w:type="dxa"/>
          </w:tcPr>
          <w:p w14:paraId="34AFA6A7" w14:textId="5D8D450A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</w:pPr>
            <w:r w:rsidRPr="003B5F35">
              <w:rPr>
                <w:sz w:val="20"/>
                <w:szCs w:val="20"/>
              </w:rPr>
              <w:t>How do the parts of the painting work together to convey the artist’s message?</w:t>
            </w:r>
          </w:p>
        </w:tc>
        <w:tc>
          <w:tcPr>
            <w:tcW w:w="2588" w:type="dxa"/>
          </w:tcPr>
          <w:p w14:paraId="0A15896F" w14:textId="702FE577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</w:pPr>
            <w:r w:rsidRPr="003B5F35">
              <w:rPr>
                <w:sz w:val="20"/>
                <w:szCs w:val="20"/>
              </w:rPr>
              <w:t>What does this artwork convey? What can you tell from the artwork (</w:t>
            </w:r>
            <w:proofErr w:type="gramStart"/>
            <w:r w:rsidRPr="003B5F35">
              <w:rPr>
                <w:sz w:val="20"/>
                <w:szCs w:val="20"/>
              </w:rPr>
              <w:t>time period</w:t>
            </w:r>
            <w:proofErr w:type="gramEnd"/>
            <w:r w:rsidRPr="003B5F35">
              <w:rPr>
                <w:sz w:val="20"/>
                <w:szCs w:val="20"/>
              </w:rPr>
              <w:t>, artist, etc.)?</w:t>
            </w:r>
          </w:p>
        </w:tc>
      </w:tr>
    </w:tbl>
    <w:p w14:paraId="7AA791C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8A7B" w14:textId="77777777" w:rsidR="00FA4343" w:rsidRDefault="00FA4343" w:rsidP="00293785">
      <w:pPr>
        <w:spacing w:after="0" w:line="240" w:lineRule="auto"/>
      </w:pPr>
      <w:r>
        <w:separator/>
      </w:r>
    </w:p>
  </w:endnote>
  <w:endnote w:type="continuationSeparator" w:id="0">
    <w:p w14:paraId="2D1473EC" w14:textId="77777777" w:rsidR="00FA4343" w:rsidRDefault="00FA43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587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D8BE7" wp14:editId="60ED0B2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73E6F" w14:textId="6F790E28" w:rsidR="00293785" w:rsidRDefault="009B42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4E98F3F36FB4B76A2CB6A0D81752B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4BAE">
                                <w:t>Not Just Ninja Turtles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8B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D73E6F" w14:textId="6F790E28" w:rsidR="00293785" w:rsidRDefault="00FA434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4E98F3F36FB4B76A2CB6A0D81752B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A4BAE">
                          <w:t>Not Just Ninja Turtles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0D11F0D" wp14:editId="71A0E75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0D80" w14:textId="77777777" w:rsidR="00FA4343" w:rsidRDefault="00FA4343" w:rsidP="00293785">
      <w:pPr>
        <w:spacing w:after="0" w:line="240" w:lineRule="auto"/>
      </w:pPr>
      <w:r>
        <w:separator/>
      </w:r>
    </w:p>
  </w:footnote>
  <w:footnote w:type="continuationSeparator" w:id="0">
    <w:p w14:paraId="1A35C25E" w14:textId="77777777" w:rsidR="00FA4343" w:rsidRDefault="00FA434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4BAE"/>
    <w:rsid w:val="003B5F35"/>
    <w:rsid w:val="003F0B73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4265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753FD"/>
  <w15:docId w15:val="{C58E14F9-2864-403E-8596-4CE01D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5F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5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F35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F35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E98F3F36FB4B76A2CB6A0D8175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7EA7-2576-4FC8-A5D3-B3723B6E003F}"/>
      </w:docPartPr>
      <w:docPartBody>
        <w:p w:rsidR="00F52B52" w:rsidRDefault="00387932">
          <w:pPr>
            <w:pStyle w:val="84E98F3F36FB4B76A2CB6A0D81752B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32"/>
    <w:rsid w:val="00387932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E98F3F36FB4B76A2CB6A0D81752B17">
    <w:name w:val="84E98F3F36FB4B76A2CB6A0D8175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Just Ninja Turtles</dc:title>
  <dc:creator>K20 Center</dc:creator>
  <cp:lastModifiedBy>Taylor Thurston</cp:lastModifiedBy>
  <cp:revision>4</cp:revision>
  <cp:lastPrinted>2016-07-14T14:08:00Z</cp:lastPrinted>
  <dcterms:created xsi:type="dcterms:W3CDTF">2020-09-11T14:49:00Z</dcterms:created>
  <dcterms:modified xsi:type="dcterms:W3CDTF">2020-12-08T19:48:00Z</dcterms:modified>
</cp:coreProperties>
</file>