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43FE6D" w14:textId="1DC03A5A" w:rsidR="009D6E8D" w:rsidRDefault="00E717D3" w:rsidP="00E717D3">
      <w:pPr>
        <w:pStyle w:val="Title"/>
      </w:pPr>
      <w:r>
        <w:t>Digital HOneycomb Harvest</w:t>
      </w:r>
    </w:p>
    <w:p w14:paraId="51B75E2D" w14:textId="31BEF968" w:rsidR="00E717D3" w:rsidRDefault="00E717D3" w:rsidP="00E717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4D56B" wp14:editId="02F3FDD0">
                <wp:simplePos x="0" y="0"/>
                <wp:positionH relativeFrom="column">
                  <wp:posOffset>3354070</wp:posOffset>
                </wp:positionH>
                <wp:positionV relativeFrom="paragraph">
                  <wp:posOffset>752475</wp:posOffset>
                </wp:positionV>
                <wp:extent cx="1453515" cy="1322705"/>
                <wp:effectExtent l="12700" t="0" r="19685" b="1079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66FA6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</w:rPr>
                              <w:t>Communal Land Ownership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4D56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264.1pt;margin-top:59.25pt;width:114.45pt;height:10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" adj="4914" filled="f" strokecolor="#3e5c61 [3213]" strokeweight="1pt">
                <v:textbox>
                  <w:txbxContent>
                    <w:p w14:paraId="32B66FA6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</w:rPr>
                        <w:t>Communal Land Ownership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8AAB" wp14:editId="2F190D41">
                <wp:simplePos x="0" y="0"/>
                <wp:positionH relativeFrom="column">
                  <wp:posOffset>1051560</wp:posOffset>
                </wp:positionH>
                <wp:positionV relativeFrom="paragraph">
                  <wp:posOffset>755015</wp:posOffset>
                </wp:positionV>
                <wp:extent cx="1453515" cy="1322705"/>
                <wp:effectExtent l="12700" t="0" r="19685" b="1079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91C52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</w:rPr>
                              <w:t>Tribal Sovereignty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8AAB" id="Hexagon 2" o:spid="_x0000_s1027" type="#_x0000_t9" style="position:absolute;margin-left:82.8pt;margin-top:59.45pt;width:114.45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" adj="4914" filled="f" strokecolor="#3e5c61 [3213]" strokeweight="1pt">
                <v:textbox>
                  <w:txbxContent>
                    <w:p w14:paraId="63091C52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</w:rPr>
                        <w:t>Tribal Sovereignty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FCC8E" wp14:editId="1CA767B0">
                <wp:simplePos x="0" y="0"/>
                <wp:positionH relativeFrom="column">
                  <wp:posOffset>-120650</wp:posOffset>
                </wp:positionH>
                <wp:positionV relativeFrom="paragraph">
                  <wp:posOffset>2075815</wp:posOffset>
                </wp:positionV>
                <wp:extent cx="1453515" cy="1322705"/>
                <wp:effectExtent l="12700" t="0" r="19685" b="1079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05B98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</w:rPr>
                              <w:t>Tribal 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FCC8E" id="Hexagon 7" o:spid="_x0000_s1028" type="#_x0000_t9" style="position:absolute;margin-left:-9.5pt;margin-top:163.45pt;width:114.45pt;height:10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" adj="4914" filled="f" strokecolor="#3e5c61 [3213]" strokeweight="1pt">
                <v:textbox>
                  <w:txbxContent>
                    <w:p w14:paraId="0F205B98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</w:rPr>
                        <w:t>Tribal 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18767" wp14:editId="35F46AA9">
                <wp:simplePos x="0" y="0"/>
                <wp:positionH relativeFrom="column">
                  <wp:posOffset>4492625</wp:posOffset>
                </wp:positionH>
                <wp:positionV relativeFrom="paragraph">
                  <wp:posOffset>2112328</wp:posOffset>
                </wp:positionV>
                <wp:extent cx="1453515" cy="1322705"/>
                <wp:effectExtent l="12700" t="0" r="19685" b="1079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6C0BF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</w:rPr>
                              <w:t>Curtis Act 1898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18767" id="Hexagon 5" o:spid="_x0000_s1029" type="#_x0000_t9" style="position:absolute;margin-left:353.75pt;margin-top:166.35pt;width:114.45pt;height:10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" adj="4914" filled="f" strokecolor="#3e5c61 [3213]" strokeweight="1pt">
                <v:textbox>
                  <w:txbxContent>
                    <w:p w14:paraId="63F6C0BF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</w:rPr>
                        <w:t>Curtis Act 1898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CB2FA" wp14:editId="085B1C02">
                <wp:simplePos x="0" y="0"/>
                <wp:positionH relativeFrom="column">
                  <wp:posOffset>2193290</wp:posOffset>
                </wp:positionH>
                <wp:positionV relativeFrom="paragraph">
                  <wp:posOffset>2078355</wp:posOffset>
                </wp:positionV>
                <wp:extent cx="1453515" cy="1322705"/>
                <wp:effectExtent l="19050" t="0" r="32385" b="1079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D4023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</w:rPr>
                              <w:t>Private Land Ownership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B2FA" id="Hexagon 4" o:spid="_x0000_s1030" type="#_x0000_t9" style="position:absolute;margin-left:172.7pt;margin-top:163.65pt;width:114.45pt;height:10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" adj="4914" filled="f" strokecolor="#3e5c61 [3213]" strokeweight="1pt">
                <v:textbox>
                  <w:txbxContent>
                    <w:p w14:paraId="0E6D4023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</w:rPr>
                        <w:t>Private Land Ownership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A9322" wp14:editId="6727B262">
                <wp:simplePos x="0" y="0"/>
                <wp:positionH relativeFrom="column">
                  <wp:posOffset>3351530</wp:posOffset>
                </wp:positionH>
                <wp:positionV relativeFrom="paragraph">
                  <wp:posOffset>3434080</wp:posOffset>
                </wp:positionV>
                <wp:extent cx="1453515" cy="1322705"/>
                <wp:effectExtent l="19050" t="0" r="32385" b="1079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0E978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  <w:sz w:val="20"/>
                                <w:szCs w:val="20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  <w:sz w:val="20"/>
                                <w:szCs w:val="20"/>
                              </w:rPr>
                              <w:t>Redistribution of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A9322" id="Hexagon 10" o:spid="_x0000_s1031" type="#_x0000_t9" style="position:absolute;margin-left:263.9pt;margin-top:270.4pt;width:114.45pt;height:10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" adj="4914" filled="f" strokecolor="#3e5c61 [3213]" strokeweight="1pt">
                <v:textbox>
                  <w:txbxContent>
                    <w:p w14:paraId="3210E978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  <w:sz w:val="20"/>
                          <w:szCs w:val="20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  <w:sz w:val="20"/>
                          <w:szCs w:val="20"/>
                        </w:rPr>
                        <w:t>Redistribution of 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6CD5" wp14:editId="413DD77C">
                <wp:simplePos x="0" y="0"/>
                <wp:positionH relativeFrom="column">
                  <wp:posOffset>2197735</wp:posOffset>
                </wp:positionH>
                <wp:positionV relativeFrom="paragraph">
                  <wp:posOffset>4763135</wp:posOffset>
                </wp:positionV>
                <wp:extent cx="1453515" cy="1322705"/>
                <wp:effectExtent l="19050" t="0" r="32385" b="1079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33A19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</w:rPr>
                              <w:t>Five Tribes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A6CD5" id="Hexagon 3" o:spid="_x0000_s1032" type="#_x0000_t9" style="position:absolute;margin-left:173.05pt;margin-top:375.05pt;width:114.45pt;height:10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" adj="4914" filled="f" strokecolor="#3e5c61 [3213]" strokeweight="1pt">
                <v:textbox>
                  <w:txbxContent>
                    <w:p w14:paraId="2C433A19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</w:rPr>
                        <w:t>Five Tribes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07B0C" wp14:editId="67FD74BE">
                <wp:simplePos x="0" y="0"/>
                <wp:positionH relativeFrom="column">
                  <wp:posOffset>1016635</wp:posOffset>
                </wp:positionH>
                <wp:positionV relativeFrom="paragraph">
                  <wp:posOffset>3400425</wp:posOffset>
                </wp:positionV>
                <wp:extent cx="1453515" cy="1322705"/>
                <wp:effectExtent l="19050" t="0" r="32385" b="10795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D2A6D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  <w:sz w:val="22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  <w:sz w:val="22"/>
                              </w:rPr>
                              <w:t>U.S.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07B0C" id="Hexagon 11" o:spid="_x0000_s1033" type="#_x0000_t9" style="position:absolute;margin-left:80.05pt;margin-top:267.75pt;width:114.45pt;height:10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" adj="4914" filled="f" strokecolor="#3e5c61 [3213]" strokeweight="1pt">
                <v:textbox>
                  <w:txbxContent>
                    <w:p w14:paraId="0FFD2A6D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  <w:sz w:val="22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  <w:sz w:val="22"/>
                        </w:rPr>
                        <w:t>U.S.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480C2" wp14:editId="6D7C3CE2">
                <wp:simplePos x="0" y="0"/>
                <wp:positionH relativeFrom="column">
                  <wp:posOffset>-73025</wp:posOffset>
                </wp:positionH>
                <wp:positionV relativeFrom="paragraph">
                  <wp:posOffset>4723130</wp:posOffset>
                </wp:positionV>
                <wp:extent cx="1453515" cy="1322705"/>
                <wp:effectExtent l="19050" t="0" r="32385" b="1079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DDD2A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</w:rPr>
                              <w:t>Dawes Act 1887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80C2" id="Hexagon 12" o:spid="_x0000_s1034" type="#_x0000_t9" style="position:absolute;margin-left:-5.75pt;margin-top:371.9pt;width:114.45pt;height:10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" adj="4914" filled="f" strokecolor="#3e5c61 [3213]" strokeweight="1pt">
                <v:textbox>
                  <w:txbxContent>
                    <w:p w14:paraId="10CDDD2A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</w:rPr>
                        <w:t>Dawes Act 1887</w:t>
                      </w:r>
                    </w:p>
                  </w:txbxContent>
                </v:textbox>
              </v:shape>
            </w:pict>
          </mc:Fallback>
        </mc:AlternateContent>
      </w:r>
    </w:p>
    <w:p w14:paraId="728B446B" w14:textId="0672E6B9" w:rsidR="00E717D3" w:rsidRPr="00E717D3" w:rsidRDefault="00E717D3" w:rsidP="00E717D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E1D85" wp14:editId="6D6D578E">
                <wp:simplePos x="0" y="0"/>
                <wp:positionH relativeFrom="column">
                  <wp:posOffset>4518660</wp:posOffset>
                </wp:positionH>
                <wp:positionV relativeFrom="paragraph">
                  <wp:posOffset>4472940</wp:posOffset>
                </wp:positionV>
                <wp:extent cx="1453515" cy="1322705"/>
                <wp:effectExtent l="19050" t="0" r="32385" b="1079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160EC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297D10">
                              <w:rPr>
                                <w:b/>
                                <w:bCs/>
                                <w:color w:val="3E5C61" w:themeColor="text1"/>
                              </w:rPr>
                              <w:t>Allotment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1D85" id="Hexagon 9" o:spid="_x0000_s1035" type="#_x0000_t9" style="position:absolute;margin-left:355.8pt;margin-top:352.2pt;width:114.45pt;height:10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" adj="4914" filled="f" strokecolor="#3e5c61 [3213]" strokeweight="1pt">
                <v:textbox>
                  <w:txbxContent>
                    <w:p w14:paraId="556160EC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297D10">
                        <w:rPr>
                          <w:b/>
                          <w:bCs/>
                          <w:color w:val="3E5C61" w:themeColor="text1"/>
                        </w:rPr>
                        <w:t>Allotment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17D3" w:rsidRPr="00E717D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7A20" w14:textId="77777777" w:rsidR="008A26DB" w:rsidRDefault="008A26DB" w:rsidP="00293785">
      <w:pPr>
        <w:spacing w:after="0" w:line="240" w:lineRule="auto"/>
      </w:pPr>
      <w:r>
        <w:separator/>
      </w:r>
    </w:p>
  </w:endnote>
  <w:endnote w:type="continuationSeparator" w:id="0">
    <w:p w14:paraId="675CC768" w14:textId="77777777" w:rsidR="008A26DB" w:rsidRDefault="008A26D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469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98F8A" wp14:editId="64B4942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A6EAB" w14:textId="77777777" w:rsidR="00293785" w:rsidRDefault="008A26D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A83B63514B543678DE93AA540FFBB6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11B6">
                                <w:t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98F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92A6EAB" w14:textId="77777777" w:rsidR="00293785" w:rsidRDefault="008A26D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A83B63514B543678DE93AA540FFBB6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11B6">
                          <w:t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EA448AC" wp14:editId="7F84EAA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AD8C" w14:textId="77777777" w:rsidR="008A26DB" w:rsidRDefault="008A26DB" w:rsidP="00293785">
      <w:pPr>
        <w:spacing w:after="0" w:line="240" w:lineRule="auto"/>
      </w:pPr>
      <w:r>
        <w:separator/>
      </w:r>
    </w:p>
  </w:footnote>
  <w:footnote w:type="continuationSeparator" w:id="0">
    <w:p w14:paraId="0F420DDA" w14:textId="77777777" w:rsidR="008A26DB" w:rsidRDefault="008A26D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D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26DB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717D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13891"/>
  <w15:docId w15:val="{219BBAE0-1477-48B8-868A-BEFB1F56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83B63514B543678DE93AA540FF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7832-409E-491C-B222-0013B836311C}"/>
      </w:docPartPr>
      <w:docPartBody>
        <w:p w:rsidR="00000000" w:rsidRDefault="00470D48">
          <w:pPr>
            <w:pStyle w:val="3A83B63514B543678DE93AA540FFBB6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48"/>
    <w:rsid w:val="004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83B63514B543678DE93AA540FFBB6A">
    <w:name w:val="3A83B63514B543678DE93AA540FFB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in Indian Territory</dc:title>
  <dc:creator>K20 Center</dc:creator>
  <cp:lastModifiedBy>Elizabeth Kuehn</cp:lastModifiedBy>
  <cp:revision>1</cp:revision>
  <cp:lastPrinted>2016-07-14T14:08:00Z</cp:lastPrinted>
  <dcterms:created xsi:type="dcterms:W3CDTF">2020-08-05T18:26:00Z</dcterms:created>
  <dcterms:modified xsi:type="dcterms:W3CDTF">2020-08-05T18:30:00Z</dcterms:modified>
</cp:coreProperties>
</file>