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866F8" w14:textId="7A9B3643" w:rsidR="00446C13" w:rsidRPr="001872E7" w:rsidRDefault="0015287B" w:rsidP="001872E7">
      <w:pPr>
        <w:pStyle w:val="Title"/>
      </w:pPr>
      <w:r>
        <w:rPr>
          <w:bCs/>
          <w:lang w:val="es"/>
        </w:rPr>
        <w:t>Reflexión con emojis</w:t>
      </w:r>
    </w:p>
    <w:p w14:paraId="3431175C" w14:textId="0EA01890" w:rsidR="00895E9E" w:rsidRPr="0015287B" w:rsidRDefault="0015287B" w:rsidP="0015287B">
      <w:pPr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szCs w:val="24"/>
          <w:lang w:val="es"/>
        </w:rPr>
        <w:t>Encierra en un círculo los tres emojis que crees que representan mejor la perspectiva de cada grupo sobre la adjudicación, y luego explica brevemente tus elecciones.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5"/>
      </w:tblGrid>
      <w:tr w:rsidR="0015287B" w14:paraId="0EBD85A8" w14:textId="77777777" w:rsidTr="00A9674B">
        <w:trPr>
          <w:cantSplit/>
          <w:tblHeader/>
        </w:trPr>
        <w:tc>
          <w:tcPr>
            <w:tcW w:w="12960" w:type="dxa"/>
            <w:shd w:val="clear" w:color="auto" w:fill="3E5C61" w:themeFill="accent2"/>
          </w:tcPr>
          <w:p w14:paraId="45B6BEAB" w14:textId="2D0A9F82" w:rsidR="0015287B" w:rsidRPr="0053328A" w:rsidRDefault="0015287B" w:rsidP="0015287B">
            <w:pPr>
              <w:pStyle w:val="TableColumnHeaders"/>
            </w:pPr>
            <w:r>
              <w:rPr>
                <w:bCs/>
                <w:lang w:val="es"/>
              </w:rPr>
              <w:t>Perspectiva del gobierno de los Estados Unidos</w:t>
            </w:r>
          </w:p>
        </w:tc>
      </w:tr>
      <w:tr w:rsidR="0015287B" w14:paraId="1A53F0A4" w14:textId="77777777" w:rsidTr="00A9674B">
        <w:trPr>
          <w:trHeight w:val="3447"/>
        </w:trPr>
        <w:tc>
          <w:tcPr>
            <w:tcW w:w="12960" w:type="dxa"/>
          </w:tcPr>
          <w:p w14:paraId="6905B093" w14:textId="008EA103" w:rsidR="0015287B" w:rsidRPr="0015287B" w:rsidRDefault="00A9674B" w:rsidP="00A9674B">
            <w:pPr>
              <w:spacing w:after="0"/>
            </w:pPr>
            <w:r>
              <w:rPr>
                <w:noProof/>
                <w:lang w:val="es"/>
              </w:rPr>
              <w:drawing>
                <wp:inline distT="0" distB="0" distL="0" distR="0" wp14:anchorId="7AC39A92" wp14:editId="40B8AAB7">
                  <wp:extent cx="8086725" cy="2209105"/>
                  <wp:effectExtent l="0" t="0" r="0" b="1270"/>
                  <wp:docPr id="3" name="Picture 3" descr="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ojis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77" cy="22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7B" w14:paraId="4021B534" w14:textId="77777777" w:rsidTr="00A9674B">
        <w:trPr>
          <w:trHeight w:val="3600"/>
        </w:trPr>
        <w:tc>
          <w:tcPr>
            <w:tcW w:w="12960" w:type="dxa"/>
          </w:tcPr>
          <w:p w14:paraId="47F293ED" w14:textId="69EBA361" w:rsidR="0015287B" w:rsidRPr="0015287B" w:rsidRDefault="0015287B" w:rsidP="007D4DF2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lastRenderedPageBreak/>
              <w:t>Razonamiento:</w:t>
            </w:r>
          </w:p>
        </w:tc>
      </w:tr>
    </w:tbl>
    <w:p w14:paraId="17C49E34" w14:textId="772E2BB6" w:rsidR="00AA5BC1" w:rsidRPr="00AA5BC1" w:rsidRDefault="00AA5BC1">
      <w:pPr>
        <w:rPr>
          <w:sz w:val="16"/>
          <w:szCs w:val="16"/>
        </w:rPr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5"/>
      </w:tblGrid>
      <w:tr w:rsidR="0015287B" w14:paraId="1F3FA505" w14:textId="77777777" w:rsidTr="00A9674B">
        <w:trPr>
          <w:cantSplit/>
          <w:tblHeader/>
        </w:trPr>
        <w:tc>
          <w:tcPr>
            <w:tcW w:w="12960" w:type="dxa"/>
            <w:shd w:val="clear" w:color="auto" w:fill="3E5C61" w:themeFill="accent2"/>
          </w:tcPr>
          <w:p w14:paraId="0C9DDD4E" w14:textId="6B88B450" w:rsidR="0015287B" w:rsidRPr="0053328A" w:rsidRDefault="0015287B" w:rsidP="00D10CF8">
            <w:pPr>
              <w:pStyle w:val="TableColumnHeaders"/>
            </w:pPr>
            <w:r>
              <w:rPr>
                <w:bCs/>
                <w:lang w:val="es"/>
              </w:rPr>
              <w:t>Perspectiva de los nativos americanos</w:t>
            </w:r>
          </w:p>
        </w:tc>
      </w:tr>
      <w:tr w:rsidR="0015287B" w14:paraId="4A1F4A77" w14:textId="77777777" w:rsidTr="00A9674B">
        <w:tc>
          <w:tcPr>
            <w:tcW w:w="12960" w:type="dxa"/>
          </w:tcPr>
          <w:p w14:paraId="7D15D87E" w14:textId="21114EE5" w:rsidR="0015287B" w:rsidRDefault="00A9674B" w:rsidP="00AE59FE">
            <w:r>
              <w:rPr>
                <w:noProof/>
                <w:lang w:val="es"/>
              </w:rPr>
              <w:drawing>
                <wp:inline distT="0" distB="0" distL="0" distR="0" wp14:anchorId="300C5A5E" wp14:editId="64F3A44F">
                  <wp:extent cx="8086725" cy="2209105"/>
                  <wp:effectExtent l="0" t="0" r="0" b="1270"/>
                  <wp:docPr id="4" name="Picture 4" descr="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ojis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77" cy="22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87B" w14:paraId="067624CD" w14:textId="77777777" w:rsidTr="00A9674B">
        <w:trPr>
          <w:trHeight w:val="3600"/>
        </w:trPr>
        <w:tc>
          <w:tcPr>
            <w:tcW w:w="12960" w:type="dxa"/>
          </w:tcPr>
          <w:p w14:paraId="2D789844" w14:textId="77777777" w:rsidR="0015287B" w:rsidRPr="0015287B" w:rsidRDefault="0015287B" w:rsidP="00D10CF8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lastRenderedPageBreak/>
              <w:t>Razonamiento:</w:t>
            </w:r>
          </w:p>
        </w:tc>
      </w:tr>
    </w:tbl>
    <w:p w14:paraId="5C4CE299" w14:textId="77777777" w:rsidR="0015287B" w:rsidRPr="00895E9E" w:rsidRDefault="0015287B" w:rsidP="00895E9E">
      <w:pPr>
        <w:pStyle w:val="BodyText"/>
      </w:pPr>
    </w:p>
    <w:sectPr w:rsidR="0015287B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F89" w14:textId="77777777" w:rsidR="00C56637" w:rsidRDefault="00C56637" w:rsidP="00293785">
      <w:pPr>
        <w:spacing w:after="0" w:line="240" w:lineRule="auto"/>
      </w:pPr>
      <w:r>
        <w:separator/>
      </w:r>
    </w:p>
  </w:endnote>
  <w:endnote w:type="continuationSeparator" w:id="0">
    <w:p w14:paraId="5FF3245E" w14:textId="77777777" w:rsidR="00C56637" w:rsidRDefault="00C566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65F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E4FFE4" wp14:editId="6D39BE1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D7A37" w14:textId="40A11FF4" w:rsidR="00293785" w:rsidRDefault="00DA24A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104FA74C3FC4B259D7E31818C68622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62E3">
                                <w:t>Allotment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FF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FED7A37" w14:textId="40A11FF4" w:rsidR="00293785" w:rsidRDefault="00DA24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104FA74C3FC4B259D7E31818C68622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462E3">
                          <w:t>Allotment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B3D9646" wp14:editId="64BADE4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7108" w14:textId="77777777" w:rsidR="00C56637" w:rsidRDefault="00C56637" w:rsidP="00293785">
      <w:pPr>
        <w:spacing w:after="0" w:line="240" w:lineRule="auto"/>
      </w:pPr>
      <w:r>
        <w:separator/>
      </w:r>
    </w:p>
  </w:footnote>
  <w:footnote w:type="continuationSeparator" w:id="0">
    <w:p w14:paraId="4A5E64D6" w14:textId="77777777" w:rsidR="00C56637" w:rsidRDefault="00C566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1664">
    <w:abstractNumId w:val="6"/>
  </w:num>
  <w:num w:numId="2" w16cid:durableId="1736851323">
    <w:abstractNumId w:val="7"/>
  </w:num>
  <w:num w:numId="3" w16cid:durableId="582302293">
    <w:abstractNumId w:val="0"/>
  </w:num>
  <w:num w:numId="4" w16cid:durableId="424962146">
    <w:abstractNumId w:val="2"/>
  </w:num>
  <w:num w:numId="5" w16cid:durableId="1836146962">
    <w:abstractNumId w:val="3"/>
  </w:num>
  <w:num w:numId="6" w16cid:durableId="1403261116">
    <w:abstractNumId w:val="5"/>
  </w:num>
  <w:num w:numId="7" w16cid:durableId="1014302833">
    <w:abstractNumId w:val="4"/>
  </w:num>
  <w:num w:numId="8" w16cid:durableId="735785460">
    <w:abstractNumId w:val="8"/>
  </w:num>
  <w:num w:numId="9" w16cid:durableId="1195265921">
    <w:abstractNumId w:val="9"/>
  </w:num>
  <w:num w:numId="10" w16cid:durableId="1195919230">
    <w:abstractNumId w:val="10"/>
  </w:num>
  <w:num w:numId="11" w16cid:durableId="33824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B"/>
    <w:rsid w:val="0004006F"/>
    <w:rsid w:val="00053775"/>
    <w:rsid w:val="0005619A"/>
    <w:rsid w:val="000716BE"/>
    <w:rsid w:val="0011259B"/>
    <w:rsid w:val="00116FDD"/>
    <w:rsid w:val="00125621"/>
    <w:rsid w:val="0015287B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4B42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62E3"/>
    <w:rsid w:val="00981E19"/>
    <w:rsid w:val="009B52E4"/>
    <w:rsid w:val="009D6E8D"/>
    <w:rsid w:val="00A101E8"/>
    <w:rsid w:val="00A471FD"/>
    <w:rsid w:val="00A9674B"/>
    <w:rsid w:val="00AA5BC1"/>
    <w:rsid w:val="00AC349E"/>
    <w:rsid w:val="00AC75FD"/>
    <w:rsid w:val="00AE59FE"/>
    <w:rsid w:val="00B92DBF"/>
    <w:rsid w:val="00BD119F"/>
    <w:rsid w:val="00C56637"/>
    <w:rsid w:val="00C73EA1"/>
    <w:rsid w:val="00CB27A0"/>
    <w:rsid w:val="00CC4F77"/>
    <w:rsid w:val="00CD3144"/>
    <w:rsid w:val="00CD3CF6"/>
    <w:rsid w:val="00CE317F"/>
    <w:rsid w:val="00CE336D"/>
    <w:rsid w:val="00D106FF"/>
    <w:rsid w:val="00D41195"/>
    <w:rsid w:val="00D626EB"/>
    <w:rsid w:val="00ED24C8"/>
    <w:rsid w:val="00EE3A34"/>
    <w:rsid w:val="00F377E2"/>
    <w:rsid w:val="00F50748"/>
    <w:rsid w:val="00F6529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DD88C"/>
  <w15:docId w15:val="{FE876F13-C598-4E1A-BD86-76E6EB61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5287B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5287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4FA74C3FC4B259D7E31818C68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029C-0F02-4049-8251-6559FF9DED2F}"/>
      </w:docPartPr>
      <w:docPartBody>
        <w:p w:rsidR="00EB7DE9" w:rsidRDefault="007D0312">
          <w:pPr>
            <w:pStyle w:val="F104FA74C3FC4B259D7E31818C68622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12"/>
    <w:rsid w:val="00466C0B"/>
    <w:rsid w:val="007D0312"/>
    <w:rsid w:val="009D6AF0"/>
    <w:rsid w:val="00E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04FA74C3FC4B259D7E31818C68622F">
    <w:name w:val="F104FA74C3FC4B259D7E31818C686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in Indian Territory</dc:title>
  <dc:creator>K20 Center</dc:creator>
  <cp:lastModifiedBy>Catalina Otalora</cp:lastModifiedBy>
  <cp:revision>6</cp:revision>
  <cp:lastPrinted>2022-05-23T22:38:00Z</cp:lastPrinted>
  <dcterms:created xsi:type="dcterms:W3CDTF">2020-08-06T15:24:00Z</dcterms:created>
  <dcterms:modified xsi:type="dcterms:W3CDTF">2022-05-23T22:38:00Z</dcterms:modified>
</cp:coreProperties>
</file>