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E866F8" w14:textId="7A9B3643" w:rsidR="00446C13" w:rsidRPr="001872E7" w:rsidRDefault="0015287B" w:rsidP="001872E7">
      <w:pPr>
        <w:pStyle w:val="Title"/>
      </w:pPr>
      <w:r>
        <w:t>Emoji Reflection</w:t>
      </w:r>
    </w:p>
    <w:p w14:paraId="3431175C" w14:textId="0EA01890" w:rsidR="00895E9E" w:rsidRPr="0015287B" w:rsidRDefault="0015287B" w:rsidP="0015287B">
      <w:p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C</w:t>
      </w:r>
      <w:r w:rsidRPr="0015287B">
        <w:rPr>
          <w:rFonts w:ascii="Calibri" w:eastAsia="Calibri" w:hAnsi="Calibri" w:cs="Calibri"/>
          <w:bCs/>
          <w:szCs w:val="24"/>
        </w:rPr>
        <w:t>ircle the three emojis that you think best represent each group’s perspective on allotment, and then briefly explain your choices.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5"/>
      </w:tblGrid>
      <w:tr w:rsidR="0015287B" w14:paraId="0EBD85A8" w14:textId="77777777" w:rsidTr="00A9674B">
        <w:trPr>
          <w:cantSplit/>
          <w:tblHeader/>
        </w:trPr>
        <w:tc>
          <w:tcPr>
            <w:tcW w:w="12960" w:type="dxa"/>
            <w:shd w:val="clear" w:color="auto" w:fill="3E5C61" w:themeFill="accent2"/>
          </w:tcPr>
          <w:p w14:paraId="45B6BEAB" w14:textId="2D0A9F82" w:rsidR="0015287B" w:rsidRPr="0053328A" w:rsidRDefault="0015287B" w:rsidP="0015287B">
            <w:pPr>
              <w:pStyle w:val="TableColumnHeaders"/>
            </w:pPr>
            <w:r>
              <w:t>U.S. Government Perspective</w:t>
            </w:r>
          </w:p>
        </w:tc>
      </w:tr>
      <w:tr w:rsidR="0015287B" w14:paraId="1A53F0A4" w14:textId="77777777" w:rsidTr="00A9674B">
        <w:trPr>
          <w:trHeight w:val="3447"/>
        </w:trPr>
        <w:tc>
          <w:tcPr>
            <w:tcW w:w="12960" w:type="dxa"/>
          </w:tcPr>
          <w:p w14:paraId="6905B093" w14:textId="008EA103" w:rsidR="0015287B" w:rsidRPr="0015287B" w:rsidRDefault="00A9674B" w:rsidP="00A9674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AC39A92" wp14:editId="40B8AAB7">
                  <wp:extent cx="8086725" cy="2209105"/>
                  <wp:effectExtent l="0" t="0" r="0" b="1270"/>
                  <wp:docPr id="3" name="Picture 3" descr="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ojis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77" cy="22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7B" w14:paraId="4021B534" w14:textId="77777777" w:rsidTr="00A9674B">
        <w:trPr>
          <w:trHeight w:val="3600"/>
        </w:trPr>
        <w:tc>
          <w:tcPr>
            <w:tcW w:w="12960" w:type="dxa"/>
          </w:tcPr>
          <w:p w14:paraId="47F293ED" w14:textId="69EBA361" w:rsidR="0015287B" w:rsidRPr="0015287B" w:rsidRDefault="0015287B" w:rsidP="007D4DF2">
            <w:pPr>
              <w:pStyle w:val="TableBody"/>
              <w:rPr>
                <w:b/>
                <w:bCs/>
              </w:rPr>
            </w:pPr>
            <w:r w:rsidRPr="0015287B">
              <w:rPr>
                <w:b/>
                <w:bCs/>
              </w:rPr>
              <w:t>Reasoning:</w:t>
            </w:r>
          </w:p>
        </w:tc>
      </w:tr>
    </w:tbl>
    <w:p w14:paraId="17C49E34" w14:textId="772E2BB6" w:rsidR="00AA5BC1" w:rsidRPr="00AA5BC1" w:rsidRDefault="00AA5BC1">
      <w:pPr>
        <w:rPr>
          <w:sz w:val="16"/>
          <w:szCs w:val="16"/>
        </w:rPr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5"/>
      </w:tblGrid>
      <w:tr w:rsidR="0015287B" w14:paraId="1F3FA505" w14:textId="77777777" w:rsidTr="00A9674B">
        <w:trPr>
          <w:cantSplit/>
          <w:tblHeader/>
        </w:trPr>
        <w:tc>
          <w:tcPr>
            <w:tcW w:w="12960" w:type="dxa"/>
            <w:shd w:val="clear" w:color="auto" w:fill="3E5C61" w:themeFill="accent2"/>
          </w:tcPr>
          <w:p w14:paraId="0C9DDD4E" w14:textId="6B88B450" w:rsidR="0015287B" w:rsidRPr="0053328A" w:rsidRDefault="0015287B" w:rsidP="00D10CF8">
            <w:pPr>
              <w:pStyle w:val="TableColumnHeaders"/>
            </w:pPr>
            <w:r>
              <w:t>Native American Perspective</w:t>
            </w:r>
          </w:p>
        </w:tc>
      </w:tr>
      <w:tr w:rsidR="0015287B" w14:paraId="4A1F4A77" w14:textId="77777777" w:rsidTr="00A9674B">
        <w:tc>
          <w:tcPr>
            <w:tcW w:w="12960" w:type="dxa"/>
          </w:tcPr>
          <w:p w14:paraId="7D15D87E" w14:textId="21114EE5" w:rsidR="0015287B" w:rsidRDefault="00A9674B" w:rsidP="00AE59FE">
            <w:r>
              <w:rPr>
                <w:noProof/>
              </w:rPr>
              <w:drawing>
                <wp:inline distT="0" distB="0" distL="0" distR="0" wp14:anchorId="300C5A5E" wp14:editId="64F3A44F">
                  <wp:extent cx="8086725" cy="2209105"/>
                  <wp:effectExtent l="0" t="0" r="0" b="1270"/>
                  <wp:docPr id="4" name="Picture 4" descr="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ojis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77" cy="22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7B" w14:paraId="067624CD" w14:textId="77777777" w:rsidTr="00A9674B">
        <w:trPr>
          <w:trHeight w:val="3600"/>
        </w:trPr>
        <w:tc>
          <w:tcPr>
            <w:tcW w:w="12960" w:type="dxa"/>
          </w:tcPr>
          <w:p w14:paraId="2D789844" w14:textId="77777777" w:rsidR="0015287B" w:rsidRPr="0015287B" w:rsidRDefault="0015287B" w:rsidP="00D10CF8">
            <w:pPr>
              <w:pStyle w:val="TableBody"/>
              <w:rPr>
                <w:b/>
                <w:bCs/>
              </w:rPr>
            </w:pPr>
            <w:r w:rsidRPr="0015287B">
              <w:rPr>
                <w:b/>
                <w:bCs/>
              </w:rPr>
              <w:t>Reasoning:</w:t>
            </w:r>
          </w:p>
        </w:tc>
      </w:tr>
    </w:tbl>
    <w:p w14:paraId="5C4CE299" w14:textId="77777777" w:rsidR="0015287B" w:rsidRPr="00895E9E" w:rsidRDefault="0015287B" w:rsidP="00895E9E">
      <w:pPr>
        <w:pStyle w:val="BodyText"/>
      </w:pPr>
    </w:p>
    <w:sectPr w:rsidR="0015287B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6F89" w14:textId="77777777" w:rsidR="00C56637" w:rsidRDefault="00C56637" w:rsidP="00293785">
      <w:pPr>
        <w:spacing w:after="0" w:line="240" w:lineRule="auto"/>
      </w:pPr>
      <w:r>
        <w:separator/>
      </w:r>
    </w:p>
  </w:endnote>
  <w:endnote w:type="continuationSeparator" w:id="0">
    <w:p w14:paraId="5FF3245E" w14:textId="77777777" w:rsidR="00C56637" w:rsidRDefault="00C566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65F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E4FFE4" wp14:editId="6D39BE1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D7A37" w14:textId="7800D7DB" w:rsidR="00293785" w:rsidRDefault="00C566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104FA74C3FC4B259D7E31818C68622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5299">
                                <w:t>Allotment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FF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FED7A37" w14:textId="7800D7DB" w:rsidR="00293785" w:rsidRDefault="00CD31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104FA74C3FC4B259D7E31818C68622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5299">
                          <w:t>Allotment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B3D9646" wp14:editId="64BADE4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7108" w14:textId="77777777" w:rsidR="00C56637" w:rsidRDefault="00C56637" w:rsidP="00293785">
      <w:pPr>
        <w:spacing w:after="0" w:line="240" w:lineRule="auto"/>
      </w:pPr>
      <w:r>
        <w:separator/>
      </w:r>
    </w:p>
  </w:footnote>
  <w:footnote w:type="continuationSeparator" w:id="0">
    <w:p w14:paraId="4A5E64D6" w14:textId="77777777" w:rsidR="00C56637" w:rsidRDefault="00C566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B"/>
    <w:rsid w:val="0004006F"/>
    <w:rsid w:val="00053775"/>
    <w:rsid w:val="0005619A"/>
    <w:rsid w:val="000716BE"/>
    <w:rsid w:val="0011259B"/>
    <w:rsid w:val="00116FDD"/>
    <w:rsid w:val="00125621"/>
    <w:rsid w:val="0015287B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4B42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9674B"/>
    <w:rsid w:val="00AA5BC1"/>
    <w:rsid w:val="00AC349E"/>
    <w:rsid w:val="00AC75FD"/>
    <w:rsid w:val="00AE59FE"/>
    <w:rsid w:val="00B92DBF"/>
    <w:rsid w:val="00BD119F"/>
    <w:rsid w:val="00C56637"/>
    <w:rsid w:val="00C73EA1"/>
    <w:rsid w:val="00CB27A0"/>
    <w:rsid w:val="00CC4F77"/>
    <w:rsid w:val="00CD3144"/>
    <w:rsid w:val="00CD3CF6"/>
    <w:rsid w:val="00CE317F"/>
    <w:rsid w:val="00CE336D"/>
    <w:rsid w:val="00D106FF"/>
    <w:rsid w:val="00D41195"/>
    <w:rsid w:val="00D626EB"/>
    <w:rsid w:val="00ED24C8"/>
    <w:rsid w:val="00EE3A34"/>
    <w:rsid w:val="00F377E2"/>
    <w:rsid w:val="00F50748"/>
    <w:rsid w:val="00F6529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DD88C"/>
  <w15:docId w15:val="{FE876F13-C598-4E1A-BD86-76E6EB61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5287B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5287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04FA74C3FC4B259D7E31818C68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029C-0F02-4049-8251-6559FF9DED2F}"/>
      </w:docPartPr>
      <w:docPartBody>
        <w:p w:rsidR="00EB7DE9" w:rsidRDefault="007D0312">
          <w:pPr>
            <w:pStyle w:val="F104FA74C3FC4B259D7E31818C68622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12"/>
    <w:rsid w:val="00466C0B"/>
    <w:rsid w:val="007D0312"/>
    <w:rsid w:val="009D6AF0"/>
    <w:rsid w:val="00E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04FA74C3FC4B259D7E31818C68622F">
    <w:name w:val="F104FA74C3FC4B259D7E31818C686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Elizabeth Kuehn</cp:lastModifiedBy>
  <cp:revision>4</cp:revision>
  <cp:lastPrinted>2016-07-14T14:08:00Z</cp:lastPrinted>
  <dcterms:created xsi:type="dcterms:W3CDTF">2020-08-06T15:24:00Z</dcterms:created>
  <dcterms:modified xsi:type="dcterms:W3CDTF">2020-08-06T21:25:00Z</dcterms:modified>
</cp:coreProperties>
</file>