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22DF17" w14:textId="77777777" w:rsidR="00727F3C" w:rsidRPr="00727F3C" w:rsidRDefault="00727F3C" w:rsidP="00727F3C">
      <w:pPr>
        <w:spacing w:after="240" w:line="240" w:lineRule="auto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727F3C">
        <w:rPr>
          <w:rFonts w:asciiTheme="majorHAnsi" w:eastAsiaTheme="majorEastAsia" w:hAnsiTheme="majorHAnsi" w:cstheme="majorBidi"/>
          <w:b/>
          <w:caps/>
          <w:noProof/>
          <w:kern w:val="28"/>
          <w:sz w:val="32"/>
          <w:szCs w:val="56"/>
        </w:rPr>
        <w:drawing>
          <wp:anchor distT="0" distB="0" distL="114300" distR="114300" simplePos="0" relativeHeight="251659264" behindDoc="1" locked="0" layoutInCell="1" allowOverlap="1" wp14:anchorId="66D80629" wp14:editId="08714444">
            <wp:simplePos x="0" y="0"/>
            <wp:positionH relativeFrom="margin">
              <wp:posOffset>-252411</wp:posOffset>
            </wp:positionH>
            <wp:positionV relativeFrom="page">
              <wp:posOffset>1266825</wp:posOffset>
            </wp:positionV>
            <wp:extent cx="6381750" cy="7673182"/>
            <wp:effectExtent l="0" t="0" r="0" b="0"/>
            <wp:wrapNone/>
            <wp:docPr id="12" name="Picture 12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383482" cy="767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F3C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Honeycomb Harvest</w:t>
      </w:r>
    </w:p>
    <w:p w14:paraId="14D55EDC" w14:textId="0FAEE7EB" w:rsidR="00727F3C" w:rsidRPr="00727F3C" w:rsidRDefault="00727F3C" w:rsidP="00727F3C">
      <w:pPr>
        <w:jc w:val="center"/>
      </w:pPr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45B04" wp14:editId="48FF1288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96D38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U.S.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5B0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26" type="#_x0000_t9" style="position:absolute;left:0;text-align:left;margin-left:283.5pt;margin-top:11.95pt;width:156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" adj="4803" filled="f" stroked="f" strokeweight="1pt">
                <v:textbox>
                  <w:txbxContent>
                    <w:p w14:paraId="5EC96D38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U.S. Government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B5BF6" wp14:editId="36749A25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59E32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Allotment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5BF6" id="Hexagon 14" o:spid="_x0000_s1027" type="#_x0000_t9" style="position:absolute;left:0;text-align:left;margin-left:29.25pt;margin-top:11.2pt;width:156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" adj="4803" filled="f" stroked="f" strokeweight="1pt">
                <v:textbox>
                  <w:txbxContent>
                    <w:p w14:paraId="23E59E32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Allotment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A4C7CE" w14:textId="77777777" w:rsidR="00727F3C" w:rsidRPr="00727F3C" w:rsidRDefault="00727F3C" w:rsidP="00727F3C"/>
    <w:p w14:paraId="44921848" w14:textId="77777777" w:rsidR="00727F3C" w:rsidRPr="00727F3C" w:rsidRDefault="00727F3C" w:rsidP="00727F3C"/>
    <w:p w14:paraId="33BA51F5" w14:textId="77777777" w:rsidR="00727F3C" w:rsidRPr="00727F3C" w:rsidRDefault="00727F3C" w:rsidP="00727F3C"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0B1F6" wp14:editId="567F4202">
                <wp:simplePos x="0" y="0"/>
                <wp:positionH relativeFrom="margin">
                  <wp:posOffset>1981200</wp:posOffset>
                </wp:positionH>
                <wp:positionV relativeFrom="paragraph">
                  <wp:posOffset>224790</wp:posOffset>
                </wp:positionV>
                <wp:extent cx="1938020" cy="1762125"/>
                <wp:effectExtent l="0" t="0" r="0" b="0"/>
                <wp:wrapThrough wrapText="bothSides">
                  <wp:wrapPolygon edited="0">
                    <wp:start x="4034" y="3503"/>
                    <wp:lineTo x="4034" y="17981"/>
                    <wp:lineTo x="17410" y="17981"/>
                    <wp:lineTo x="17410" y="3503"/>
                    <wp:lineTo x="4034" y="3503"/>
                  </wp:wrapPolygon>
                </wp:wrapThrough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2B41D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Dawes Act of 1887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B1F6" id="Hexagon 25" o:spid="_x0000_s1028" type="#_x0000_t9" style="position:absolute;margin-left:156pt;margin-top:17.7pt;width:152.6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" adj="4910" filled="f" stroked="f" strokeweight="1pt">
                <v:textbox>
                  <w:txbxContent>
                    <w:p w14:paraId="3AF2B41D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Dawes Act of 1887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DE6E8A4" w14:textId="77777777" w:rsidR="00727F3C" w:rsidRPr="00727F3C" w:rsidRDefault="00727F3C" w:rsidP="00727F3C"/>
    <w:p w14:paraId="6E779DBD" w14:textId="77777777" w:rsidR="00727F3C" w:rsidRPr="00727F3C" w:rsidRDefault="00727F3C" w:rsidP="00727F3C"/>
    <w:p w14:paraId="7DEB4468" w14:textId="18D7A080" w:rsidR="00727F3C" w:rsidRPr="00727F3C" w:rsidRDefault="00727F3C" w:rsidP="00727F3C"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8E991" wp14:editId="3C5FBB94">
                <wp:simplePos x="0" y="0"/>
                <wp:positionH relativeFrom="column">
                  <wp:posOffset>361950</wp:posOffset>
                </wp:positionH>
                <wp:positionV relativeFrom="paragraph">
                  <wp:posOffset>259080</wp:posOffset>
                </wp:positionV>
                <wp:extent cx="1909445" cy="1762125"/>
                <wp:effectExtent l="0" t="0" r="0" b="0"/>
                <wp:wrapThrough wrapText="bothSides">
                  <wp:wrapPolygon edited="0">
                    <wp:start x="4094" y="3503"/>
                    <wp:lineTo x="4094" y="17747"/>
                    <wp:lineTo x="17455" y="17747"/>
                    <wp:lineTo x="17455" y="3503"/>
                    <wp:lineTo x="4094" y="3503"/>
                  </wp:wrapPolygon>
                </wp:wrapThrough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FD36F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Five Tribes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E991" id="Hexagon 26" o:spid="_x0000_s1029" type="#_x0000_t9" style="position:absolute;margin-left:28.5pt;margin-top:20.4pt;width:150.3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" adj="4983" filled="f" stroked="f" strokeweight="1pt">
                <v:textbox>
                  <w:txbxContent>
                    <w:p w14:paraId="706FD36F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Five Tribes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60103" wp14:editId="0EC8A67A">
                <wp:simplePos x="0" y="0"/>
                <wp:positionH relativeFrom="column">
                  <wp:posOffset>3629025</wp:posOffset>
                </wp:positionH>
                <wp:positionV relativeFrom="paragraph">
                  <wp:posOffset>268605</wp:posOffset>
                </wp:positionV>
                <wp:extent cx="1885950" cy="1762125"/>
                <wp:effectExtent l="0" t="0" r="0" b="0"/>
                <wp:wrapThrough wrapText="bothSides">
                  <wp:wrapPolygon edited="0">
                    <wp:start x="4145" y="3503"/>
                    <wp:lineTo x="4145" y="17747"/>
                    <wp:lineTo x="17236" y="17747"/>
                    <wp:lineTo x="17236" y="3503"/>
                    <wp:lineTo x="4145" y="3503"/>
                  </wp:wrapPolygon>
                </wp:wrapThrough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48F1C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Private Land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0103" id="Hexagon 27" o:spid="_x0000_s1030" type="#_x0000_t9" style="position:absolute;margin-left:285.75pt;margin-top:21.15pt;width:148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" adj="5045" filled="f" stroked="f" strokeweight="1pt">
                <v:textbox>
                  <w:txbxContent>
                    <w:p w14:paraId="0BF48F1C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Private Land Ownership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AC4796" w14:textId="77777777" w:rsidR="00727F3C" w:rsidRPr="00727F3C" w:rsidRDefault="00727F3C" w:rsidP="00727F3C"/>
    <w:p w14:paraId="7D431E6E" w14:textId="77777777" w:rsidR="00727F3C" w:rsidRPr="00727F3C" w:rsidRDefault="00727F3C" w:rsidP="00727F3C"/>
    <w:p w14:paraId="12F3531B" w14:textId="77777777" w:rsidR="00727F3C" w:rsidRPr="00727F3C" w:rsidRDefault="00727F3C" w:rsidP="00727F3C"/>
    <w:p w14:paraId="1BC7F114" w14:textId="62F2C8DE" w:rsidR="00727F3C" w:rsidRPr="00727F3C" w:rsidRDefault="00727F3C" w:rsidP="00727F3C"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1CE0E" wp14:editId="49AE90B2">
                <wp:simplePos x="0" y="0"/>
                <wp:positionH relativeFrom="margin">
                  <wp:posOffset>1971675</wp:posOffset>
                </wp:positionH>
                <wp:positionV relativeFrom="paragraph">
                  <wp:posOffset>31750</wp:posOffset>
                </wp:positionV>
                <wp:extent cx="1909445" cy="1762125"/>
                <wp:effectExtent l="0" t="0" r="0" b="0"/>
                <wp:wrapThrough wrapText="bothSides">
                  <wp:wrapPolygon edited="0">
                    <wp:start x="4094" y="3503"/>
                    <wp:lineTo x="4094" y="17747"/>
                    <wp:lineTo x="17455" y="17747"/>
                    <wp:lineTo x="17455" y="3503"/>
                    <wp:lineTo x="4094" y="3503"/>
                  </wp:wrapPolygon>
                </wp:wrapThrough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F3E37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Curtis Act of 1898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CE0E" id="Hexagon 28" o:spid="_x0000_s1031" type="#_x0000_t9" style="position:absolute;margin-left:155.25pt;margin-top:2.5pt;width:150.3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" adj="4983" filled="f" stroked="f" strokeweight="1pt">
                <v:textbox>
                  <w:txbxContent>
                    <w:p w14:paraId="0D0F3E37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Curtis Act of 1898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0783D91" w14:textId="77777777" w:rsidR="00727F3C" w:rsidRPr="00727F3C" w:rsidRDefault="00727F3C" w:rsidP="00727F3C"/>
    <w:p w14:paraId="7FDED171" w14:textId="55EE0EFB" w:rsidR="00727F3C" w:rsidRPr="00727F3C" w:rsidRDefault="00727F3C" w:rsidP="00727F3C"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4915B" wp14:editId="66B50F8F">
                <wp:simplePos x="0" y="0"/>
                <wp:positionH relativeFrom="margin">
                  <wp:posOffset>3600450</wp:posOffset>
                </wp:positionH>
                <wp:positionV relativeFrom="paragraph">
                  <wp:posOffset>289560</wp:posOffset>
                </wp:positionV>
                <wp:extent cx="1971675" cy="1762125"/>
                <wp:effectExtent l="0" t="0" r="0" b="0"/>
                <wp:wrapThrough wrapText="bothSides">
                  <wp:wrapPolygon edited="0">
                    <wp:start x="3965" y="3503"/>
                    <wp:lineTo x="3965" y="17981"/>
                    <wp:lineTo x="17530" y="17981"/>
                    <wp:lineTo x="17530" y="3503"/>
                    <wp:lineTo x="3965" y="3503"/>
                  </wp:wrapPolygon>
                </wp:wrapThrough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F4FE9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Tribal Sovereignty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915B" id="Hexagon 34" o:spid="_x0000_s1032" type="#_x0000_t9" style="position:absolute;margin-left:283.5pt;margin-top:22.8pt;width:155.2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" adj="4826" filled="f" stroked="f" strokeweight="1pt">
                <v:textbox>
                  <w:txbxContent>
                    <w:p w14:paraId="349F4FE9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Tribal Sovereignty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215E03A" w14:textId="1F13CEB7" w:rsidR="00727F3C" w:rsidRPr="00727F3C" w:rsidRDefault="00727F3C" w:rsidP="00727F3C"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1F226" wp14:editId="24D4CBB4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1928495" cy="1762125"/>
                <wp:effectExtent l="0" t="0" r="0" b="0"/>
                <wp:wrapThrough wrapText="bothSides">
                  <wp:wrapPolygon edited="0">
                    <wp:start x="4054" y="3503"/>
                    <wp:lineTo x="4054" y="17981"/>
                    <wp:lineTo x="17283" y="17981"/>
                    <wp:lineTo x="17283" y="3503"/>
                    <wp:lineTo x="4054" y="3503"/>
                  </wp:wrapPolygon>
                </wp:wrapThrough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E7D61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Communal Land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F226" id="Hexagon 30" o:spid="_x0000_s1033" type="#_x0000_t9" style="position:absolute;margin-left:27pt;margin-top:7.45pt;width:151.8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" adj="4934" filled="f" stroked="f" strokeweight="1pt">
                <v:textbox>
                  <w:txbxContent>
                    <w:p w14:paraId="534E7D61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Communal Land Ownership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47D46E" w14:textId="77777777" w:rsidR="00727F3C" w:rsidRPr="00727F3C" w:rsidRDefault="00727F3C" w:rsidP="00727F3C"/>
    <w:p w14:paraId="2AAD651E" w14:textId="77777777" w:rsidR="00727F3C" w:rsidRPr="00727F3C" w:rsidRDefault="00727F3C" w:rsidP="00727F3C"/>
    <w:p w14:paraId="590CEB9D" w14:textId="1D97842D" w:rsidR="00727F3C" w:rsidRPr="00727F3C" w:rsidRDefault="00727F3C" w:rsidP="00727F3C"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539C7" wp14:editId="02566B76">
                <wp:simplePos x="0" y="0"/>
                <wp:positionH relativeFrom="margin">
                  <wp:posOffset>1981200</wp:posOffset>
                </wp:positionH>
                <wp:positionV relativeFrom="paragraph">
                  <wp:posOffset>86678</wp:posOffset>
                </wp:positionV>
                <wp:extent cx="1899920" cy="1762125"/>
                <wp:effectExtent l="0" t="0" r="0" b="0"/>
                <wp:wrapThrough wrapText="bothSides">
                  <wp:wrapPolygon edited="0">
                    <wp:start x="4115" y="3503"/>
                    <wp:lineTo x="4115" y="17747"/>
                    <wp:lineTo x="17326" y="17747"/>
                    <wp:lineTo x="17326" y="3503"/>
                    <wp:lineTo x="4115" y="3503"/>
                  </wp:wrapPolygon>
                </wp:wrapThrough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2853F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Tribal 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39C7" id="Hexagon 29" o:spid="_x0000_s1034" type="#_x0000_t9" style="position:absolute;margin-left:156pt;margin-top:6.85pt;width:149.6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" adj="5008" filled="f" stroked="f" strokeweight="1pt">
                <v:textbox>
                  <w:txbxContent>
                    <w:p w14:paraId="1CD2853F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Tribal Nations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FB7DD52" w14:textId="77777777" w:rsidR="00727F3C" w:rsidRPr="00727F3C" w:rsidRDefault="00727F3C" w:rsidP="00727F3C"/>
    <w:p w14:paraId="2BB27339" w14:textId="77777777" w:rsidR="00727F3C" w:rsidRPr="00727F3C" w:rsidRDefault="00727F3C" w:rsidP="00727F3C"/>
    <w:p w14:paraId="77FB22C7" w14:textId="4403CC42" w:rsidR="00727F3C" w:rsidRPr="00727F3C" w:rsidRDefault="00727F3C" w:rsidP="00727F3C">
      <w:r w:rsidRPr="00727F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D6D4" wp14:editId="2CC4BDF6">
                <wp:simplePos x="0" y="0"/>
                <wp:positionH relativeFrom="column">
                  <wp:posOffset>352425</wp:posOffset>
                </wp:positionH>
                <wp:positionV relativeFrom="paragraph">
                  <wp:posOffset>168592</wp:posOffset>
                </wp:positionV>
                <wp:extent cx="1952625" cy="1762125"/>
                <wp:effectExtent l="0" t="0" r="0" b="0"/>
                <wp:wrapThrough wrapText="bothSides">
                  <wp:wrapPolygon edited="0">
                    <wp:start x="4004" y="3503"/>
                    <wp:lineTo x="4004" y="17981"/>
                    <wp:lineTo x="17491" y="17981"/>
                    <wp:lineTo x="17491" y="3503"/>
                    <wp:lineTo x="4004" y="3503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CD49F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t>Redistribution of 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D6D4" id="Hexagon 31" o:spid="_x0000_s1035" type="#_x0000_t9" style="position:absolute;margin-left:27.75pt;margin-top:13.25pt;width:153.7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" adj="4873" filled="f" stroked="f" strokeweight="1pt">
                <v:textbox>
                  <w:txbxContent>
                    <w:p w14:paraId="052CD49F" w14:textId="77777777" w:rsidR="00727F3C" w:rsidRPr="00176073" w:rsidRDefault="00727F3C" w:rsidP="00727F3C">
                      <w:pPr>
                        <w:pStyle w:val="Heading1"/>
                      </w:pPr>
                      <w:r>
                        <w:t>Redistribution of Lands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8721AA9" w14:textId="77777777" w:rsidR="00727F3C" w:rsidRPr="00727F3C" w:rsidRDefault="00727F3C" w:rsidP="00727F3C"/>
    <w:p w14:paraId="4C75B4AA" w14:textId="77777777" w:rsidR="00727F3C" w:rsidRPr="00727F3C" w:rsidRDefault="00727F3C" w:rsidP="00727F3C"/>
    <w:p w14:paraId="5AA0AD8E" w14:textId="77777777" w:rsidR="00727F3C" w:rsidRPr="00727F3C" w:rsidRDefault="00727F3C" w:rsidP="00727F3C"/>
    <w:p w14:paraId="612F0B95" w14:textId="77777777" w:rsidR="00727F3C" w:rsidRPr="00727F3C" w:rsidRDefault="00727F3C" w:rsidP="00727F3C"/>
    <w:p w14:paraId="64DC3BA7" w14:textId="77777777" w:rsidR="00727F3C" w:rsidRPr="00727F3C" w:rsidRDefault="00727F3C" w:rsidP="00727F3C"/>
    <w:p w14:paraId="6FE95E6A" w14:textId="77777777" w:rsidR="00727F3C" w:rsidRPr="00727F3C" w:rsidRDefault="00727F3C" w:rsidP="00727F3C"/>
    <w:p w14:paraId="08D8349B" w14:textId="64A3479E" w:rsidR="0036040A" w:rsidRPr="00727F3C" w:rsidRDefault="0036040A" w:rsidP="00727F3C"/>
    <w:sectPr w:rsidR="0036040A" w:rsidRPr="00727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97F0" w14:textId="77777777" w:rsidR="007D27C4" w:rsidRDefault="007D27C4" w:rsidP="00293785">
      <w:pPr>
        <w:spacing w:after="0" w:line="240" w:lineRule="auto"/>
      </w:pPr>
      <w:r>
        <w:separator/>
      </w:r>
    </w:p>
  </w:endnote>
  <w:endnote w:type="continuationSeparator" w:id="0">
    <w:p w14:paraId="09B7B34F" w14:textId="77777777" w:rsidR="007D27C4" w:rsidRDefault="007D27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B1BB" w14:textId="77777777" w:rsidR="00A60B19" w:rsidRDefault="00A60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53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8DACD6" wp14:editId="342C82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F1D36" w14:textId="409C361C" w:rsidR="00293785" w:rsidRDefault="007D27C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B0845CFDF6401E94E67A592555AD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0B19">
                                <w:t>Allotment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DAC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68F1D36" w14:textId="409C361C" w:rsidR="00293785" w:rsidRDefault="007D27C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B0845CFDF6401E94E67A592555AD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0B19">
                          <w:t>Allotment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AA4E1CD" wp14:editId="127751F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C2BA" w14:textId="77777777" w:rsidR="00A60B19" w:rsidRDefault="00A6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C2BF" w14:textId="77777777" w:rsidR="007D27C4" w:rsidRDefault="007D27C4" w:rsidP="00293785">
      <w:pPr>
        <w:spacing w:after="0" w:line="240" w:lineRule="auto"/>
      </w:pPr>
      <w:r>
        <w:separator/>
      </w:r>
    </w:p>
  </w:footnote>
  <w:footnote w:type="continuationSeparator" w:id="0">
    <w:p w14:paraId="045D6D8E" w14:textId="77777777" w:rsidR="007D27C4" w:rsidRDefault="007D27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B6EE" w14:textId="77777777" w:rsidR="00A60B19" w:rsidRDefault="00A6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9965" w14:textId="77777777" w:rsidR="00A60B19" w:rsidRDefault="00A60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521E" w14:textId="77777777" w:rsidR="00A60B19" w:rsidRDefault="00A6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175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7F3C"/>
    <w:rsid w:val="00797CB5"/>
    <w:rsid w:val="007B055F"/>
    <w:rsid w:val="007D27C4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0B1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A47F2"/>
  <w15:docId w15:val="{9197D09C-FF80-436D-AEBC-4E92FDB7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7F3C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7F3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B0845CFDF6401E94E67A592555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91B1-BA39-4FA8-9431-2FAF07F3D760}"/>
      </w:docPartPr>
      <w:docPartBody>
        <w:p w:rsidR="00951E5A" w:rsidRDefault="00976922" w:rsidP="00976922">
          <w:pPr>
            <w:pStyle w:val="F3B0845CFDF6401E94E67A592555AD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22"/>
    <w:rsid w:val="00951E5A"/>
    <w:rsid w:val="00976922"/>
    <w:rsid w:val="009B078E"/>
    <w:rsid w:val="00C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922"/>
    <w:rPr>
      <w:color w:val="808080"/>
    </w:rPr>
  </w:style>
  <w:style w:type="paragraph" w:customStyle="1" w:styleId="E5C88DD595F645FD90E9F75A031D3EB7">
    <w:name w:val="E5C88DD595F645FD90E9F75A031D3EB7"/>
  </w:style>
  <w:style w:type="paragraph" w:customStyle="1" w:styleId="160C8408C59F42FFA00C1E5D26247E32">
    <w:name w:val="160C8408C59F42FFA00C1E5D26247E32"/>
    <w:rsid w:val="00976922"/>
  </w:style>
  <w:style w:type="paragraph" w:customStyle="1" w:styleId="F3B0845CFDF6401E94E67A592555ADBE">
    <w:name w:val="F3B0845CFDF6401E94E67A592555ADBE"/>
    <w:rsid w:val="00976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C0B63D-97D7-CB40-872F-D52183DD9AF9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in Indian Territory</dc:title>
  <dc:creator>K20 Center</dc:creator>
  <cp:lastModifiedBy>Walters, Darrin J.</cp:lastModifiedBy>
  <cp:revision>2</cp:revision>
  <cp:lastPrinted>2016-07-14T14:08:00Z</cp:lastPrinted>
  <dcterms:created xsi:type="dcterms:W3CDTF">2020-08-05T15:05:00Z</dcterms:created>
  <dcterms:modified xsi:type="dcterms:W3CDTF">2020-08-12T20:49:00Z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documentId_7661</vt:lpwstr>
  </property>
</Properties>
</file>